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410"/>
        <w:gridCol w:w="2180"/>
      </w:tblGrid>
      <w:tr w:rsidR="007732DC" w14:paraId="205D299E" w14:textId="77777777" w:rsidTr="009B3EB2">
        <w:trPr>
          <w:cantSplit/>
        </w:trPr>
        <w:tc>
          <w:tcPr>
            <w:tcW w:w="10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14:paraId="0157CCEC" w14:textId="77777777" w:rsidR="007732DC" w:rsidRDefault="00B03F9B" w:rsidP="00C8061C">
            <w:pPr>
              <w:pStyle w:val="Rubx"/>
            </w:pPr>
            <w:r>
              <w:t>BESTÄLLARE FYLLER I SIDA 1</w:t>
            </w:r>
          </w:p>
        </w:tc>
      </w:tr>
      <w:tr w:rsidR="00C1424C" w14:paraId="3C670E4A" w14:textId="77777777" w:rsidTr="007732DC">
        <w:trPr>
          <w:cantSplit/>
        </w:trPr>
        <w:tc>
          <w:tcPr>
            <w:tcW w:w="10330" w:type="dxa"/>
            <w:gridSpan w:val="3"/>
            <w:tcBorders>
              <w:top w:val="single" w:sz="4" w:space="0" w:color="auto"/>
            </w:tcBorders>
          </w:tcPr>
          <w:p w14:paraId="31124880" w14:textId="77777777" w:rsidR="00C8061C" w:rsidRPr="00751C0A" w:rsidRDefault="00C8061C" w:rsidP="00C8061C">
            <w:pPr>
              <w:pStyle w:val="Rubx"/>
              <w:rPr>
                <w:b w:val="0"/>
                <w:bCs/>
              </w:rPr>
            </w:pPr>
            <w:r>
              <w:t xml:space="preserve">Vilket behov finns? Vad är det som ska köpas? </w:t>
            </w:r>
          </w:p>
          <w:p w14:paraId="25741B06" w14:textId="77777777" w:rsidR="00C8061C" w:rsidRPr="00751C0A" w:rsidRDefault="00C8061C" w:rsidP="00C8061C">
            <w:pPr>
              <w:pStyle w:val="Rubx"/>
              <w:rPr>
                <w:b w:val="0"/>
                <w:bCs/>
              </w:rPr>
            </w:pPr>
            <w:r>
              <w:t xml:space="preserve">Beskriv kortfattat: </w:t>
            </w:r>
          </w:p>
          <w:p w14:paraId="723D8011" w14:textId="77777777" w:rsidR="00C8061C" w:rsidRPr="00C859E0" w:rsidRDefault="00C8061C" w:rsidP="002B3E25">
            <w:pPr>
              <w:pStyle w:val="Rubx"/>
              <w:rPr>
                <w:b w:val="0"/>
              </w:rPr>
            </w:pPr>
          </w:p>
        </w:tc>
      </w:tr>
      <w:tr w:rsidR="00C1424C" w14:paraId="7447BE0D" w14:textId="77777777" w:rsidTr="007732DC">
        <w:trPr>
          <w:cantSplit/>
          <w:trHeight w:hRule="exact" w:val="891"/>
        </w:trPr>
        <w:tc>
          <w:tcPr>
            <w:tcW w:w="10330" w:type="dxa"/>
            <w:gridSpan w:val="3"/>
            <w:tcBorders>
              <w:bottom w:val="single" w:sz="4" w:space="0" w:color="auto"/>
            </w:tcBorders>
          </w:tcPr>
          <w:p w14:paraId="589C03B9" w14:textId="77777777" w:rsidR="00C1424C" w:rsidRPr="00746786" w:rsidRDefault="00C1424C" w:rsidP="00B02910"/>
        </w:tc>
      </w:tr>
      <w:tr w:rsidR="00C8061C" w14:paraId="40EB73EB" w14:textId="77777777" w:rsidTr="007732DC">
        <w:tc>
          <w:tcPr>
            <w:tcW w:w="10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52DD7F" w14:textId="77777777" w:rsidR="00C8061C" w:rsidRPr="006E4E8D" w:rsidRDefault="00C8061C" w:rsidP="006E4E8D">
            <w:pPr>
              <w:pStyle w:val="Rubx"/>
            </w:pPr>
            <w:r w:rsidRPr="006E4E8D">
              <w:t xml:space="preserve">Uppskattat värde: </w:t>
            </w:r>
            <w:r w:rsidR="006420B3">
              <w:rPr>
                <w:b w:val="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420B3">
              <w:rPr>
                <w:b w:val="0"/>
                <w:highlight w:val="lightGray"/>
              </w:rPr>
              <w:instrText xml:space="preserve"> FORMTEXT </w:instrText>
            </w:r>
            <w:r w:rsidR="006420B3">
              <w:rPr>
                <w:b w:val="0"/>
                <w:highlight w:val="lightGray"/>
              </w:rPr>
            </w:r>
            <w:r w:rsidR="006420B3">
              <w:rPr>
                <w:b w:val="0"/>
                <w:highlight w:val="lightGray"/>
              </w:rPr>
              <w:fldChar w:fldCharType="separate"/>
            </w:r>
            <w:r w:rsidR="006420B3">
              <w:rPr>
                <w:b w:val="0"/>
                <w:noProof/>
                <w:highlight w:val="lightGray"/>
              </w:rPr>
              <w:t> </w:t>
            </w:r>
            <w:r w:rsidR="006420B3">
              <w:rPr>
                <w:b w:val="0"/>
                <w:noProof/>
                <w:highlight w:val="lightGray"/>
              </w:rPr>
              <w:t> </w:t>
            </w:r>
            <w:r w:rsidR="006420B3">
              <w:rPr>
                <w:b w:val="0"/>
                <w:noProof/>
                <w:highlight w:val="lightGray"/>
              </w:rPr>
              <w:t> </w:t>
            </w:r>
            <w:r w:rsidR="006420B3">
              <w:rPr>
                <w:b w:val="0"/>
                <w:noProof/>
                <w:highlight w:val="lightGray"/>
              </w:rPr>
              <w:t> </w:t>
            </w:r>
            <w:r w:rsidR="006420B3">
              <w:rPr>
                <w:b w:val="0"/>
                <w:noProof/>
                <w:highlight w:val="lightGray"/>
              </w:rPr>
              <w:t> </w:t>
            </w:r>
            <w:r w:rsidR="006420B3">
              <w:rPr>
                <w:b w:val="0"/>
                <w:highlight w:val="lightGray"/>
              </w:rPr>
              <w:fldChar w:fldCharType="end"/>
            </w:r>
            <w:bookmarkEnd w:id="0"/>
            <w:r w:rsidR="0049206C">
              <w:t xml:space="preserve"> </w:t>
            </w:r>
            <w:r w:rsidR="0049206C" w:rsidRPr="0049206C">
              <w:rPr>
                <w:b w:val="0"/>
              </w:rPr>
              <w:t>kr</w:t>
            </w:r>
            <w:r w:rsidR="00722385">
              <w:rPr>
                <w:b w:val="0"/>
              </w:rPr>
              <w:t xml:space="preserve">onor </w:t>
            </w:r>
            <w:r w:rsidR="0049206C" w:rsidRPr="0049206C">
              <w:rPr>
                <w:b w:val="0"/>
              </w:rPr>
              <w:t>exklusive moms</w:t>
            </w:r>
          </w:p>
          <w:p w14:paraId="29085D2E" w14:textId="77777777" w:rsidR="00C8061C" w:rsidRDefault="00C8061C">
            <w:pPr>
              <w:ind w:right="113"/>
              <w:rPr>
                <w:sz w:val="20"/>
              </w:rPr>
            </w:pPr>
          </w:p>
        </w:tc>
      </w:tr>
      <w:tr w:rsidR="007732DC" w14:paraId="38F7B43A" w14:textId="77777777" w:rsidTr="007732DC">
        <w:trPr>
          <w:cantSplit/>
          <w:trHeight w:hRule="exact" w:val="318"/>
        </w:trPr>
        <w:tc>
          <w:tcPr>
            <w:tcW w:w="10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ADFC8" w14:textId="77777777" w:rsidR="007732DC" w:rsidRDefault="007732DC" w:rsidP="00643198">
            <w:pPr>
              <w:tabs>
                <w:tab w:val="left" w:pos="4678"/>
                <w:tab w:val="left" w:pos="5812"/>
                <w:tab w:val="left" w:pos="8789"/>
              </w:tabs>
              <w:ind w:right="113"/>
              <w:rPr>
                <w:b/>
                <w:sz w:val="20"/>
              </w:rPr>
            </w:pPr>
          </w:p>
        </w:tc>
      </w:tr>
      <w:tr w:rsidR="002A071F" w14:paraId="31FA2C8C" w14:textId="77777777" w:rsidTr="007732DC">
        <w:trPr>
          <w:cantSplit/>
          <w:trHeight w:hRule="exact" w:val="1323"/>
        </w:trPr>
        <w:tc>
          <w:tcPr>
            <w:tcW w:w="1033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11C9F43B" w14:textId="77777777" w:rsidR="002A071F" w:rsidRDefault="002A071F" w:rsidP="004229D7">
            <w:pPr>
              <w:pStyle w:val="Rubx"/>
            </w:pPr>
            <w:bookmarkStart w:id="1" w:name="tt" w:colFirst="1" w:colLast="2"/>
            <w:bookmarkStart w:id="2" w:name="ut" w:colFirst="1" w:colLast="2"/>
            <w:r>
              <w:t>Beräknad tidpunkt när ingående handlingar ska vara klara:</w:t>
            </w:r>
            <w:r w:rsidR="0049206C">
              <w:t xml:space="preserve"> </w:t>
            </w:r>
            <w:sdt>
              <w:sdtPr>
                <w:alias w:val="Datum"/>
                <w:tag w:val="Datum"/>
                <w:id w:val="761113421"/>
                <w:placeholder>
                  <w:docPart w:val="977F186BA9B2424D84BD5EDC429BBF9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2B3E25" w:rsidRPr="00740140">
                  <w:rPr>
                    <w:rStyle w:val="Platshllartext"/>
                    <w:b w:val="0"/>
                    <w:bCs/>
                  </w:rPr>
                  <w:t>Klicka eller tryck här för att ange datum.</w:t>
                </w:r>
              </w:sdtContent>
            </w:sdt>
          </w:p>
          <w:p w14:paraId="0BAB4923" w14:textId="77777777" w:rsidR="002A071F" w:rsidRDefault="002A071F" w:rsidP="004229D7">
            <w:pPr>
              <w:pStyle w:val="Rubx"/>
            </w:pPr>
            <w:r>
              <w:t>Datum när avtal ska finnas på plats:</w:t>
            </w:r>
            <w:r w:rsidR="0049206C">
              <w:t xml:space="preserve"> </w:t>
            </w:r>
            <w:sdt>
              <w:sdtPr>
                <w:alias w:val="Datum"/>
                <w:tag w:val="Datum"/>
                <w:id w:val="-521553310"/>
                <w:placeholder>
                  <w:docPart w:val="00A1D496AFF04E6BB7AE53D61F57EC5C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2B3E25" w:rsidRPr="00740140">
                  <w:rPr>
                    <w:rStyle w:val="Platshllartext"/>
                    <w:b w:val="0"/>
                    <w:bCs/>
                  </w:rPr>
                  <w:t>Klicka eller tryck här för att ange datum.</w:t>
                </w:r>
              </w:sdtContent>
            </w:sdt>
          </w:p>
          <w:p w14:paraId="4521850D" w14:textId="77777777" w:rsidR="002A071F" w:rsidRDefault="002A071F" w:rsidP="002B3E25">
            <w:pPr>
              <w:pStyle w:val="Rubx"/>
            </w:pPr>
            <w:r>
              <w:t>Datum när varorna eller tjänsten ska levereras:</w:t>
            </w:r>
            <w:r w:rsidR="0049206C">
              <w:t xml:space="preserve"> </w:t>
            </w:r>
            <w:sdt>
              <w:sdtPr>
                <w:alias w:val="Datum"/>
                <w:tag w:val="Datum"/>
                <w:id w:val="1678388450"/>
                <w:placeholder>
                  <w:docPart w:val="E9D4D0AFD0D74269B52498A1E4AB12A2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2B3E25" w:rsidRPr="00740140">
                  <w:rPr>
                    <w:rStyle w:val="Platshllartext"/>
                    <w:b w:val="0"/>
                    <w:bCs/>
                  </w:rPr>
                  <w:t>Klicka eller tryck här för att ange datum.</w:t>
                </w:r>
              </w:sdtContent>
            </w:sdt>
          </w:p>
        </w:tc>
      </w:tr>
      <w:bookmarkEnd w:id="1"/>
      <w:bookmarkEnd w:id="2"/>
      <w:tr w:rsidR="002A071F" w14:paraId="1BB40313" w14:textId="77777777">
        <w:trPr>
          <w:trHeight w:val="457"/>
        </w:trPr>
        <w:tc>
          <w:tcPr>
            <w:tcW w:w="5740" w:type="dxa"/>
            <w:tcBorders>
              <w:top w:val="nil"/>
              <w:bottom w:val="single" w:sz="4" w:space="0" w:color="auto"/>
            </w:tcBorders>
          </w:tcPr>
          <w:p w14:paraId="658BD51E" w14:textId="77777777" w:rsidR="002A071F" w:rsidRPr="006E4E8D" w:rsidRDefault="002A071F" w:rsidP="002A071F">
            <w:pPr>
              <w:tabs>
                <w:tab w:val="left" w:pos="4678"/>
                <w:tab w:val="left" w:pos="5812"/>
                <w:tab w:val="left" w:pos="8789"/>
              </w:tabs>
              <w:ind w:right="113"/>
              <w:rPr>
                <w:sz w:val="20"/>
              </w:rPr>
            </w:pPr>
          </w:p>
          <w:p w14:paraId="407BCD12" w14:textId="77777777" w:rsidR="002A071F" w:rsidRPr="006E4E8D" w:rsidRDefault="002A071F" w:rsidP="002A071F">
            <w:pPr>
              <w:tabs>
                <w:tab w:val="left" w:pos="4678"/>
                <w:tab w:val="left" w:pos="5812"/>
                <w:tab w:val="left" w:pos="8789"/>
              </w:tabs>
              <w:ind w:right="113"/>
              <w:rPr>
                <w:b/>
                <w:sz w:val="20"/>
              </w:rPr>
            </w:pPr>
            <w:r w:rsidRPr="006E4E8D">
              <w:rPr>
                <w:b/>
                <w:sz w:val="20"/>
              </w:rPr>
              <w:t>Beställare:</w:t>
            </w:r>
            <w:r w:rsidR="009C16A3">
              <w:rPr>
                <w:b/>
                <w:sz w:val="20"/>
              </w:rPr>
              <w:t xml:space="preserve"> </w:t>
            </w:r>
            <w:r w:rsidR="009C16A3" w:rsidRPr="00442415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6A3" w:rsidRPr="00442415">
              <w:rPr>
                <w:sz w:val="20"/>
                <w:highlight w:val="lightGray"/>
              </w:rPr>
              <w:instrText xml:space="preserve"> FORMTEXT </w:instrText>
            </w:r>
            <w:r w:rsidR="009C16A3" w:rsidRPr="00442415">
              <w:rPr>
                <w:sz w:val="20"/>
                <w:highlight w:val="lightGray"/>
              </w:rPr>
            </w:r>
            <w:r w:rsidR="009C16A3" w:rsidRPr="00442415">
              <w:rPr>
                <w:sz w:val="20"/>
                <w:highlight w:val="lightGray"/>
              </w:rPr>
              <w:fldChar w:fldCharType="separate"/>
            </w:r>
            <w:r w:rsidR="009C16A3" w:rsidRPr="00442415">
              <w:rPr>
                <w:noProof/>
                <w:sz w:val="20"/>
                <w:highlight w:val="lightGray"/>
              </w:rPr>
              <w:t> </w:t>
            </w:r>
            <w:r w:rsidR="009C16A3" w:rsidRPr="00442415">
              <w:rPr>
                <w:noProof/>
                <w:sz w:val="20"/>
                <w:highlight w:val="lightGray"/>
              </w:rPr>
              <w:t> </w:t>
            </w:r>
            <w:r w:rsidR="009C16A3" w:rsidRPr="00442415">
              <w:rPr>
                <w:noProof/>
                <w:sz w:val="20"/>
                <w:highlight w:val="lightGray"/>
              </w:rPr>
              <w:t> </w:t>
            </w:r>
            <w:r w:rsidR="009C16A3" w:rsidRPr="00442415">
              <w:rPr>
                <w:noProof/>
                <w:sz w:val="20"/>
                <w:highlight w:val="lightGray"/>
              </w:rPr>
              <w:t> </w:t>
            </w:r>
            <w:r w:rsidR="009C16A3" w:rsidRPr="00442415">
              <w:rPr>
                <w:noProof/>
                <w:sz w:val="20"/>
                <w:highlight w:val="lightGray"/>
              </w:rPr>
              <w:t> </w:t>
            </w:r>
            <w:r w:rsidR="009C16A3" w:rsidRPr="00442415">
              <w:rPr>
                <w:sz w:val="20"/>
                <w:highlight w:val="lightGray"/>
              </w:rPr>
              <w:fldChar w:fldCharType="end"/>
            </w:r>
          </w:p>
          <w:p w14:paraId="6876F7F7" w14:textId="77777777" w:rsidR="009C16A3" w:rsidRPr="006E4E8D" w:rsidRDefault="006008F0" w:rsidP="002A071F">
            <w:pPr>
              <w:tabs>
                <w:tab w:val="left" w:pos="255"/>
                <w:tab w:val="left" w:pos="284"/>
                <w:tab w:val="left" w:pos="342"/>
                <w:tab w:val="left" w:pos="2565"/>
                <w:tab w:val="left" w:pos="2907"/>
              </w:tabs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Ansvarig c</w:t>
            </w:r>
            <w:r w:rsidR="009C16A3">
              <w:rPr>
                <w:b/>
                <w:sz w:val="20"/>
              </w:rPr>
              <w:t xml:space="preserve">hef: </w:t>
            </w:r>
            <w:r w:rsidR="009C16A3" w:rsidRPr="00442415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6A3" w:rsidRPr="00442415">
              <w:rPr>
                <w:sz w:val="20"/>
                <w:highlight w:val="lightGray"/>
              </w:rPr>
              <w:instrText xml:space="preserve"> FORMTEXT </w:instrText>
            </w:r>
            <w:r w:rsidR="009C16A3" w:rsidRPr="00442415">
              <w:rPr>
                <w:sz w:val="20"/>
                <w:highlight w:val="lightGray"/>
              </w:rPr>
            </w:r>
            <w:r w:rsidR="009C16A3" w:rsidRPr="00442415">
              <w:rPr>
                <w:sz w:val="20"/>
                <w:highlight w:val="lightGray"/>
              </w:rPr>
              <w:fldChar w:fldCharType="separate"/>
            </w:r>
            <w:r w:rsidR="009C16A3" w:rsidRPr="00442415">
              <w:rPr>
                <w:noProof/>
                <w:sz w:val="20"/>
                <w:highlight w:val="lightGray"/>
              </w:rPr>
              <w:t> </w:t>
            </w:r>
            <w:r w:rsidR="009C16A3" w:rsidRPr="00442415">
              <w:rPr>
                <w:noProof/>
                <w:sz w:val="20"/>
                <w:highlight w:val="lightGray"/>
              </w:rPr>
              <w:t> </w:t>
            </w:r>
            <w:r w:rsidR="009C16A3" w:rsidRPr="00442415">
              <w:rPr>
                <w:noProof/>
                <w:sz w:val="20"/>
                <w:highlight w:val="lightGray"/>
              </w:rPr>
              <w:t> </w:t>
            </w:r>
            <w:r w:rsidR="009C16A3" w:rsidRPr="00442415">
              <w:rPr>
                <w:noProof/>
                <w:sz w:val="20"/>
                <w:highlight w:val="lightGray"/>
              </w:rPr>
              <w:t> </w:t>
            </w:r>
            <w:r w:rsidR="009C16A3" w:rsidRPr="00442415">
              <w:rPr>
                <w:noProof/>
                <w:sz w:val="20"/>
                <w:highlight w:val="lightGray"/>
              </w:rPr>
              <w:t> </w:t>
            </w:r>
            <w:r w:rsidR="009C16A3" w:rsidRPr="00442415">
              <w:rPr>
                <w:sz w:val="20"/>
                <w:highlight w:val="lightGray"/>
              </w:rPr>
              <w:fldChar w:fldCharType="end"/>
            </w:r>
          </w:p>
          <w:p w14:paraId="3713A30F" w14:textId="12F4AD65" w:rsidR="002A071F" w:rsidRDefault="002A071F" w:rsidP="002A071F">
            <w:pPr>
              <w:tabs>
                <w:tab w:val="left" w:pos="255"/>
                <w:tab w:val="left" w:pos="284"/>
                <w:tab w:val="left" w:pos="342"/>
                <w:tab w:val="left" w:pos="2565"/>
                <w:tab w:val="left" w:pos="2907"/>
              </w:tabs>
              <w:ind w:right="113"/>
              <w:rPr>
                <w:sz w:val="20"/>
              </w:rPr>
            </w:pPr>
            <w:r w:rsidRPr="006E4E8D">
              <w:rPr>
                <w:b/>
                <w:sz w:val="20"/>
              </w:rPr>
              <w:t>Enhet/avdelning/</w:t>
            </w:r>
            <w:r w:rsidR="00161C90">
              <w:rPr>
                <w:b/>
                <w:sz w:val="20"/>
              </w:rPr>
              <w:t>institution</w:t>
            </w:r>
            <w:r w:rsidRPr="006E4E8D">
              <w:rPr>
                <w:sz w:val="20"/>
              </w:rPr>
              <w:t>:</w:t>
            </w:r>
            <w:r w:rsidR="009C16A3">
              <w:rPr>
                <w:sz w:val="20"/>
              </w:rPr>
              <w:t xml:space="preserve"> </w:t>
            </w:r>
            <w:r w:rsidR="009C16A3" w:rsidRPr="00442415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6A3" w:rsidRPr="00442415">
              <w:rPr>
                <w:sz w:val="20"/>
                <w:highlight w:val="lightGray"/>
              </w:rPr>
              <w:instrText xml:space="preserve"> FORMTEXT </w:instrText>
            </w:r>
            <w:r w:rsidR="009C16A3" w:rsidRPr="00442415">
              <w:rPr>
                <w:sz w:val="20"/>
                <w:highlight w:val="lightGray"/>
              </w:rPr>
            </w:r>
            <w:r w:rsidR="009C16A3" w:rsidRPr="00442415">
              <w:rPr>
                <w:sz w:val="20"/>
                <w:highlight w:val="lightGray"/>
              </w:rPr>
              <w:fldChar w:fldCharType="separate"/>
            </w:r>
            <w:r w:rsidR="009C16A3" w:rsidRPr="00442415">
              <w:rPr>
                <w:noProof/>
                <w:sz w:val="20"/>
                <w:highlight w:val="lightGray"/>
              </w:rPr>
              <w:t> </w:t>
            </w:r>
            <w:r w:rsidR="009C16A3" w:rsidRPr="00442415">
              <w:rPr>
                <w:noProof/>
                <w:sz w:val="20"/>
                <w:highlight w:val="lightGray"/>
              </w:rPr>
              <w:t> </w:t>
            </w:r>
            <w:r w:rsidR="009C16A3" w:rsidRPr="00442415">
              <w:rPr>
                <w:noProof/>
                <w:sz w:val="20"/>
                <w:highlight w:val="lightGray"/>
              </w:rPr>
              <w:t> </w:t>
            </w:r>
            <w:r w:rsidR="009C16A3" w:rsidRPr="00442415">
              <w:rPr>
                <w:noProof/>
                <w:sz w:val="20"/>
                <w:highlight w:val="lightGray"/>
              </w:rPr>
              <w:t> </w:t>
            </w:r>
            <w:r w:rsidR="009C16A3" w:rsidRPr="00442415">
              <w:rPr>
                <w:noProof/>
                <w:sz w:val="20"/>
                <w:highlight w:val="lightGray"/>
              </w:rPr>
              <w:t> </w:t>
            </w:r>
            <w:r w:rsidR="009C16A3" w:rsidRPr="00442415">
              <w:rPr>
                <w:sz w:val="20"/>
                <w:highlight w:val="lightGray"/>
              </w:rPr>
              <w:fldChar w:fldCharType="end"/>
            </w:r>
            <w:r w:rsidRPr="006E4E8D">
              <w:rPr>
                <w:sz w:val="20"/>
              </w:rPr>
              <w:t xml:space="preserve"> </w:t>
            </w:r>
            <w:r w:rsidR="009C16A3">
              <w:rPr>
                <w:sz w:val="20"/>
              </w:rPr>
              <w:t xml:space="preserve"> </w:t>
            </w:r>
          </w:p>
          <w:p w14:paraId="0763589C" w14:textId="77777777" w:rsidR="006008F0" w:rsidRDefault="006008F0" w:rsidP="002A071F">
            <w:pPr>
              <w:tabs>
                <w:tab w:val="left" w:pos="255"/>
                <w:tab w:val="left" w:pos="284"/>
                <w:tab w:val="left" w:pos="342"/>
                <w:tab w:val="left" w:pos="2565"/>
                <w:tab w:val="left" w:pos="2907"/>
              </w:tabs>
              <w:ind w:right="113"/>
              <w:rPr>
                <w:sz w:val="20"/>
              </w:rPr>
            </w:pPr>
            <w:r>
              <w:rPr>
                <w:b/>
                <w:sz w:val="20"/>
              </w:rPr>
              <w:t xml:space="preserve">Attestant: </w:t>
            </w:r>
            <w:r w:rsidRPr="00442415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2415">
              <w:rPr>
                <w:sz w:val="20"/>
                <w:highlight w:val="lightGray"/>
              </w:rPr>
              <w:instrText xml:space="preserve"> FORMTEXT </w:instrText>
            </w:r>
            <w:r w:rsidRPr="00442415">
              <w:rPr>
                <w:sz w:val="20"/>
                <w:highlight w:val="lightGray"/>
              </w:rPr>
            </w:r>
            <w:r w:rsidRPr="00442415">
              <w:rPr>
                <w:sz w:val="20"/>
                <w:highlight w:val="lightGray"/>
              </w:rPr>
              <w:fldChar w:fldCharType="separate"/>
            </w:r>
            <w:r w:rsidRPr="00442415">
              <w:rPr>
                <w:noProof/>
                <w:sz w:val="20"/>
                <w:highlight w:val="lightGray"/>
              </w:rPr>
              <w:t> </w:t>
            </w:r>
            <w:r w:rsidRPr="00442415">
              <w:rPr>
                <w:noProof/>
                <w:sz w:val="20"/>
                <w:highlight w:val="lightGray"/>
              </w:rPr>
              <w:t> </w:t>
            </w:r>
            <w:r w:rsidRPr="00442415">
              <w:rPr>
                <w:noProof/>
                <w:sz w:val="20"/>
                <w:highlight w:val="lightGray"/>
              </w:rPr>
              <w:t> </w:t>
            </w:r>
            <w:r w:rsidRPr="00442415">
              <w:rPr>
                <w:noProof/>
                <w:sz w:val="20"/>
                <w:highlight w:val="lightGray"/>
              </w:rPr>
              <w:t> </w:t>
            </w:r>
            <w:r w:rsidRPr="00442415">
              <w:rPr>
                <w:noProof/>
                <w:sz w:val="20"/>
                <w:highlight w:val="lightGray"/>
              </w:rPr>
              <w:t> </w:t>
            </w:r>
            <w:r w:rsidRPr="00442415">
              <w:rPr>
                <w:sz w:val="20"/>
                <w:highlight w:val="lightGray"/>
              </w:rPr>
              <w:fldChar w:fldCharType="end"/>
            </w:r>
          </w:p>
          <w:p w14:paraId="4D14801A" w14:textId="17C2EAF3" w:rsidR="00C20144" w:rsidRPr="00C20144" w:rsidRDefault="00C20144" w:rsidP="002A071F">
            <w:pPr>
              <w:tabs>
                <w:tab w:val="left" w:pos="255"/>
                <w:tab w:val="left" w:pos="284"/>
                <w:tab w:val="left" w:pos="342"/>
                <w:tab w:val="left" w:pos="2565"/>
                <w:tab w:val="left" w:pos="2907"/>
              </w:tabs>
              <w:ind w:right="113"/>
              <w:rPr>
                <w:b/>
                <w:bCs/>
                <w:sz w:val="20"/>
              </w:rPr>
            </w:pPr>
            <w:r w:rsidRPr="00C20144">
              <w:rPr>
                <w:b/>
                <w:bCs/>
                <w:sz w:val="20"/>
              </w:rPr>
              <w:t xml:space="preserve">Objektnummer: </w:t>
            </w:r>
            <w:r w:rsidR="00751C0A" w:rsidRPr="00442415">
              <w:rPr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1C0A" w:rsidRPr="00442415">
              <w:rPr>
                <w:sz w:val="20"/>
                <w:highlight w:val="lightGray"/>
              </w:rPr>
              <w:instrText xml:space="preserve"> FORMTEXT </w:instrText>
            </w:r>
            <w:r w:rsidR="00751C0A" w:rsidRPr="00442415">
              <w:rPr>
                <w:sz w:val="20"/>
                <w:highlight w:val="lightGray"/>
              </w:rPr>
            </w:r>
            <w:r w:rsidR="00751C0A" w:rsidRPr="00442415">
              <w:rPr>
                <w:sz w:val="20"/>
                <w:highlight w:val="lightGray"/>
              </w:rPr>
              <w:fldChar w:fldCharType="separate"/>
            </w:r>
            <w:r w:rsidR="00751C0A" w:rsidRPr="00442415">
              <w:rPr>
                <w:noProof/>
                <w:sz w:val="20"/>
                <w:highlight w:val="lightGray"/>
              </w:rPr>
              <w:t> </w:t>
            </w:r>
            <w:r w:rsidR="00751C0A" w:rsidRPr="00442415">
              <w:rPr>
                <w:noProof/>
                <w:sz w:val="20"/>
                <w:highlight w:val="lightGray"/>
              </w:rPr>
              <w:t> </w:t>
            </w:r>
            <w:r w:rsidR="00751C0A" w:rsidRPr="00442415">
              <w:rPr>
                <w:noProof/>
                <w:sz w:val="20"/>
                <w:highlight w:val="lightGray"/>
              </w:rPr>
              <w:t> </w:t>
            </w:r>
            <w:r w:rsidR="00751C0A" w:rsidRPr="00442415">
              <w:rPr>
                <w:noProof/>
                <w:sz w:val="20"/>
                <w:highlight w:val="lightGray"/>
              </w:rPr>
              <w:t> </w:t>
            </w:r>
            <w:r w:rsidR="00751C0A" w:rsidRPr="00442415">
              <w:rPr>
                <w:noProof/>
                <w:sz w:val="20"/>
                <w:highlight w:val="lightGray"/>
              </w:rPr>
              <w:t> </w:t>
            </w:r>
            <w:r w:rsidR="00751C0A" w:rsidRPr="00442415">
              <w:rPr>
                <w:sz w:val="20"/>
                <w:highlight w:val="lightGray"/>
              </w:rPr>
              <w:fldChar w:fldCharType="end"/>
            </w:r>
          </w:p>
          <w:p w14:paraId="094B0A34" w14:textId="77777777" w:rsidR="002A071F" w:rsidRPr="001105A7" w:rsidRDefault="002A071F" w:rsidP="002A071F">
            <w:pPr>
              <w:tabs>
                <w:tab w:val="left" w:pos="255"/>
                <w:tab w:val="left" w:pos="284"/>
                <w:tab w:val="left" w:pos="342"/>
                <w:tab w:val="left" w:pos="2565"/>
                <w:tab w:val="left" w:pos="2907"/>
              </w:tabs>
              <w:ind w:right="113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1ED322D7" w14:textId="77777777" w:rsidR="002A071F" w:rsidRDefault="002A071F" w:rsidP="001105A7">
            <w:pPr>
              <w:tabs>
                <w:tab w:val="left" w:pos="284"/>
                <w:tab w:val="left" w:pos="2639"/>
              </w:tabs>
              <w:ind w:right="113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</w:tcPr>
          <w:p w14:paraId="24EC638E" w14:textId="77777777" w:rsidR="002A071F" w:rsidRDefault="002A071F" w:rsidP="001105A7">
            <w:pPr>
              <w:pStyle w:val="Ledtext"/>
              <w:tabs>
                <w:tab w:val="left" w:pos="284"/>
                <w:tab w:val="left" w:pos="425"/>
              </w:tabs>
            </w:pPr>
          </w:p>
        </w:tc>
      </w:tr>
    </w:tbl>
    <w:p w14:paraId="63E6A420" w14:textId="77777777" w:rsidR="00034246" w:rsidRDefault="000342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E4E8D" w14:paraId="25A893F1" w14:textId="77777777" w:rsidTr="006E4E8D">
        <w:trPr>
          <w:cantSplit/>
          <w:trHeight w:val="218"/>
        </w:trPr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33509E" w14:textId="77777777" w:rsidR="006E4E8D" w:rsidRDefault="006E4E8D">
            <w:pPr>
              <w:pStyle w:val="Ledtext"/>
              <w:rPr>
                <w:sz w:val="22"/>
              </w:rPr>
            </w:pPr>
          </w:p>
        </w:tc>
      </w:tr>
      <w:tr w:rsidR="00643198" w14:paraId="60634498" w14:textId="77777777" w:rsidTr="00C42F81">
        <w:trPr>
          <w:cantSplit/>
          <w:trHeight w:val="218"/>
        </w:trPr>
        <w:tc>
          <w:tcPr>
            <w:tcW w:w="10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5686" w14:textId="77777777" w:rsidR="006E4E8D" w:rsidRPr="00944A77" w:rsidRDefault="00034246" w:rsidP="006E4E8D">
            <w:pPr>
              <w:pStyle w:val="Rubx"/>
              <w:rPr>
                <w:b w:val="0"/>
              </w:rPr>
            </w:pPr>
            <w:r>
              <w:rPr>
                <w:sz w:val="22"/>
              </w:rPr>
              <w:br w:type="page"/>
            </w:r>
            <w:sdt>
              <w:sdtPr>
                <w:id w:val="73234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53D9">
              <w:t xml:space="preserve"> </w:t>
            </w:r>
            <w:r w:rsidR="006E4E8D" w:rsidRPr="00944A77">
              <w:rPr>
                <w:b w:val="0"/>
              </w:rPr>
              <w:t>Ja, detta köp ska genomföras</w:t>
            </w:r>
          </w:p>
          <w:p w14:paraId="72442194" w14:textId="77777777" w:rsidR="000856FA" w:rsidRPr="00944A77" w:rsidRDefault="00F75B72" w:rsidP="000856FA">
            <w:pPr>
              <w:pStyle w:val="Rubx"/>
              <w:rPr>
                <w:b w:val="0"/>
              </w:rPr>
            </w:pPr>
            <w:sdt>
              <w:sdtPr>
                <w:id w:val="-10287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53D9">
              <w:t xml:space="preserve"> </w:t>
            </w:r>
            <w:r w:rsidR="006E4E8D" w:rsidRPr="00944A77">
              <w:rPr>
                <w:b w:val="0"/>
              </w:rPr>
              <w:t>Ja, det finns pengar för detta köp</w:t>
            </w:r>
            <w:r w:rsidR="000856FA" w:rsidRPr="00944A77">
              <w:rPr>
                <w:b w:val="0"/>
              </w:rPr>
              <w:t xml:space="preserve">.  </w:t>
            </w:r>
          </w:p>
          <w:p w14:paraId="3AC90EDF" w14:textId="77777777" w:rsidR="006E4E8D" w:rsidRPr="00944A77" w:rsidRDefault="00F75B72" w:rsidP="006E4E8D">
            <w:pPr>
              <w:pStyle w:val="Rubx"/>
              <w:rPr>
                <w:b w:val="0"/>
              </w:rPr>
            </w:pPr>
            <w:sdt>
              <w:sdtPr>
                <w:id w:val="572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53D9">
              <w:t xml:space="preserve"> </w:t>
            </w:r>
            <w:r w:rsidR="006E4E8D" w:rsidRPr="00944A77">
              <w:rPr>
                <w:b w:val="0"/>
              </w:rPr>
              <w:t>Ja, det finns resurser från vår sida för att genomföra detta köp enligt upphandlingsreglerna</w:t>
            </w:r>
            <w:r w:rsidR="00754F61" w:rsidRPr="00944A77">
              <w:rPr>
                <w:b w:val="0"/>
              </w:rPr>
              <w:t>.</w:t>
            </w:r>
            <w:r w:rsidR="006E4E8D" w:rsidRPr="00944A77">
              <w:rPr>
                <w:b w:val="0"/>
              </w:rPr>
              <w:t xml:space="preserve"> </w:t>
            </w:r>
          </w:p>
          <w:p w14:paraId="4E4C4E43" w14:textId="77777777" w:rsidR="008C711E" w:rsidRDefault="008C711E">
            <w:pPr>
              <w:pStyle w:val="Ledtext"/>
            </w:pPr>
          </w:p>
        </w:tc>
      </w:tr>
      <w:tr w:rsidR="008559E4" w14:paraId="743EAFCA" w14:textId="77777777" w:rsidTr="00C42F81">
        <w:trPr>
          <w:cantSplit/>
          <w:trHeight w:val="218"/>
        </w:trPr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5668" w14:textId="77777777" w:rsidR="008559E4" w:rsidRPr="008559E4" w:rsidRDefault="006E3D8B" w:rsidP="002553D9">
            <w:pPr>
              <w:pStyle w:val="Rubx"/>
              <w:rPr>
                <w:b w:val="0"/>
              </w:rPr>
            </w:pPr>
            <w:r>
              <w:t>Finansi</w:t>
            </w:r>
            <w:r w:rsidR="008559E4" w:rsidRPr="008559E4">
              <w:t>eras detta köp av EU-medel?</w:t>
            </w:r>
            <w:r w:rsidR="008559E4" w:rsidRPr="008559E4">
              <w:rPr>
                <w:b w:val="0"/>
              </w:rPr>
              <w:t xml:space="preserve"> </w:t>
            </w:r>
            <w:sdt>
              <w:sdtPr>
                <w:id w:val="-133783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53D9" w:rsidRPr="008559E4">
              <w:rPr>
                <w:b w:val="0"/>
              </w:rPr>
              <w:t xml:space="preserve"> </w:t>
            </w:r>
            <w:r w:rsidR="008559E4" w:rsidRPr="008559E4">
              <w:rPr>
                <w:b w:val="0"/>
              </w:rPr>
              <w:t xml:space="preserve">Ja </w:t>
            </w:r>
            <w:sdt>
              <w:sdtPr>
                <w:id w:val="76110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53D9" w:rsidRPr="008559E4">
              <w:rPr>
                <w:b w:val="0"/>
              </w:rPr>
              <w:t xml:space="preserve"> </w:t>
            </w:r>
            <w:r w:rsidR="008559E4" w:rsidRPr="008559E4">
              <w:rPr>
                <w:b w:val="0"/>
              </w:rPr>
              <w:t xml:space="preserve">Nej </w:t>
            </w:r>
          </w:p>
        </w:tc>
      </w:tr>
      <w:tr w:rsidR="00C42F81" w14:paraId="03D4409F" w14:textId="77777777" w:rsidTr="00C42F81">
        <w:trPr>
          <w:cantSplit/>
          <w:trHeight w:val="218"/>
        </w:trPr>
        <w:tc>
          <w:tcPr>
            <w:tcW w:w="10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ADAAF" w14:textId="77777777" w:rsidR="00C42F81" w:rsidRPr="008559E4" w:rsidRDefault="00C42F81" w:rsidP="006E4E8D">
            <w:pPr>
              <w:pStyle w:val="Rubx"/>
            </w:pPr>
          </w:p>
        </w:tc>
      </w:tr>
      <w:tr w:rsidR="00C42F81" w14:paraId="5939D619" w14:textId="77777777" w:rsidTr="00C42F81">
        <w:trPr>
          <w:cantSplit/>
          <w:trHeight w:val="218"/>
        </w:trPr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CD76" w14:textId="77777777" w:rsidR="00C42F81" w:rsidRPr="008559E4" w:rsidRDefault="00C42F81" w:rsidP="006E4E8D">
            <w:pPr>
              <w:pStyle w:val="Rubx"/>
            </w:pPr>
            <w:r>
              <w:t xml:space="preserve">Underskrift </w:t>
            </w:r>
            <w:r w:rsidR="00EE6123">
              <w:t xml:space="preserve">av </w:t>
            </w:r>
            <w:r>
              <w:t>chef</w:t>
            </w:r>
            <w:r w:rsidR="00772613">
              <w:t xml:space="preserve"> som är ansvarig för köpet</w:t>
            </w:r>
          </w:p>
        </w:tc>
      </w:tr>
      <w:tr w:rsidR="0057662B" w14:paraId="2EA71E9A" w14:textId="77777777" w:rsidTr="00083705">
        <w:trPr>
          <w:cantSplit/>
          <w:trHeight w:val="218"/>
        </w:trPr>
        <w:tc>
          <w:tcPr>
            <w:tcW w:w="10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59B2" w14:textId="77777777" w:rsidR="00005B70" w:rsidRDefault="00005B70" w:rsidP="0057662B">
            <w:pPr>
              <w:pStyle w:val="Rubx"/>
              <w:rPr>
                <w:b w:val="0"/>
              </w:rPr>
            </w:pPr>
            <w:r>
              <w:rPr>
                <w:b w:val="0"/>
              </w:rPr>
              <w:t xml:space="preserve">Datum: </w:t>
            </w:r>
            <w:r w:rsidRPr="0049206C">
              <w:rPr>
                <w:b w:val="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06C">
              <w:rPr>
                <w:b w:val="0"/>
                <w:highlight w:val="lightGray"/>
              </w:rPr>
              <w:instrText xml:space="preserve"> FORMTEXT </w:instrText>
            </w:r>
            <w:r w:rsidRPr="0049206C">
              <w:rPr>
                <w:b w:val="0"/>
                <w:highlight w:val="lightGray"/>
              </w:rPr>
            </w:r>
            <w:r w:rsidRPr="0049206C">
              <w:rPr>
                <w:b w:val="0"/>
                <w:highlight w:val="lightGray"/>
              </w:rPr>
              <w:fldChar w:fldCharType="separate"/>
            </w:r>
            <w:r w:rsidRPr="0049206C">
              <w:rPr>
                <w:b w:val="0"/>
                <w:noProof/>
                <w:highlight w:val="lightGray"/>
              </w:rPr>
              <w:t> </w:t>
            </w:r>
            <w:r w:rsidRPr="0049206C">
              <w:rPr>
                <w:b w:val="0"/>
                <w:noProof/>
                <w:highlight w:val="lightGray"/>
              </w:rPr>
              <w:t> </w:t>
            </w:r>
            <w:r w:rsidRPr="0049206C">
              <w:rPr>
                <w:b w:val="0"/>
                <w:noProof/>
                <w:highlight w:val="lightGray"/>
              </w:rPr>
              <w:t> </w:t>
            </w:r>
            <w:r w:rsidRPr="0049206C">
              <w:rPr>
                <w:b w:val="0"/>
                <w:noProof/>
                <w:highlight w:val="lightGray"/>
              </w:rPr>
              <w:t> </w:t>
            </w:r>
            <w:r w:rsidRPr="0049206C">
              <w:rPr>
                <w:b w:val="0"/>
                <w:noProof/>
                <w:highlight w:val="lightGray"/>
              </w:rPr>
              <w:t> </w:t>
            </w:r>
            <w:r w:rsidRPr="0049206C">
              <w:rPr>
                <w:b w:val="0"/>
                <w:highlight w:val="lightGray"/>
              </w:rPr>
              <w:fldChar w:fldCharType="end"/>
            </w:r>
          </w:p>
          <w:p w14:paraId="5298D416" w14:textId="77777777" w:rsidR="0085103E" w:rsidRDefault="0085103E" w:rsidP="0057662B">
            <w:pPr>
              <w:pStyle w:val="Rubx"/>
            </w:pPr>
          </w:p>
          <w:p w14:paraId="4C0D2257" w14:textId="77777777" w:rsidR="0057662B" w:rsidRDefault="00606C60" w:rsidP="0057662B">
            <w:pPr>
              <w:pStyle w:val="Rubx"/>
            </w:pPr>
            <w:r>
              <w:t>Underskrift av chef</w:t>
            </w:r>
            <w:r w:rsidR="00C76445">
              <w:t>*</w:t>
            </w:r>
            <w:r>
              <w:t xml:space="preserve">: </w:t>
            </w:r>
          </w:p>
          <w:p w14:paraId="2EEB2EFC" w14:textId="6FF22897" w:rsidR="00606C60" w:rsidRDefault="00606C60" w:rsidP="0057662B">
            <w:pPr>
              <w:pStyle w:val="Rubx"/>
            </w:pPr>
          </w:p>
          <w:p w14:paraId="27739A5A" w14:textId="25F5A4D4" w:rsidR="00B43EC9" w:rsidRPr="002E45FA" w:rsidRDefault="00B43EC9" w:rsidP="00B43EC9">
            <w:pPr>
              <w:pStyle w:val="Rubx"/>
              <w:rPr>
                <w:b w:val="0"/>
                <w:bCs/>
                <w:i/>
                <w:iCs/>
              </w:rPr>
            </w:pPr>
            <w:r w:rsidRPr="002E45FA">
              <w:rPr>
                <w:b w:val="0"/>
                <w:bCs/>
                <w:i/>
                <w:iCs/>
              </w:rPr>
              <w:t xml:space="preserve">_______signeras </w:t>
            </w:r>
            <w:r w:rsidR="00F75B72">
              <w:rPr>
                <w:b w:val="0"/>
                <w:bCs/>
                <w:i/>
                <w:iCs/>
              </w:rPr>
              <w:t>digitalt</w:t>
            </w:r>
            <w:r w:rsidRPr="002E45FA">
              <w:rPr>
                <w:b w:val="0"/>
                <w:bCs/>
                <w:i/>
                <w:iCs/>
              </w:rPr>
              <w:t>__________</w:t>
            </w:r>
          </w:p>
          <w:p w14:paraId="47DD207C" w14:textId="4565DD93" w:rsidR="00FA3926" w:rsidRDefault="00FA3926" w:rsidP="006E4E8D">
            <w:pPr>
              <w:pStyle w:val="Rubx"/>
              <w:rPr>
                <w:b w:val="0"/>
              </w:rPr>
            </w:pPr>
            <w:r>
              <w:rPr>
                <w:b w:val="0"/>
              </w:rPr>
              <w:t>Namnförtydligande:</w:t>
            </w:r>
            <w:r w:rsidRPr="0057662B">
              <w:rPr>
                <w:b w:val="0"/>
              </w:rPr>
              <w:t xml:space="preserve"> </w:t>
            </w:r>
            <w:r w:rsidRPr="0049206C">
              <w:rPr>
                <w:b w:val="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06C">
              <w:rPr>
                <w:b w:val="0"/>
                <w:highlight w:val="lightGray"/>
              </w:rPr>
              <w:instrText xml:space="preserve"> FORMTEXT </w:instrText>
            </w:r>
            <w:r w:rsidRPr="0049206C">
              <w:rPr>
                <w:b w:val="0"/>
                <w:highlight w:val="lightGray"/>
              </w:rPr>
            </w:r>
            <w:r w:rsidRPr="0049206C">
              <w:rPr>
                <w:b w:val="0"/>
                <w:highlight w:val="lightGray"/>
              </w:rPr>
              <w:fldChar w:fldCharType="separate"/>
            </w:r>
            <w:r w:rsidRPr="0049206C">
              <w:rPr>
                <w:b w:val="0"/>
                <w:noProof/>
                <w:highlight w:val="lightGray"/>
              </w:rPr>
              <w:t> </w:t>
            </w:r>
            <w:r w:rsidRPr="0049206C">
              <w:rPr>
                <w:b w:val="0"/>
                <w:noProof/>
                <w:highlight w:val="lightGray"/>
              </w:rPr>
              <w:t> </w:t>
            </w:r>
            <w:r w:rsidRPr="0049206C">
              <w:rPr>
                <w:b w:val="0"/>
                <w:noProof/>
                <w:highlight w:val="lightGray"/>
              </w:rPr>
              <w:t> </w:t>
            </w:r>
            <w:r w:rsidRPr="0049206C">
              <w:rPr>
                <w:b w:val="0"/>
                <w:noProof/>
                <w:highlight w:val="lightGray"/>
              </w:rPr>
              <w:t> </w:t>
            </w:r>
            <w:r w:rsidRPr="0049206C">
              <w:rPr>
                <w:b w:val="0"/>
                <w:noProof/>
                <w:highlight w:val="lightGray"/>
              </w:rPr>
              <w:t> </w:t>
            </w:r>
            <w:r w:rsidRPr="0049206C">
              <w:rPr>
                <w:b w:val="0"/>
                <w:highlight w:val="lightGray"/>
              </w:rPr>
              <w:fldChar w:fldCharType="end"/>
            </w:r>
          </w:p>
          <w:p w14:paraId="093407B2" w14:textId="77777777" w:rsidR="00FA3926" w:rsidRDefault="00FA3926" w:rsidP="006E4E8D">
            <w:pPr>
              <w:pStyle w:val="Rubx"/>
              <w:rPr>
                <w:b w:val="0"/>
              </w:rPr>
            </w:pPr>
          </w:p>
          <w:p w14:paraId="2C17F88E" w14:textId="77777777" w:rsidR="00FA3926" w:rsidRPr="00C76445" w:rsidRDefault="00F317F0" w:rsidP="00D33EA1">
            <w:pPr>
              <w:pStyle w:val="Rubx"/>
              <w:rPr>
                <w:b w:val="0"/>
                <w:i/>
                <w:sz w:val="22"/>
              </w:rPr>
            </w:pPr>
            <w:r w:rsidRPr="00A133EA">
              <w:rPr>
                <w:b w:val="0"/>
                <w:i/>
                <w:sz w:val="18"/>
              </w:rPr>
              <w:t xml:space="preserve">* </w:t>
            </w:r>
            <w:r>
              <w:rPr>
                <w:b w:val="0"/>
                <w:i/>
                <w:sz w:val="18"/>
              </w:rPr>
              <w:t xml:space="preserve">Enligt </w:t>
            </w:r>
            <w:r w:rsidRPr="00A133EA">
              <w:rPr>
                <w:b w:val="0"/>
                <w:i/>
                <w:sz w:val="18"/>
              </w:rPr>
              <w:t>Rektors delegation av beslutsrätt vid Högskolan Dalarna.</w:t>
            </w:r>
          </w:p>
        </w:tc>
      </w:tr>
      <w:tr w:rsidR="00083705" w14:paraId="2F61079A" w14:textId="77777777" w:rsidTr="00083705">
        <w:trPr>
          <w:cantSplit/>
          <w:trHeight w:val="218"/>
        </w:trPr>
        <w:tc>
          <w:tcPr>
            <w:tcW w:w="10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DCA91" w14:textId="77777777" w:rsidR="00083705" w:rsidRDefault="00083705" w:rsidP="0057662B">
            <w:pPr>
              <w:pStyle w:val="Rubx"/>
              <w:rPr>
                <w:b w:val="0"/>
              </w:rPr>
            </w:pPr>
          </w:p>
        </w:tc>
      </w:tr>
    </w:tbl>
    <w:p w14:paraId="386D5A24" w14:textId="77777777" w:rsidR="00083705" w:rsidRDefault="000837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0C059B" w14:paraId="526C9A69" w14:textId="77777777" w:rsidTr="009B3EB2">
        <w:trPr>
          <w:cantSplit/>
          <w:trHeight w:hRule="exact" w:val="432"/>
        </w:trPr>
        <w:tc>
          <w:tcPr>
            <w:tcW w:w="10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14:paraId="5627DD96" w14:textId="77777777" w:rsidR="000C059B" w:rsidRDefault="000C059B" w:rsidP="000C059B">
            <w:pPr>
              <w:pStyle w:val="Rubx"/>
              <w:rPr>
                <w:b w:val="0"/>
              </w:rPr>
            </w:pPr>
            <w:r w:rsidRPr="000C059B">
              <w:t>INFORMATION OM ANSVARSFÖRDELNING</w:t>
            </w:r>
          </w:p>
        </w:tc>
      </w:tr>
      <w:tr w:rsidR="007732DC" w14:paraId="3CADB543" w14:textId="77777777" w:rsidTr="00083705">
        <w:trPr>
          <w:cantSplit/>
          <w:trHeight w:hRule="exact" w:val="3992"/>
        </w:trPr>
        <w:tc>
          <w:tcPr>
            <w:tcW w:w="10330" w:type="dxa"/>
            <w:tcBorders>
              <w:top w:val="single" w:sz="4" w:space="0" w:color="auto"/>
              <w:bottom w:val="single" w:sz="4" w:space="0" w:color="auto"/>
            </w:tcBorders>
          </w:tcPr>
          <w:p w14:paraId="2B6C7C99" w14:textId="77777777" w:rsidR="000C059B" w:rsidRDefault="000C059B" w:rsidP="009B3EB2">
            <w:pPr>
              <w:tabs>
                <w:tab w:val="left" w:pos="4678"/>
                <w:tab w:val="left" w:pos="5812"/>
                <w:tab w:val="left" w:pos="8789"/>
              </w:tabs>
              <w:ind w:right="113"/>
              <w:rPr>
                <w:b/>
                <w:sz w:val="20"/>
              </w:rPr>
            </w:pPr>
          </w:p>
          <w:p w14:paraId="7BF4B3DF" w14:textId="77777777" w:rsidR="007732DC" w:rsidRPr="006E4E8D" w:rsidRDefault="007732DC" w:rsidP="009B3EB2">
            <w:pPr>
              <w:tabs>
                <w:tab w:val="left" w:pos="4678"/>
                <w:tab w:val="left" w:pos="5812"/>
                <w:tab w:val="left" w:pos="8789"/>
              </w:tabs>
              <w:ind w:right="113"/>
              <w:rPr>
                <w:sz w:val="20"/>
              </w:rPr>
            </w:pPr>
            <w:r w:rsidRPr="006E4E8D">
              <w:rPr>
                <w:sz w:val="20"/>
              </w:rPr>
              <w:t xml:space="preserve">Framtagningen av handlingarna som behövs vid en upphandling eller avrop görs alltid i samarbete mellan beställare och upphandlare. </w:t>
            </w:r>
          </w:p>
          <w:p w14:paraId="75A57E59" w14:textId="77777777" w:rsidR="007732DC" w:rsidRPr="006E4E8D" w:rsidRDefault="007732DC" w:rsidP="009B3EB2">
            <w:pPr>
              <w:tabs>
                <w:tab w:val="left" w:pos="4678"/>
                <w:tab w:val="left" w:pos="5812"/>
                <w:tab w:val="left" w:pos="8789"/>
              </w:tabs>
              <w:ind w:right="113"/>
              <w:rPr>
                <w:sz w:val="20"/>
              </w:rPr>
            </w:pPr>
          </w:p>
          <w:p w14:paraId="68ED24C6" w14:textId="77777777" w:rsidR="007732DC" w:rsidRPr="006E4E8D" w:rsidRDefault="007732DC" w:rsidP="009B3EB2">
            <w:pPr>
              <w:tabs>
                <w:tab w:val="left" w:pos="4678"/>
                <w:tab w:val="left" w:pos="5812"/>
                <w:tab w:val="left" w:pos="8789"/>
              </w:tabs>
              <w:ind w:right="113"/>
              <w:rPr>
                <w:sz w:val="20"/>
              </w:rPr>
            </w:pPr>
            <w:r w:rsidRPr="006E4E8D">
              <w:rPr>
                <w:i/>
                <w:sz w:val="20"/>
              </w:rPr>
              <w:t>Beställaren</w:t>
            </w:r>
            <w:r w:rsidRPr="006E4E8D">
              <w:rPr>
                <w:sz w:val="20"/>
              </w:rPr>
              <w:t xml:space="preserve"> ansvarar för att de krav som ställs i förfrågningsunderlaget motsvarar beställarens behov på varan och tjänsten och för att pengar finns avsatta för köpet. </w:t>
            </w:r>
            <w:r>
              <w:rPr>
                <w:sz w:val="20"/>
              </w:rPr>
              <w:t xml:space="preserve">Beställaren ska säkerställa att enheten kan avsätta tid för nödvändigt deltagande i upphandlingsprocessen. </w:t>
            </w:r>
          </w:p>
          <w:p w14:paraId="6CA8B74A" w14:textId="77777777" w:rsidR="007732DC" w:rsidRPr="006E4E8D" w:rsidRDefault="007732DC" w:rsidP="009B3EB2">
            <w:pPr>
              <w:tabs>
                <w:tab w:val="left" w:pos="4678"/>
                <w:tab w:val="left" w:pos="5812"/>
                <w:tab w:val="left" w:pos="8789"/>
              </w:tabs>
              <w:ind w:right="113"/>
              <w:rPr>
                <w:sz w:val="20"/>
              </w:rPr>
            </w:pPr>
          </w:p>
          <w:p w14:paraId="1F8C7949" w14:textId="77777777" w:rsidR="007732DC" w:rsidRPr="006E4E8D" w:rsidRDefault="007732DC" w:rsidP="009B3EB2">
            <w:pPr>
              <w:tabs>
                <w:tab w:val="left" w:pos="4678"/>
                <w:tab w:val="left" w:pos="5812"/>
                <w:tab w:val="left" w:pos="8789"/>
              </w:tabs>
              <w:ind w:right="113"/>
              <w:rPr>
                <w:sz w:val="20"/>
              </w:rPr>
            </w:pPr>
            <w:r w:rsidRPr="006E4E8D">
              <w:rPr>
                <w:i/>
                <w:sz w:val="20"/>
              </w:rPr>
              <w:t>Upphandlaren</w:t>
            </w:r>
            <w:r w:rsidRPr="006E4E8D">
              <w:rPr>
                <w:sz w:val="20"/>
              </w:rPr>
              <w:t xml:space="preserve"> ansvarar för att upphandlingen och avropet följer upphandlingsreglerna, att upphandlingen görs affärsmässigt samt att de grundläggande principerna som EU har bestämt följs vid genomförandet av upphandling.</w:t>
            </w:r>
          </w:p>
          <w:p w14:paraId="6B15B278" w14:textId="77777777" w:rsidR="007732DC" w:rsidRDefault="007732DC" w:rsidP="009B3EB2">
            <w:pPr>
              <w:tabs>
                <w:tab w:val="left" w:pos="4678"/>
                <w:tab w:val="left" w:pos="5812"/>
                <w:tab w:val="left" w:pos="8789"/>
              </w:tabs>
              <w:ind w:right="113"/>
            </w:pPr>
          </w:p>
          <w:p w14:paraId="3A6C9457" w14:textId="77777777" w:rsidR="007732DC" w:rsidRPr="00C8061C" w:rsidRDefault="007732DC" w:rsidP="009B3EB2">
            <w:pPr>
              <w:pStyle w:val="Rubx"/>
              <w:rPr>
                <w:b w:val="0"/>
              </w:rPr>
            </w:pPr>
            <w:r>
              <w:t xml:space="preserve">Sekretess </w:t>
            </w:r>
            <w:r>
              <w:br/>
            </w:r>
            <w:r w:rsidRPr="00C8061C">
              <w:rPr>
                <w:b w:val="0"/>
              </w:rPr>
              <w:t xml:space="preserve">Samtliga deltagare i upphandlingen ska vara införstådda med sekretessbestämmelser som gäller vid offentlig upphandling. </w:t>
            </w:r>
            <w:r>
              <w:rPr>
                <w:b w:val="0"/>
              </w:rPr>
              <w:t xml:space="preserve">Ansvarig upphandlare kan ge mer upplysningar. </w:t>
            </w:r>
          </w:p>
          <w:p w14:paraId="72839310" w14:textId="77777777" w:rsidR="007732DC" w:rsidRDefault="007732DC" w:rsidP="009B3EB2">
            <w:pPr>
              <w:tabs>
                <w:tab w:val="left" w:pos="4678"/>
                <w:tab w:val="left" w:pos="5812"/>
                <w:tab w:val="left" w:pos="8789"/>
              </w:tabs>
              <w:ind w:right="113"/>
            </w:pPr>
          </w:p>
        </w:tc>
      </w:tr>
      <w:tr w:rsidR="007732DC" w14:paraId="3F16E055" w14:textId="77777777" w:rsidTr="0057662B">
        <w:trPr>
          <w:cantSplit/>
          <w:trHeight w:val="218"/>
        </w:trPr>
        <w:tc>
          <w:tcPr>
            <w:tcW w:w="10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FAD45" w14:textId="77777777" w:rsidR="007732DC" w:rsidRDefault="007732DC" w:rsidP="0057662B">
            <w:pPr>
              <w:pStyle w:val="Rubx"/>
            </w:pPr>
          </w:p>
          <w:p w14:paraId="4777196A" w14:textId="77777777" w:rsidR="007732DC" w:rsidRDefault="007732DC" w:rsidP="0057662B">
            <w:pPr>
              <w:pStyle w:val="Rubx"/>
            </w:pPr>
          </w:p>
        </w:tc>
      </w:tr>
      <w:tr w:rsidR="0057662B" w14:paraId="4CB75AE3" w14:textId="77777777" w:rsidTr="009B3EB2">
        <w:trPr>
          <w:cantSplit/>
          <w:trHeight w:val="218"/>
        </w:trPr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6BA8FB23" w14:textId="77777777" w:rsidR="0057662B" w:rsidRDefault="00B03F9B" w:rsidP="00735EEB">
            <w:pPr>
              <w:pStyle w:val="Rubx"/>
            </w:pPr>
            <w:r>
              <w:t>ANTECKNINGAR</w:t>
            </w:r>
            <w:r w:rsidR="00957F4A">
              <w:t xml:space="preserve"> FRÅN </w:t>
            </w:r>
            <w:r w:rsidR="00735EEB">
              <w:t>INKÖP OCH UPPHANDLING</w:t>
            </w:r>
            <w:r w:rsidR="00957F4A">
              <w:t xml:space="preserve"> VID HÖGSKOLAN DALARNA</w:t>
            </w:r>
          </w:p>
        </w:tc>
      </w:tr>
      <w:tr w:rsidR="0057662B" w14:paraId="0261922D" w14:textId="77777777" w:rsidTr="0057662B">
        <w:trPr>
          <w:cantSplit/>
          <w:trHeight w:val="218"/>
        </w:trPr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82F8" w14:textId="77777777" w:rsidR="0057662B" w:rsidRDefault="00F75B72" w:rsidP="0057662B">
            <w:pPr>
              <w:pStyle w:val="Rubx"/>
            </w:pPr>
            <w:sdt>
              <w:sdtPr>
                <w:id w:val="-43305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53D9">
              <w:t xml:space="preserve"> </w:t>
            </w:r>
            <w:r w:rsidR="0057662B">
              <w:t>Ja, resurser finns från vår sida</w:t>
            </w:r>
          </w:p>
          <w:p w14:paraId="2D7B2907" w14:textId="77777777" w:rsidR="0057662B" w:rsidRDefault="004703D7" w:rsidP="0057662B">
            <w:pPr>
              <w:pStyle w:val="Rubx"/>
            </w:pPr>
            <w:r>
              <w:t xml:space="preserve">Kommentar till tidplan: </w:t>
            </w:r>
            <w:r w:rsidRPr="0049206C">
              <w:rPr>
                <w:b w:val="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06C">
              <w:rPr>
                <w:b w:val="0"/>
                <w:highlight w:val="lightGray"/>
              </w:rPr>
              <w:instrText xml:space="preserve"> FORMTEXT </w:instrText>
            </w:r>
            <w:r w:rsidRPr="0049206C">
              <w:rPr>
                <w:b w:val="0"/>
                <w:highlight w:val="lightGray"/>
              </w:rPr>
            </w:r>
            <w:r w:rsidRPr="0049206C">
              <w:rPr>
                <w:b w:val="0"/>
                <w:highlight w:val="lightGray"/>
              </w:rPr>
              <w:fldChar w:fldCharType="separate"/>
            </w:r>
            <w:r w:rsidRPr="0049206C">
              <w:rPr>
                <w:b w:val="0"/>
                <w:noProof/>
                <w:highlight w:val="lightGray"/>
              </w:rPr>
              <w:t> </w:t>
            </w:r>
            <w:r w:rsidRPr="0049206C">
              <w:rPr>
                <w:b w:val="0"/>
                <w:noProof/>
                <w:highlight w:val="lightGray"/>
              </w:rPr>
              <w:t> </w:t>
            </w:r>
            <w:r w:rsidRPr="0049206C">
              <w:rPr>
                <w:b w:val="0"/>
                <w:noProof/>
                <w:highlight w:val="lightGray"/>
              </w:rPr>
              <w:t> </w:t>
            </w:r>
            <w:r w:rsidRPr="0049206C">
              <w:rPr>
                <w:b w:val="0"/>
                <w:noProof/>
                <w:highlight w:val="lightGray"/>
              </w:rPr>
              <w:t> </w:t>
            </w:r>
            <w:r w:rsidRPr="0049206C">
              <w:rPr>
                <w:b w:val="0"/>
                <w:noProof/>
                <w:highlight w:val="lightGray"/>
              </w:rPr>
              <w:t> </w:t>
            </w:r>
            <w:r w:rsidRPr="0049206C">
              <w:rPr>
                <w:b w:val="0"/>
                <w:highlight w:val="lightGray"/>
              </w:rPr>
              <w:fldChar w:fldCharType="end"/>
            </w:r>
          </w:p>
          <w:p w14:paraId="68E1CF93" w14:textId="77777777" w:rsidR="004703D7" w:rsidRDefault="00202CE1" w:rsidP="0057662B">
            <w:pPr>
              <w:pStyle w:val="Rubx"/>
              <w:rPr>
                <w:b w:val="0"/>
              </w:rPr>
            </w:pPr>
            <w:r>
              <w:t>Upphandlingsförfarande</w:t>
            </w:r>
            <w:r w:rsidR="00F36992">
              <w:t xml:space="preserve"> </w:t>
            </w:r>
            <w:r w:rsidR="000F6C94" w:rsidRPr="00F36992">
              <w:rPr>
                <w:b w:val="0"/>
              </w:rPr>
              <w:t>(upphandling, avrop, direktupphandling)</w:t>
            </w:r>
            <w:r w:rsidR="00D879D0" w:rsidRPr="00F36992">
              <w:rPr>
                <w:b w:val="0"/>
              </w:rPr>
              <w:t>:</w:t>
            </w:r>
            <w:r w:rsidR="00D879D0">
              <w:t xml:space="preserve"> </w:t>
            </w:r>
            <w:r w:rsidR="00D879D0" w:rsidRPr="0049206C">
              <w:rPr>
                <w:b w:val="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79D0" w:rsidRPr="0049206C">
              <w:rPr>
                <w:b w:val="0"/>
                <w:highlight w:val="lightGray"/>
              </w:rPr>
              <w:instrText xml:space="preserve"> FORMTEXT </w:instrText>
            </w:r>
            <w:r w:rsidR="00D879D0" w:rsidRPr="0049206C">
              <w:rPr>
                <w:b w:val="0"/>
                <w:highlight w:val="lightGray"/>
              </w:rPr>
            </w:r>
            <w:r w:rsidR="00D879D0" w:rsidRPr="0049206C">
              <w:rPr>
                <w:b w:val="0"/>
                <w:highlight w:val="lightGray"/>
              </w:rPr>
              <w:fldChar w:fldCharType="separate"/>
            </w:r>
            <w:r w:rsidR="00D879D0" w:rsidRPr="0049206C">
              <w:rPr>
                <w:b w:val="0"/>
                <w:noProof/>
                <w:highlight w:val="lightGray"/>
              </w:rPr>
              <w:t> </w:t>
            </w:r>
            <w:r w:rsidR="00D879D0" w:rsidRPr="0049206C">
              <w:rPr>
                <w:b w:val="0"/>
                <w:noProof/>
                <w:highlight w:val="lightGray"/>
              </w:rPr>
              <w:t> </w:t>
            </w:r>
            <w:r w:rsidR="00D879D0" w:rsidRPr="0049206C">
              <w:rPr>
                <w:b w:val="0"/>
                <w:noProof/>
                <w:highlight w:val="lightGray"/>
              </w:rPr>
              <w:t> </w:t>
            </w:r>
            <w:r w:rsidR="00D879D0" w:rsidRPr="0049206C">
              <w:rPr>
                <w:b w:val="0"/>
                <w:noProof/>
                <w:highlight w:val="lightGray"/>
              </w:rPr>
              <w:t> </w:t>
            </w:r>
            <w:r w:rsidR="00D879D0" w:rsidRPr="0049206C">
              <w:rPr>
                <w:b w:val="0"/>
                <w:noProof/>
                <w:highlight w:val="lightGray"/>
              </w:rPr>
              <w:t> </w:t>
            </w:r>
            <w:r w:rsidR="00D879D0" w:rsidRPr="0049206C">
              <w:rPr>
                <w:b w:val="0"/>
                <w:highlight w:val="lightGray"/>
              </w:rPr>
              <w:fldChar w:fldCharType="end"/>
            </w:r>
          </w:p>
          <w:p w14:paraId="39E53908" w14:textId="77777777" w:rsidR="00F6597B" w:rsidRPr="00F6597B" w:rsidRDefault="00F6597B" w:rsidP="0057662B">
            <w:pPr>
              <w:pStyle w:val="Rubx"/>
            </w:pPr>
            <w:r w:rsidRPr="00F6597B">
              <w:t xml:space="preserve">Vem genomför köpet: </w:t>
            </w:r>
            <w:r w:rsidRPr="0049206C">
              <w:rPr>
                <w:b w:val="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06C">
              <w:rPr>
                <w:b w:val="0"/>
                <w:highlight w:val="lightGray"/>
              </w:rPr>
              <w:instrText xml:space="preserve"> FORMTEXT </w:instrText>
            </w:r>
            <w:r w:rsidRPr="0049206C">
              <w:rPr>
                <w:b w:val="0"/>
                <w:highlight w:val="lightGray"/>
              </w:rPr>
            </w:r>
            <w:r w:rsidRPr="0049206C">
              <w:rPr>
                <w:b w:val="0"/>
                <w:highlight w:val="lightGray"/>
              </w:rPr>
              <w:fldChar w:fldCharType="separate"/>
            </w:r>
            <w:r w:rsidRPr="0049206C">
              <w:rPr>
                <w:b w:val="0"/>
                <w:noProof/>
                <w:highlight w:val="lightGray"/>
              </w:rPr>
              <w:t> </w:t>
            </w:r>
            <w:r w:rsidRPr="0049206C">
              <w:rPr>
                <w:b w:val="0"/>
                <w:noProof/>
                <w:highlight w:val="lightGray"/>
              </w:rPr>
              <w:t> </w:t>
            </w:r>
            <w:r w:rsidRPr="0049206C">
              <w:rPr>
                <w:b w:val="0"/>
                <w:noProof/>
                <w:highlight w:val="lightGray"/>
              </w:rPr>
              <w:t> </w:t>
            </w:r>
            <w:r w:rsidRPr="0049206C">
              <w:rPr>
                <w:b w:val="0"/>
                <w:noProof/>
                <w:highlight w:val="lightGray"/>
              </w:rPr>
              <w:t> </w:t>
            </w:r>
            <w:r w:rsidRPr="0049206C">
              <w:rPr>
                <w:b w:val="0"/>
                <w:noProof/>
                <w:highlight w:val="lightGray"/>
              </w:rPr>
              <w:t> </w:t>
            </w:r>
            <w:r w:rsidRPr="0049206C">
              <w:rPr>
                <w:b w:val="0"/>
                <w:highlight w:val="lightGray"/>
              </w:rPr>
              <w:fldChar w:fldCharType="end"/>
            </w:r>
          </w:p>
          <w:p w14:paraId="29C9C0B3" w14:textId="77777777" w:rsidR="00825B5E" w:rsidRDefault="00825B5E" w:rsidP="0057662B">
            <w:pPr>
              <w:pStyle w:val="Rubx"/>
            </w:pPr>
          </w:p>
          <w:p w14:paraId="3BF24FDF" w14:textId="77777777" w:rsidR="008C6EF7" w:rsidRDefault="008C6EF7" w:rsidP="0057662B">
            <w:pPr>
              <w:pStyle w:val="Rubx"/>
            </w:pPr>
          </w:p>
          <w:p w14:paraId="59EEE45E" w14:textId="77777777" w:rsidR="008C6EF7" w:rsidRDefault="008C6EF7" w:rsidP="0057662B">
            <w:pPr>
              <w:pStyle w:val="Rubx"/>
            </w:pPr>
          </w:p>
          <w:p w14:paraId="0D938D78" w14:textId="77777777" w:rsidR="004703D7" w:rsidRDefault="004703D7" w:rsidP="0057662B">
            <w:pPr>
              <w:pStyle w:val="Rubx"/>
            </w:pPr>
            <w:r>
              <w:t xml:space="preserve">Underskrift ansvarig upphandlare: </w:t>
            </w:r>
          </w:p>
          <w:p w14:paraId="70A6EE23" w14:textId="77777777" w:rsidR="004703D7" w:rsidRDefault="004703D7" w:rsidP="0057662B">
            <w:pPr>
              <w:pStyle w:val="Rubx"/>
            </w:pPr>
          </w:p>
          <w:p w14:paraId="75D9700F" w14:textId="63A9A5D5" w:rsidR="00B43EC9" w:rsidRPr="002E45FA" w:rsidRDefault="00B43EC9" w:rsidP="00B43EC9">
            <w:pPr>
              <w:pStyle w:val="Rubx"/>
              <w:rPr>
                <w:b w:val="0"/>
                <w:bCs/>
                <w:i/>
                <w:iCs/>
              </w:rPr>
            </w:pPr>
            <w:r w:rsidRPr="002E45FA">
              <w:rPr>
                <w:b w:val="0"/>
                <w:bCs/>
                <w:i/>
                <w:iCs/>
              </w:rPr>
              <w:t xml:space="preserve">_______signeras </w:t>
            </w:r>
            <w:r w:rsidR="00F75B72">
              <w:rPr>
                <w:b w:val="0"/>
                <w:bCs/>
                <w:i/>
                <w:iCs/>
              </w:rPr>
              <w:t>digitalt</w:t>
            </w:r>
            <w:r w:rsidRPr="002E45FA">
              <w:rPr>
                <w:b w:val="0"/>
                <w:bCs/>
                <w:i/>
                <w:iCs/>
              </w:rPr>
              <w:t>___________</w:t>
            </w:r>
          </w:p>
          <w:p w14:paraId="65EB8E39" w14:textId="77777777" w:rsidR="0057662B" w:rsidRDefault="004703D7" w:rsidP="0057662B">
            <w:pPr>
              <w:pStyle w:val="Rubx"/>
              <w:rPr>
                <w:b w:val="0"/>
                <w:sz w:val="22"/>
              </w:rPr>
            </w:pPr>
            <w:r w:rsidRPr="004703D7">
              <w:rPr>
                <w:b w:val="0"/>
              </w:rPr>
              <w:t xml:space="preserve">Namnförtydligande: </w:t>
            </w:r>
            <w:r w:rsidRPr="001D41CF">
              <w:rPr>
                <w:b w:val="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41CF">
              <w:rPr>
                <w:b w:val="0"/>
                <w:highlight w:val="lightGray"/>
              </w:rPr>
              <w:instrText xml:space="preserve"> FORMTEXT </w:instrText>
            </w:r>
            <w:r w:rsidRPr="001D41CF">
              <w:rPr>
                <w:b w:val="0"/>
                <w:highlight w:val="lightGray"/>
              </w:rPr>
            </w:r>
            <w:r w:rsidRPr="001D41CF">
              <w:rPr>
                <w:b w:val="0"/>
                <w:highlight w:val="lightGray"/>
              </w:rPr>
              <w:fldChar w:fldCharType="separate"/>
            </w:r>
            <w:r w:rsidRPr="001D41CF">
              <w:rPr>
                <w:b w:val="0"/>
                <w:noProof/>
                <w:highlight w:val="lightGray"/>
              </w:rPr>
              <w:t> </w:t>
            </w:r>
            <w:r w:rsidRPr="001D41CF">
              <w:rPr>
                <w:b w:val="0"/>
                <w:noProof/>
                <w:highlight w:val="lightGray"/>
              </w:rPr>
              <w:t> </w:t>
            </w:r>
            <w:r w:rsidRPr="001D41CF">
              <w:rPr>
                <w:b w:val="0"/>
                <w:noProof/>
                <w:highlight w:val="lightGray"/>
              </w:rPr>
              <w:t> </w:t>
            </w:r>
            <w:r w:rsidRPr="001D41CF">
              <w:rPr>
                <w:b w:val="0"/>
                <w:noProof/>
                <w:highlight w:val="lightGray"/>
              </w:rPr>
              <w:t> </w:t>
            </w:r>
            <w:r w:rsidRPr="001D41CF">
              <w:rPr>
                <w:b w:val="0"/>
                <w:noProof/>
                <w:highlight w:val="lightGray"/>
              </w:rPr>
              <w:t> </w:t>
            </w:r>
            <w:r w:rsidRPr="001D41CF">
              <w:rPr>
                <w:b w:val="0"/>
                <w:highlight w:val="lightGray"/>
              </w:rPr>
              <w:fldChar w:fldCharType="end"/>
            </w:r>
          </w:p>
          <w:p w14:paraId="18BC1440" w14:textId="77777777" w:rsidR="004A3FF1" w:rsidRPr="004703D7" w:rsidRDefault="004A3FF1" w:rsidP="0057662B">
            <w:pPr>
              <w:pStyle w:val="Rubx"/>
              <w:rPr>
                <w:b w:val="0"/>
              </w:rPr>
            </w:pPr>
          </w:p>
        </w:tc>
      </w:tr>
    </w:tbl>
    <w:p w14:paraId="7431814A" w14:textId="77777777" w:rsidR="00C1424C" w:rsidRDefault="00C1424C">
      <w:pPr>
        <w:rPr>
          <w:sz w:val="2"/>
        </w:rPr>
      </w:pPr>
    </w:p>
    <w:p w14:paraId="2A39F5E3" w14:textId="77777777" w:rsidR="00C1424C" w:rsidRDefault="00C1424C">
      <w:pPr>
        <w:rPr>
          <w:sz w:val="2"/>
        </w:rPr>
      </w:pPr>
    </w:p>
    <w:p w14:paraId="0C9AD591" w14:textId="77777777" w:rsidR="0057662B" w:rsidRDefault="0057662B">
      <w:pPr>
        <w:rPr>
          <w:sz w:val="2"/>
        </w:rPr>
      </w:pPr>
    </w:p>
    <w:p w14:paraId="2AFFD5D2" w14:textId="77777777" w:rsidR="000F3F74" w:rsidRDefault="000F3F74">
      <w:pPr>
        <w:rPr>
          <w:sz w:val="2"/>
        </w:rPr>
      </w:pPr>
    </w:p>
    <w:p w14:paraId="33BAB155" w14:textId="77777777" w:rsidR="000F3F74" w:rsidRDefault="000F3F74">
      <w:pPr>
        <w:rPr>
          <w:sz w:val="2"/>
        </w:rPr>
      </w:pPr>
    </w:p>
    <w:p w14:paraId="1C31CDC4" w14:textId="77777777" w:rsidR="000F3F74" w:rsidRDefault="000F3F74">
      <w:pPr>
        <w:rPr>
          <w:sz w:val="2"/>
        </w:rPr>
      </w:pPr>
    </w:p>
    <w:sectPr w:rsidR="000F3F74" w:rsidSect="000C4F08">
      <w:headerReference w:type="default" r:id="rId7"/>
      <w:headerReference w:type="first" r:id="rId8"/>
      <w:footerReference w:type="first" r:id="rId9"/>
      <w:pgSz w:w="11906" w:h="16838" w:code="9"/>
      <w:pgMar w:top="1276" w:right="425" w:bottom="360" w:left="1134" w:header="851" w:footer="289" w:gutter="0"/>
      <w:paperSrc w:first="260" w:other="26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CC52C3" w14:textId="77777777" w:rsidR="00CE038A" w:rsidRDefault="00CE038A">
      <w:r>
        <w:separator/>
      </w:r>
    </w:p>
  </w:endnote>
  <w:endnote w:type="continuationSeparator" w:id="0">
    <w:p w14:paraId="7A5CB907" w14:textId="77777777" w:rsidR="00CE038A" w:rsidRDefault="00CE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EFD0C" w14:textId="77777777" w:rsidR="00C1424C" w:rsidRDefault="00A0236E">
    <w:pPr>
      <w:pStyle w:val="Sidfot"/>
      <w:jc w:val="right"/>
      <w:rPr>
        <w:rFonts w:ascii="Verdana" w:hAnsi="Verdana"/>
        <w:sz w:val="14"/>
      </w:rPr>
    </w:pPr>
    <w:r>
      <w:rPr>
        <w:rFonts w:ascii="Verdana" w:hAnsi="Verdana"/>
        <w:sz w:val="14"/>
      </w:rPr>
      <w:t xml:space="preserve">                                                                                               </w:t>
    </w:r>
    <w:r w:rsidR="00D57F1E">
      <w:rPr>
        <w:rFonts w:ascii="Verdana" w:hAnsi="Verdana"/>
        <w:sz w:val="14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FA169" w14:textId="77777777" w:rsidR="00CE038A" w:rsidRDefault="00CE038A">
      <w:r>
        <w:separator/>
      </w:r>
    </w:p>
  </w:footnote>
  <w:footnote w:type="continuationSeparator" w:id="0">
    <w:p w14:paraId="675EA2C8" w14:textId="77777777" w:rsidR="00CE038A" w:rsidRDefault="00CE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6BE61" w14:textId="77777777" w:rsidR="00C1424C" w:rsidRDefault="00C1424C">
    <w:pPr>
      <w:pStyle w:val="Sidhuvud"/>
      <w:tabs>
        <w:tab w:val="clear" w:pos="4536"/>
        <w:tab w:val="clear" w:pos="7938"/>
        <w:tab w:val="right" w:pos="10205"/>
      </w:tabs>
      <w:rPr>
        <w:sz w:val="18"/>
      </w:rPr>
    </w:pPr>
    <w:r>
      <w:rPr>
        <w:sz w:val="18"/>
      </w:rPr>
      <w:tab/>
      <w:t xml:space="preserve">Sid </w:t>
    </w:r>
    <w:r>
      <w:rPr>
        <w:sz w:val="18"/>
      </w:rPr>
      <w:fldChar w:fldCharType="begin"/>
    </w:r>
    <w:r>
      <w:rPr>
        <w:sz w:val="18"/>
      </w:rPr>
      <w:instrText xml:space="preserve"> PAGE  \* MERGEFORMAT </w:instrText>
    </w:r>
    <w:r>
      <w:rPr>
        <w:sz w:val="18"/>
      </w:rPr>
      <w:fldChar w:fldCharType="separate"/>
    </w:r>
    <w:r w:rsidR="00514231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(</w:t>
    </w:r>
    <w:r>
      <w:rPr>
        <w:sz w:val="18"/>
      </w:rPr>
      <w:fldChar w:fldCharType="begin"/>
    </w:r>
    <w:r>
      <w:rPr>
        <w:sz w:val="18"/>
      </w:rPr>
      <w:instrText xml:space="preserve"> NUMPAGES  \* MERGEFORMAT </w:instrText>
    </w:r>
    <w:r>
      <w:rPr>
        <w:sz w:val="18"/>
      </w:rPr>
      <w:fldChar w:fldCharType="separate"/>
    </w:r>
    <w:r w:rsidR="00514231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166C4" w14:textId="2440C955" w:rsidR="00EC3818" w:rsidRDefault="00D3381C" w:rsidP="00C8061C">
    <w:pPr>
      <w:pStyle w:val="Sidhuvud"/>
      <w:tabs>
        <w:tab w:val="clear" w:pos="4536"/>
        <w:tab w:val="clear" w:pos="7938"/>
        <w:tab w:val="left" w:pos="1701"/>
      </w:tabs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7B73C7D" wp14:editId="1B983A5D">
          <wp:simplePos x="0" y="0"/>
          <wp:positionH relativeFrom="margin">
            <wp:posOffset>202565</wp:posOffset>
          </wp:positionH>
          <wp:positionV relativeFrom="margin">
            <wp:posOffset>-1621790</wp:posOffset>
          </wp:positionV>
          <wp:extent cx="800100" cy="866775"/>
          <wp:effectExtent l="0" t="0" r="0" b="0"/>
          <wp:wrapNone/>
          <wp:docPr id="8" name="Bildobjekt 0" descr="hd_vertikal_farg WO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hd_vertikal_farg WO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61C">
      <w:rPr>
        <w:b/>
        <w:sz w:val="32"/>
      </w:rPr>
      <w:t xml:space="preserve"> </w:t>
    </w:r>
    <w:r w:rsidR="00AA05D8">
      <w:rPr>
        <w:b/>
        <w:sz w:val="32"/>
      </w:rPr>
      <w:t xml:space="preserve">Initiativ till </w:t>
    </w:r>
    <w:r w:rsidR="00C8061C">
      <w:rPr>
        <w:b/>
        <w:sz w:val="32"/>
      </w:rPr>
      <w:t>upphandling</w:t>
    </w:r>
    <w:r w:rsidR="008B0B2F">
      <w:rPr>
        <w:b/>
        <w:sz w:val="32"/>
      </w:rPr>
      <w:t xml:space="preserve"> </w:t>
    </w:r>
    <w:r w:rsidR="0000239B">
      <w:rPr>
        <w:b/>
        <w:sz w:val="32"/>
      </w:rPr>
      <w:t>eller</w:t>
    </w:r>
    <w:r w:rsidR="008B0B2F">
      <w:rPr>
        <w:b/>
        <w:sz w:val="32"/>
      </w:rPr>
      <w:t xml:space="preserve"> avrop</w:t>
    </w:r>
  </w:p>
  <w:p w14:paraId="25104BEA" w14:textId="77777777" w:rsidR="00C8061C" w:rsidRPr="009E34A9" w:rsidRDefault="00C8061C" w:rsidP="00C8061C">
    <w:pPr>
      <w:pStyle w:val="Sidhuvud"/>
      <w:tabs>
        <w:tab w:val="clear" w:pos="4536"/>
        <w:tab w:val="clear" w:pos="7938"/>
        <w:tab w:val="left" w:pos="1701"/>
      </w:tabs>
      <w:jc w:val="center"/>
      <w:rPr>
        <w:b/>
        <w:sz w:val="32"/>
      </w:rPr>
    </w:pPr>
  </w:p>
  <w:p w14:paraId="7D3D1A42" w14:textId="77777777" w:rsidR="009E34A9" w:rsidRDefault="009E34A9">
    <w:pPr>
      <w:pStyle w:val="Sidhuvud"/>
      <w:tabs>
        <w:tab w:val="clear" w:pos="4536"/>
        <w:tab w:val="left" w:pos="1701"/>
        <w:tab w:val="left" w:pos="3402"/>
        <w:tab w:val="left" w:pos="5103"/>
      </w:tabs>
      <w:rPr>
        <w:sz w:val="14"/>
      </w:rPr>
    </w:pPr>
  </w:p>
  <w:p w14:paraId="2C255668" w14:textId="77777777" w:rsidR="00C1424C" w:rsidRDefault="009E34A9">
    <w:pPr>
      <w:pStyle w:val="Sidhuvud"/>
      <w:tabs>
        <w:tab w:val="clear" w:pos="4536"/>
        <w:tab w:val="left" w:pos="1701"/>
        <w:tab w:val="left" w:pos="3402"/>
        <w:tab w:val="left" w:pos="5103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="00C1424C">
      <w:rPr>
        <w:sz w:val="14"/>
      </w:rPr>
      <w:tab/>
    </w:r>
    <w:r w:rsidR="00C1424C">
      <w:rPr>
        <w:sz w:val="14"/>
      </w:rPr>
      <w:tab/>
    </w:r>
    <w:r w:rsidR="000B3DB3">
      <w:rPr>
        <w:sz w:val="14"/>
      </w:rPr>
      <w:t>Version 2</w:t>
    </w:r>
    <w:r w:rsidR="004A3FF1">
      <w:rPr>
        <w:sz w:val="14"/>
      </w:rPr>
      <w:t>.0</w:t>
    </w:r>
    <w:r w:rsidR="00C1424C">
      <w:rPr>
        <w:sz w:val="14"/>
      </w:rPr>
      <w:tab/>
    </w:r>
    <w:r w:rsidR="0062199D">
      <w:rPr>
        <w:sz w:val="14"/>
      </w:rPr>
      <w:tab/>
    </w:r>
  </w:p>
  <w:p w14:paraId="2F709425" w14:textId="77777777" w:rsidR="004A3FF1" w:rsidRPr="009E34A9" w:rsidRDefault="004A3FF1" w:rsidP="004A3FF1">
    <w:pPr>
      <w:pStyle w:val="Sidfot"/>
      <w:tabs>
        <w:tab w:val="clear" w:pos="4536"/>
        <w:tab w:val="clear" w:pos="9072"/>
        <w:tab w:val="left" w:pos="1701"/>
        <w:tab w:val="left" w:pos="3402"/>
        <w:tab w:val="left" w:pos="5103"/>
        <w:tab w:val="left" w:pos="7938"/>
      </w:tabs>
      <w:spacing w:after="200"/>
      <w:rPr>
        <w:sz w:val="20"/>
      </w:rPr>
    </w:pPr>
    <w:bookmarkStart w:id="3" w:name="Date"/>
    <w:bookmarkEnd w:id="3"/>
    <w:r>
      <w:rPr>
        <w:sz w:val="20"/>
      </w:rPr>
      <w:tab/>
    </w:r>
    <w:r>
      <w:rPr>
        <w:sz w:val="20"/>
      </w:rPr>
      <w:tab/>
    </w:r>
    <w:r w:rsidR="00A50969">
      <w:rPr>
        <w:sz w:val="20"/>
      </w:rPr>
      <w:tab/>
    </w:r>
    <w:r w:rsidR="001A46B3">
      <w:rPr>
        <w:sz w:val="20"/>
      </w:rPr>
      <w:tab/>
    </w:r>
    <w:bookmarkStart w:id="4" w:name="diarienr"/>
    <w:bookmarkEnd w:id="4"/>
    <w:r w:rsidR="00C1424C">
      <w:rPr>
        <w:sz w:val="20"/>
      </w:rPr>
      <w:tab/>
    </w:r>
    <w:bookmarkStart w:id="5" w:name="ärendenr"/>
    <w:bookmarkEnd w:id="5"/>
    <w:r>
      <w:rPr>
        <w:sz w:val="14"/>
      </w:rPr>
      <w:t xml:space="preserve">Sida </w:t>
    </w:r>
    <w:r>
      <w:rPr>
        <w:caps/>
        <w:sz w:val="20"/>
      </w:rPr>
      <w:fldChar w:fldCharType="begin"/>
    </w:r>
    <w:r>
      <w:rPr>
        <w:caps/>
        <w:sz w:val="20"/>
      </w:rPr>
      <w:instrText xml:space="preserve"> PAGE  \* MERGEFORMAT </w:instrText>
    </w:r>
    <w:r>
      <w:rPr>
        <w:caps/>
        <w:sz w:val="20"/>
      </w:rPr>
      <w:fldChar w:fldCharType="separate"/>
    </w:r>
    <w:r w:rsidR="00514231">
      <w:rPr>
        <w:caps/>
        <w:noProof/>
        <w:sz w:val="20"/>
      </w:rPr>
      <w:t>1</w:t>
    </w:r>
    <w:r>
      <w:rPr>
        <w:caps/>
        <w:sz w:val="20"/>
      </w:rPr>
      <w:fldChar w:fldCharType="end"/>
    </w:r>
    <w:r>
      <w:rPr>
        <w:caps/>
        <w:sz w:val="20"/>
      </w:rPr>
      <w:t xml:space="preserve"> (</w:t>
    </w:r>
    <w:r>
      <w:rPr>
        <w:caps/>
        <w:sz w:val="20"/>
      </w:rPr>
      <w:fldChar w:fldCharType="begin"/>
    </w:r>
    <w:r>
      <w:rPr>
        <w:caps/>
        <w:sz w:val="20"/>
      </w:rPr>
      <w:instrText xml:space="preserve"> NUMPAGES  \* MERGEFORMAT </w:instrText>
    </w:r>
    <w:r>
      <w:rPr>
        <w:caps/>
        <w:sz w:val="20"/>
      </w:rPr>
      <w:fldChar w:fldCharType="separate"/>
    </w:r>
    <w:r w:rsidR="00514231">
      <w:rPr>
        <w:caps/>
        <w:noProof/>
        <w:sz w:val="20"/>
      </w:rPr>
      <w:t>2</w:t>
    </w:r>
    <w:r>
      <w:rPr>
        <w:caps/>
        <w:sz w:val="20"/>
      </w:rPr>
      <w:fldChar w:fldCharType="end"/>
    </w:r>
    <w:r>
      <w:rPr>
        <w:caps/>
        <w:sz w:val="20"/>
      </w:rPr>
      <w:t>)</w:t>
    </w:r>
  </w:p>
  <w:p w14:paraId="0CF02A68" w14:textId="77777777" w:rsidR="009E34A9" w:rsidRDefault="009E34A9" w:rsidP="00F52424">
    <w:pPr>
      <w:pStyle w:val="Sidfot"/>
      <w:tabs>
        <w:tab w:val="clear" w:pos="4536"/>
        <w:tab w:val="clear" w:pos="9072"/>
        <w:tab w:val="left" w:pos="1701"/>
        <w:tab w:val="left" w:pos="3402"/>
        <w:tab w:val="left" w:pos="5103"/>
        <w:tab w:val="left" w:pos="7938"/>
      </w:tabs>
      <w:spacing w:after="200"/>
      <w:rPr>
        <w:sz w:val="20"/>
      </w:rPr>
    </w:pPr>
  </w:p>
  <w:p w14:paraId="74979EE3" w14:textId="77777777" w:rsidR="00C1424C" w:rsidRDefault="009E34A9" w:rsidP="00F52424">
    <w:pPr>
      <w:pStyle w:val="Sidfot"/>
      <w:tabs>
        <w:tab w:val="clear" w:pos="4536"/>
        <w:tab w:val="clear" w:pos="9072"/>
        <w:tab w:val="left" w:pos="1701"/>
        <w:tab w:val="left" w:pos="3402"/>
        <w:tab w:val="left" w:pos="5103"/>
        <w:tab w:val="left" w:pos="7938"/>
      </w:tabs>
      <w:spacing w:after="200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14"/>
      </w:rPr>
      <w:tab/>
    </w:r>
    <w:r>
      <w:rPr>
        <w:sz w:val="14"/>
      </w:rPr>
      <w:tab/>
    </w:r>
    <w:r w:rsidR="00C1424C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E35CD"/>
    <w:multiLevelType w:val="singleLevel"/>
    <w:tmpl w:val="E3A60702"/>
    <w:lvl w:ilvl="0">
      <w:numFmt w:val="bullet"/>
      <w:pStyle w:val="Lista1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31880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rayoffset" w:val="0"/>
  </w:docVars>
  <w:rsids>
    <w:rsidRoot w:val="00C1424C"/>
    <w:rsid w:val="0000239B"/>
    <w:rsid w:val="00005B70"/>
    <w:rsid w:val="00007379"/>
    <w:rsid w:val="00033145"/>
    <w:rsid w:val="00034246"/>
    <w:rsid w:val="000428F8"/>
    <w:rsid w:val="00063612"/>
    <w:rsid w:val="0006362E"/>
    <w:rsid w:val="00064B90"/>
    <w:rsid w:val="00071532"/>
    <w:rsid w:val="00072ABF"/>
    <w:rsid w:val="000730C8"/>
    <w:rsid w:val="00082F95"/>
    <w:rsid w:val="00083705"/>
    <w:rsid w:val="000856FA"/>
    <w:rsid w:val="00090311"/>
    <w:rsid w:val="000B3DB3"/>
    <w:rsid w:val="000B55E1"/>
    <w:rsid w:val="000B7F55"/>
    <w:rsid w:val="000C059B"/>
    <w:rsid w:val="000C4F08"/>
    <w:rsid w:val="000C68BF"/>
    <w:rsid w:val="000D0323"/>
    <w:rsid w:val="000D30C2"/>
    <w:rsid w:val="000E127E"/>
    <w:rsid w:val="000E4489"/>
    <w:rsid w:val="000E7933"/>
    <w:rsid w:val="000F3F74"/>
    <w:rsid w:val="000F6C94"/>
    <w:rsid w:val="00102597"/>
    <w:rsid w:val="0010429A"/>
    <w:rsid w:val="00105211"/>
    <w:rsid w:val="001105A7"/>
    <w:rsid w:val="00115DDA"/>
    <w:rsid w:val="00161C90"/>
    <w:rsid w:val="0016349B"/>
    <w:rsid w:val="001638D2"/>
    <w:rsid w:val="00164719"/>
    <w:rsid w:val="00180E13"/>
    <w:rsid w:val="0018290A"/>
    <w:rsid w:val="00195F17"/>
    <w:rsid w:val="001A42CC"/>
    <w:rsid w:val="001A46B3"/>
    <w:rsid w:val="001B64E9"/>
    <w:rsid w:val="001C7DF2"/>
    <w:rsid w:val="001D41CF"/>
    <w:rsid w:val="001D6623"/>
    <w:rsid w:val="001F34FD"/>
    <w:rsid w:val="00202CE1"/>
    <w:rsid w:val="00203450"/>
    <w:rsid w:val="00205092"/>
    <w:rsid w:val="00215B18"/>
    <w:rsid w:val="00230617"/>
    <w:rsid w:val="002353D7"/>
    <w:rsid w:val="00235588"/>
    <w:rsid w:val="00242D82"/>
    <w:rsid w:val="00245A4E"/>
    <w:rsid w:val="0024731B"/>
    <w:rsid w:val="002553D9"/>
    <w:rsid w:val="0027312D"/>
    <w:rsid w:val="00297082"/>
    <w:rsid w:val="002A071F"/>
    <w:rsid w:val="002A0EE6"/>
    <w:rsid w:val="002B1FA0"/>
    <w:rsid w:val="002B3E25"/>
    <w:rsid w:val="002C274C"/>
    <w:rsid w:val="002D7F1B"/>
    <w:rsid w:val="002E790B"/>
    <w:rsid w:val="002F2505"/>
    <w:rsid w:val="002F6C5B"/>
    <w:rsid w:val="0031130E"/>
    <w:rsid w:val="00351720"/>
    <w:rsid w:val="00370ED3"/>
    <w:rsid w:val="00371808"/>
    <w:rsid w:val="00381DCE"/>
    <w:rsid w:val="00390166"/>
    <w:rsid w:val="003912BE"/>
    <w:rsid w:val="003B18B6"/>
    <w:rsid w:val="003E04D3"/>
    <w:rsid w:val="003E39FF"/>
    <w:rsid w:val="003E4BCE"/>
    <w:rsid w:val="003E74E6"/>
    <w:rsid w:val="003F04B2"/>
    <w:rsid w:val="003F1710"/>
    <w:rsid w:val="00400D88"/>
    <w:rsid w:val="004015DB"/>
    <w:rsid w:val="00413CA7"/>
    <w:rsid w:val="00415BC8"/>
    <w:rsid w:val="00420DD7"/>
    <w:rsid w:val="004229D7"/>
    <w:rsid w:val="004303A9"/>
    <w:rsid w:val="00430A66"/>
    <w:rsid w:val="00442415"/>
    <w:rsid w:val="0044354D"/>
    <w:rsid w:val="00450443"/>
    <w:rsid w:val="004517D3"/>
    <w:rsid w:val="00457182"/>
    <w:rsid w:val="00460571"/>
    <w:rsid w:val="00460F1A"/>
    <w:rsid w:val="0046541D"/>
    <w:rsid w:val="004703D7"/>
    <w:rsid w:val="00474D67"/>
    <w:rsid w:val="0049206C"/>
    <w:rsid w:val="00495E68"/>
    <w:rsid w:val="00497C0A"/>
    <w:rsid w:val="004A30F2"/>
    <w:rsid w:val="004A3FF1"/>
    <w:rsid w:val="004A701A"/>
    <w:rsid w:val="004D0652"/>
    <w:rsid w:val="004D4833"/>
    <w:rsid w:val="004D7DE7"/>
    <w:rsid w:val="004E7561"/>
    <w:rsid w:val="00504919"/>
    <w:rsid w:val="00514231"/>
    <w:rsid w:val="00516840"/>
    <w:rsid w:val="00520FED"/>
    <w:rsid w:val="005271DB"/>
    <w:rsid w:val="00530E49"/>
    <w:rsid w:val="00537758"/>
    <w:rsid w:val="00540D9E"/>
    <w:rsid w:val="00544D23"/>
    <w:rsid w:val="00546C66"/>
    <w:rsid w:val="0056392D"/>
    <w:rsid w:val="00575D1A"/>
    <w:rsid w:val="0057662B"/>
    <w:rsid w:val="005827D0"/>
    <w:rsid w:val="005A04DD"/>
    <w:rsid w:val="005A1B0D"/>
    <w:rsid w:val="005A2018"/>
    <w:rsid w:val="005C105C"/>
    <w:rsid w:val="005C3832"/>
    <w:rsid w:val="005F0A4C"/>
    <w:rsid w:val="005F6007"/>
    <w:rsid w:val="006008F0"/>
    <w:rsid w:val="00606C60"/>
    <w:rsid w:val="006130C3"/>
    <w:rsid w:val="0062199D"/>
    <w:rsid w:val="006236CE"/>
    <w:rsid w:val="006420B3"/>
    <w:rsid w:val="00642DFA"/>
    <w:rsid w:val="00643198"/>
    <w:rsid w:val="0064351E"/>
    <w:rsid w:val="00644B74"/>
    <w:rsid w:val="00657D53"/>
    <w:rsid w:val="00665234"/>
    <w:rsid w:val="00682060"/>
    <w:rsid w:val="00682271"/>
    <w:rsid w:val="006846FB"/>
    <w:rsid w:val="006870A2"/>
    <w:rsid w:val="00695F7A"/>
    <w:rsid w:val="006B0DC5"/>
    <w:rsid w:val="006B147E"/>
    <w:rsid w:val="006B5DE5"/>
    <w:rsid w:val="006B71EB"/>
    <w:rsid w:val="006C5C2F"/>
    <w:rsid w:val="006D7F34"/>
    <w:rsid w:val="006E2556"/>
    <w:rsid w:val="006E3D8B"/>
    <w:rsid w:val="006E4E8D"/>
    <w:rsid w:val="006F24D6"/>
    <w:rsid w:val="00722385"/>
    <w:rsid w:val="00722C4E"/>
    <w:rsid w:val="00727A4F"/>
    <w:rsid w:val="00731716"/>
    <w:rsid w:val="00731FD1"/>
    <w:rsid w:val="00735EEB"/>
    <w:rsid w:val="0073788C"/>
    <w:rsid w:val="00740140"/>
    <w:rsid w:val="007415C1"/>
    <w:rsid w:val="00746786"/>
    <w:rsid w:val="00751C0A"/>
    <w:rsid w:val="00754F61"/>
    <w:rsid w:val="0076109F"/>
    <w:rsid w:val="00767072"/>
    <w:rsid w:val="00767DD4"/>
    <w:rsid w:val="00772613"/>
    <w:rsid w:val="007732DC"/>
    <w:rsid w:val="00783209"/>
    <w:rsid w:val="00794AB7"/>
    <w:rsid w:val="00797012"/>
    <w:rsid w:val="007B1A9C"/>
    <w:rsid w:val="007F62EA"/>
    <w:rsid w:val="00825B5E"/>
    <w:rsid w:val="00826224"/>
    <w:rsid w:val="00826254"/>
    <w:rsid w:val="0085103E"/>
    <w:rsid w:val="008559E4"/>
    <w:rsid w:val="00857446"/>
    <w:rsid w:val="0088094F"/>
    <w:rsid w:val="008819B7"/>
    <w:rsid w:val="00882751"/>
    <w:rsid w:val="008871C0"/>
    <w:rsid w:val="008905B3"/>
    <w:rsid w:val="008927D8"/>
    <w:rsid w:val="008B0B2F"/>
    <w:rsid w:val="008B5785"/>
    <w:rsid w:val="008C6EF7"/>
    <w:rsid w:val="008C711E"/>
    <w:rsid w:val="008D2A05"/>
    <w:rsid w:val="008E5A2B"/>
    <w:rsid w:val="008E5B1A"/>
    <w:rsid w:val="008E7978"/>
    <w:rsid w:val="009006D9"/>
    <w:rsid w:val="00901DAB"/>
    <w:rsid w:val="00917D83"/>
    <w:rsid w:val="00931765"/>
    <w:rsid w:val="0093201D"/>
    <w:rsid w:val="00943788"/>
    <w:rsid w:val="00944A77"/>
    <w:rsid w:val="00957F4A"/>
    <w:rsid w:val="009777E7"/>
    <w:rsid w:val="0098390C"/>
    <w:rsid w:val="00983CD9"/>
    <w:rsid w:val="00983F3E"/>
    <w:rsid w:val="00991AF6"/>
    <w:rsid w:val="009B0347"/>
    <w:rsid w:val="009B3EB2"/>
    <w:rsid w:val="009B5479"/>
    <w:rsid w:val="009C16A3"/>
    <w:rsid w:val="009C31DE"/>
    <w:rsid w:val="009D51A3"/>
    <w:rsid w:val="009D7E85"/>
    <w:rsid w:val="009E34A9"/>
    <w:rsid w:val="009F48AB"/>
    <w:rsid w:val="00A0236E"/>
    <w:rsid w:val="00A13E32"/>
    <w:rsid w:val="00A30646"/>
    <w:rsid w:val="00A37FC8"/>
    <w:rsid w:val="00A50969"/>
    <w:rsid w:val="00A54FC4"/>
    <w:rsid w:val="00A570E5"/>
    <w:rsid w:val="00A60C1E"/>
    <w:rsid w:val="00A70228"/>
    <w:rsid w:val="00A72C39"/>
    <w:rsid w:val="00A830AD"/>
    <w:rsid w:val="00AA05D8"/>
    <w:rsid w:val="00AA0FF4"/>
    <w:rsid w:val="00AB38EF"/>
    <w:rsid w:val="00AC06EE"/>
    <w:rsid w:val="00AD0ACF"/>
    <w:rsid w:val="00AD1130"/>
    <w:rsid w:val="00AD6F3B"/>
    <w:rsid w:val="00B02910"/>
    <w:rsid w:val="00B03F9B"/>
    <w:rsid w:val="00B04C36"/>
    <w:rsid w:val="00B24E18"/>
    <w:rsid w:val="00B37A89"/>
    <w:rsid w:val="00B43EC9"/>
    <w:rsid w:val="00B718DC"/>
    <w:rsid w:val="00B77A41"/>
    <w:rsid w:val="00B813FE"/>
    <w:rsid w:val="00BA1197"/>
    <w:rsid w:val="00BA2A6B"/>
    <w:rsid w:val="00BA49FC"/>
    <w:rsid w:val="00BC2E49"/>
    <w:rsid w:val="00BD355E"/>
    <w:rsid w:val="00BD53D5"/>
    <w:rsid w:val="00BE07C5"/>
    <w:rsid w:val="00C05EDF"/>
    <w:rsid w:val="00C110E3"/>
    <w:rsid w:val="00C1424C"/>
    <w:rsid w:val="00C20144"/>
    <w:rsid w:val="00C42F81"/>
    <w:rsid w:val="00C5755E"/>
    <w:rsid w:val="00C65B86"/>
    <w:rsid w:val="00C72889"/>
    <w:rsid w:val="00C76445"/>
    <w:rsid w:val="00C776C0"/>
    <w:rsid w:val="00C8061C"/>
    <w:rsid w:val="00C859E0"/>
    <w:rsid w:val="00C87291"/>
    <w:rsid w:val="00C9086F"/>
    <w:rsid w:val="00C90AF2"/>
    <w:rsid w:val="00C91208"/>
    <w:rsid w:val="00C92263"/>
    <w:rsid w:val="00CA1B1C"/>
    <w:rsid w:val="00CA4C5F"/>
    <w:rsid w:val="00CE038A"/>
    <w:rsid w:val="00D23BD1"/>
    <w:rsid w:val="00D3381C"/>
    <w:rsid w:val="00D33EA1"/>
    <w:rsid w:val="00D40538"/>
    <w:rsid w:val="00D5391C"/>
    <w:rsid w:val="00D57F1E"/>
    <w:rsid w:val="00D63EE7"/>
    <w:rsid w:val="00D812E9"/>
    <w:rsid w:val="00D879D0"/>
    <w:rsid w:val="00D91322"/>
    <w:rsid w:val="00DC20C3"/>
    <w:rsid w:val="00DE102F"/>
    <w:rsid w:val="00DE1F42"/>
    <w:rsid w:val="00DE21D5"/>
    <w:rsid w:val="00DE4CC3"/>
    <w:rsid w:val="00DE6208"/>
    <w:rsid w:val="00E013D0"/>
    <w:rsid w:val="00E10002"/>
    <w:rsid w:val="00E15C0D"/>
    <w:rsid w:val="00E25BE3"/>
    <w:rsid w:val="00E33298"/>
    <w:rsid w:val="00E35CB2"/>
    <w:rsid w:val="00E52E65"/>
    <w:rsid w:val="00E673A3"/>
    <w:rsid w:val="00E75DE8"/>
    <w:rsid w:val="00E808AC"/>
    <w:rsid w:val="00E80F33"/>
    <w:rsid w:val="00E81149"/>
    <w:rsid w:val="00E81E5B"/>
    <w:rsid w:val="00E91642"/>
    <w:rsid w:val="00E97C28"/>
    <w:rsid w:val="00EA5A64"/>
    <w:rsid w:val="00EA5FBA"/>
    <w:rsid w:val="00EB25A4"/>
    <w:rsid w:val="00EC3818"/>
    <w:rsid w:val="00EC4D82"/>
    <w:rsid w:val="00ED2559"/>
    <w:rsid w:val="00EE6123"/>
    <w:rsid w:val="00F223C6"/>
    <w:rsid w:val="00F317F0"/>
    <w:rsid w:val="00F36435"/>
    <w:rsid w:val="00F36992"/>
    <w:rsid w:val="00F51B68"/>
    <w:rsid w:val="00F52424"/>
    <w:rsid w:val="00F604F9"/>
    <w:rsid w:val="00F62ED3"/>
    <w:rsid w:val="00F6597B"/>
    <w:rsid w:val="00F717B7"/>
    <w:rsid w:val="00F74D52"/>
    <w:rsid w:val="00F75B72"/>
    <w:rsid w:val="00FA3926"/>
    <w:rsid w:val="00FA5E3D"/>
    <w:rsid w:val="00FB0129"/>
    <w:rsid w:val="00FB1970"/>
    <w:rsid w:val="00FB4B57"/>
    <w:rsid w:val="00FD0F04"/>
    <w:rsid w:val="00FD32E2"/>
    <w:rsid w:val="00FE7294"/>
    <w:rsid w:val="00FF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E447ADF"/>
  <w15:chartTrackingRefBased/>
  <w15:docId w15:val="{7EA87DC9-FBCE-4263-B414-2FA59C55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Rubrik1">
    <w:name w:val="heading 1"/>
    <w:aliases w:val="Rub stor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Rubrik2">
    <w:name w:val="heading 2"/>
    <w:aliases w:val="Rub mellan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Rubrik3">
    <w:name w:val="heading 3"/>
    <w:aliases w:val="Rub liten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Rubrik4">
    <w:name w:val="heading 4"/>
    <w:aliases w:val="Rub pytte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left" w:pos="4536"/>
        <w:tab w:val="left" w:pos="7938"/>
      </w:tabs>
    </w:pPr>
    <w:rPr>
      <w:sz w:val="12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ista1">
    <w:name w:val="Lista 1"/>
    <w:basedOn w:val="Normal"/>
    <w:pPr>
      <w:numPr>
        <w:numId w:val="1"/>
      </w:numPr>
      <w:tabs>
        <w:tab w:val="clear" w:pos="3240"/>
        <w:tab w:val="num" w:pos="284"/>
      </w:tabs>
      <w:spacing w:line="240" w:lineRule="exact"/>
      <w:ind w:left="284" w:hanging="284"/>
    </w:pPr>
    <w:rPr>
      <w:sz w:val="20"/>
    </w:rPr>
  </w:style>
  <w:style w:type="paragraph" w:styleId="Lista2">
    <w:name w:val="List 2"/>
    <w:basedOn w:val="Lista1"/>
    <w:pPr>
      <w:numPr>
        <w:numId w:val="0"/>
      </w:numPr>
      <w:tabs>
        <w:tab w:val="num" w:pos="284"/>
      </w:tabs>
      <w:ind w:left="566" w:hanging="283"/>
    </w:pPr>
  </w:style>
  <w:style w:type="paragraph" w:styleId="Rubrik">
    <w:name w:val="Title"/>
    <w:basedOn w:val="Normal"/>
    <w:next w:val="Normal"/>
    <w:qFormat/>
  </w:style>
  <w:style w:type="paragraph" w:customStyle="1" w:styleId="Rubx">
    <w:name w:val="Rubx"/>
    <w:basedOn w:val="Normal"/>
    <w:pPr>
      <w:spacing w:before="60" w:after="80"/>
      <w:ind w:right="113"/>
    </w:pPr>
    <w:rPr>
      <w:b/>
      <w:sz w:val="20"/>
    </w:rPr>
  </w:style>
  <w:style w:type="paragraph" w:customStyle="1" w:styleId="Ledtext">
    <w:name w:val="Ledtext"/>
    <w:basedOn w:val="Normal"/>
    <w:pPr>
      <w:spacing w:after="40"/>
      <w:ind w:right="113"/>
    </w:pPr>
    <w:rPr>
      <w:sz w:val="18"/>
    </w:rPr>
  </w:style>
  <w:style w:type="paragraph" w:styleId="Ballongtext">
    <w:name w:val="Balloon Text"/>
    <w:basedOn w:val="Normal"/>
    <w:semiHidden/>
    <w:rsid w:val="00102597"/>
    <w:rPr>
      <w:rFonts w:ascii="Tahoma" w:hAnsi="Tahoma" w:cs="Tahoma"/>
      <w:sz w:val="16"/>
      <w:szCs w:val="16"/>
    </w:rPr>
  </w:style>
  <w:style w:type="character" w:styleId="Stark">
    <w:name w:val="Strong"/>
    <w:qFormat/>
    <w:rsid w:val="009E34A9"/>
    <w:rPr>
      <w:b/>
      <w:bCs/>
    </w:rPr>
  </w:style>
  <w:style w:type="paragraph" w:customStyle="1" w:styleId="Normalmall">
    <w:name w:val="Normal mall"/>
    <w:basedOn w:val="Normal"/>
    <w:link w:val="NormalmallChar"/>
    <w:rsid w:val="00882751"/>
    <w:pPr>
      <w:keepLines/>
      <w:spacing w:after="220" w:line="300" w:lineRule="exact"/>
    </w:pPr>
    <w:rPr>
      <w:rFonts w:ascii="Times New Roman" w:hAnsi="Times New Roman"/>
      <w:szCs w:val="24"/>
    </w:rPr>
  </w:style>
  <w:style w:type="character" w:customStyle="1" w:styleId="NormalmallChar">
    <w:name w:val="Normal mall Char"/>
    <w:link w:val="Normalmall"/>
    <w:rsid w:val="00882751"/>
    <w:rPr>
      <w:sz w:val="22"/>
      <w:szCs w:val="24"/>
    </w:rPr>
  </w:style>
  <w:style w:type="character" w:styleId="Platshllartext">
    <w:name w:val="Placeholder Text"/>
    <w:basedOn w:val="Standardstycketeckensnitt"/>
    <w:uiPriority w:val="99"/>
    <w:semiHidden/>
    <w:rsid w:val="003B1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lil01\Skrivbord\Mallar\1%20%20Inf&#246;r%20upphandling\Upphandlingsprotokol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77F186BA9B2424D84BD5EDC429BBF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8A56C2-8925-44CC-84A8-ECCF71D15FAF}"/>
      </w:docPartPr>
      <w:docPartBody>
        <w:p w:rsidR="00E14A02" w:rsidRDefault="00F066E6" w:rsidP="00F066E6">
          <w:pPr>
            <w:pStyle w:val="977F186BA9B2424D84BD5EDC429BBF9F"/>
          </w:pPr>
          <w:r w:rsidRPr="00D14FC1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00A1D496AFF04E6BB7AE53D61F57E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D5448B-F806-40CD-BB0C-02ADF635B97A}"/>
      </w:docPartPr>
      <w:docPartBody>
        <w:p w:rsidR="00E14A02" w:rsidRDefault="00F066E6" w:rsidP="00F066E6">
          <w:pPr>
            <w:pStyle w:val="00A1D496AFF04E6BB7AE53D61F57EC5C"/>
          </w:pPr>
          <w:r w:rsidRPr="00D14FC1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E9D4D0AFD0D74269B52498A1E4AB12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01DA4-4BC6-4668-B8EA-3D6CBC334EAE}"/>
      </w:docPartPr>
      <w:docPartBody>
        <w:p w:rsidR="00E14A02" w:rsidRDefault="00F066E6" w:rsidP="00F066E6">
          <w:pPr>
            <w:pStyle w:val="E9D4D0AFD0D74269B52498A1E4AB12A2"/>
          </w:pPr>
          <w:r w:rsidRPr="00D14FC1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E6"/>
    <w:rsid w:val="00E14A02"/>
    <w:rsid w:val="00F0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14A02"/>
    <w:rPr>
      <w:color w:val="808080"/>
    </w:rPr>
  </w:style>
  <w:style w:type="paragraph" w:customStyle="1" w:styleId="977F186BA9B2424D84BD5EDC429BBF9F">
    <w:name w:val="977F186BA9B2424D84BD5EDC429BBF9F"/>
    <w:rsid w:val="00F066E6"/>
    <w:pPr>
      <w:spacing w:before="60" w:after="80" w:line="240" w:lineRule="auto"/>
      <w:ind w:right="113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00A1D496AFF04E6BB7AE53D61F57EC5C">
    <w:name w:val="00A1D496AFF04E6BB7AE53D61F57EC5C"/>
    <w:rsid w:val="00F066E6"/>
    <w:pPr>
      <w:spacing w:before="60" w:after="80" w:line="240" w:lineRule="auto"/>
      <w:ind w:right="113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E9D4D0AFD0D74269B52498A1E4AB12A2">
    <w:name w:val="E9D4D0AFD0D74269B52498A1E4AB12A2"/>
    <w:rsid w:val="00F066E6"/>
    <w:pPr>
      <w:spacing w:before="60" w:after="80" w:line="240" w:lineRule="auto"/>
      <w:ind w:right="113"/>
    </w:pPr>
    <w:rPr>
      <w:rFonts w:ascii="Arial" w:eastAsia="Times New Roman" w:hAnsi="Arial" w:cs="Times New Roman"/>
      <w:b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Upphandlingsprotokoll.dot</Template>
  <TotalTime>0</TotalTime>
  <Pages>2</Pages>
  <Words>285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Upphandlingen avser</vt:lpstr>
    </vt:vector>
  </TitlesOfParts>
  <Company>Banverket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Upphandlingen avser</dc:title>
  <dc:subject/>
  <dc:creator>erilil01</dc:creator>
  <cp:keywords/>
  <cp:lastModifiedBy>Matilda Buske (HDa)</cp:lastModifiedBy>
  <cp:revision>9</cp:revision>
  <cp:lastPrinted>2014-10-17T14:39:00Z</cp:lastPrinted>
  <dcterms:created xsi:type="dcterms:W3CDTF">2023-02-16T07:47:00Z</dcterms:created>
  <dcterms:modified xsi:type="dcterms:W3CDTF">2024-04-18T09:12:00Z</dcterms:modified>
</cp:coreProperties>
</file>