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kumenttitel"/>
        <w:tag w:val="Dokumenttitel"/>
        <w:id w:val="-2128619653"/>
        <w:lock w:val="sdtLocked"/>
        <w:placeholder>
          <w:docPart w:val="474F71D3BAE74D93B581428B12BAFC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E7652B3" w14:textId="13C34219" w:rsidR="00A20A26" w:rsidRDefault="00896AC7" w:rsidP="002D3AAC">
          <w:pPr>
            <w:pStyle w:val="Rubrik1"/>
          </w:pPr>
          <w:r>
            <w:t xml:space="preserve">Anmälan om framtagande av </w:t>
          </w:r>
          <w:r w:rsidR="003D3D15">
            <w:t>utbildningsplan</w:t>
          </w:r>
        </w:p>
      </w:sdtContent>
    </w:sdt>
    <w:p w14:paraId="649A9459" w14:textId="2C5CE89C" w:rsidR="00896AC7" w:rsidRPr="00A61B1A" w:rsidRDefault="00896AC7" w:rsidP="00896AC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Sänds av </w:t>
      </w:r>
      <w:r w:rsidR="003D3D15" w:rsidRPr="00A61B1A">
        <w:rPr>
          <w:rFonts w:asciiTheme="majorBidi" w:hAnsiTheme="majorBidi" w:cstheme="majorBidi"/>
          <w:i/>
          <w:iCs/>
          <w:sz w:val="24"/>
          <w:szCs w:val="24"/>
        </w:rPr>
        <w:t>prefekt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 till prodekan som skapar samarbetsyta i </w:t>
      </w:r>
      <w:proofErr w:type="spellStart"/>
      <w:r w:rsidRPr="00A61B1A">
        <w:rPr>
          <w:rFonts w:asciiTheme="majorBidi" w:hAnsiTheme="majorBidi" w:cstheme="majorBidi"/>
          <w:i/>
          <w:iCs/>
          <w:sz w:val="24"/>
          <w:szCs w:val="24"/>
        </w:rPr>
        <w:t>OneDrive</w:t>
      </w:r>
      <w:proofErr w:type="spellEnd"/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 och meddelar berörda funktioner.</w:t>
      </w:r>
    </w:p>
    <w:p w14:paraId="1939FE97" w14:textId="5706A7F9" w:rsidR="00896AC7" w:rsidRPr="00A61B1A" w:rsidRDefault="00896AC7" w:rsidP="00082317">
      <w:pPr>
        <w:pStyle w:val="Rubrik3"/>
        <w:rPr>
          <w:rFonts w:asciiTheme="majorBidi" w:hAnsiTheme="majorBidi" w:cstheme="majorBidi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>Institution</w:t>
      </w:r>
      <w:r w:rsidRPr="00A61B1A">
        <w:rPr>
          <w:rFonts w:asciiTheme="majorBidi" w:hAnsiTheme="majorBidi" w:cstheme="majorBidi"/>
          <w:szCs w:val="24"/>
        </w:rPr>
        <w:t xml:space="preserve">:  </w:t>
      </w:r>
      <w:sdt>
        <w:sdtPr>
          <w:rPr>
            <w:rFonts w:asciiTheme="majorBidi" w:hAnsiTheme="majorBidi" w:cstheme="majorBidi"/>
            <w:szCs w:val="24"/>
          </w:rPr>
          <w:alias w:val="Institution"/>
          <w:tag w:val="Institution"/>
          <w:id w:val="1196430980"/>
          <w:placeholder>
            <w:docPart w:val="BAF12CF3E96744BEB92871E58090A645"/>
          </w:placeholder>
          <w:showingPlcHdr/>
          <w:dropDownList>
            <w:listItem w:value="Välj ett objekt."/>
            <w:listItem w:displayText="IHOV" w:value="IHOV"/>
            <w:listItem w:displayText="IIT" w:value="IIT"/>
            <w:listItem w:displayText="IKS" w:value="IKS"/>
            <w:listItem w:displayText="ILU" w:value="ILU"/>
            <w:listItem w:displayText="ISLL" w:value="ISLL"/>
          </w:dropDownList>
        </w:sdtPr>
        <w:sdtEndPr/>
        <w:sdtContent>
          <w:r w:rsidR="003D3D15" w:rsidRPr="00A61B1A">
            <w:rPr>
              <w:rStyle w:val="Platshllartext"/>
              <w:rFonts w:asciiTheme="majorBidi" w:hAnsiTheme="majorBidi" w:cstheme="majorBidi"/>
              <w:szCs w:val="24"/>
            </w:rPr>
            <w:t>Välj ett objekt.</w:t>
          </w:r>
        </w:sdtContent>
      </w:sdt>
    </w:p>
    <w:p w14:paraId="44FBAA88" w14:textId="321CD42B" w:rsidR="003D3D15" w:rsidRPr="00A61B1A" w:rsidRDefault="003D3D15" w:rsidP="00082317">
      <w:pPr>
        <w:pStyle w:val="Rubrik3"/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>Utbildningsprogram:</w:t>
      </w:r>
      <w:r w:rsidRPr="00A61B1A">
        <w:rPr>
          <w:rFonts w:asciiTheme="majorBidi" w:hAnsiTheme="majorBidi" w:cstheme="majorBidi"/>
          <w:szCs w:val="24"/>
        </w:rPr>
        <w:t xml:space="preserve"> </w:t>
      </w:r>
      <w:sdt>
        <w:sdtPr>
          <w:rPr>
            <w:rFonts w:asciiTheme="majorBidi" w:hAnsiTheme="majorBidi" w:cstheme="majorBidi"/>
            <w:szCs w:val="24"/>
          </w:rPr>
          <w:alias w:val="Program"/>
          <w:tag w:val="Program"/>
          <w:id w:val="-1083438890"/>
          <w:placeholder>
            <w:docPart w:val="5669ED051F8641629E2E1864F26C3BF1"/>
          </w:placeholder>
          <w:showingPlcHdr/>
          <w:text/>
        </w:sdtPr>
        <w:sdtEndPr/>
        <w:sdtContent>
          <w:r w:rsidRPr="00A61B1A">
            <w:rPr>
              <w:rStyle w:val="Platshllartext"/>
              <w:rFonts w:asciiTheme="majorBidi" w:hAnsiTheme="majorBidi" w:cstheme="majorBidi"/>
              <w:szCs w:val="24"/>
            </w:rPr>
            <w:t>Klicka eller tryck här för att ange text.</w:t>
          </w:r>
        </w:sdtContent>
      </w:sdt>
    </w:p>
    <w:p w14:paraId="5FC3D96C" w14:textId="187DF4A7" w:rsidR="003D3D15" w:rsidRPr="00A61B1A" w:rsidRDefault="003D3D15" w:rsidP="00082317">
      <w:pPr>
        <w:pStyle w:val="Rubrik3"/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 xml:space="preserve">Inrättande: </w:t>
      </w:r>
    </w:p>
    <w:p w14:paraId="56D892B0" w14:textId="04E0EBB7" w:rsidR="003D3D15" w:rsidRPr="00A61B1A" w:rsidRDefault="003D3D15" w:rsidP="003D3D1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61B1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Utbildningsprogrammet är formellt inrättat: </w:t>
      </w:r>
      <w:sdt>
        <w:sdtPr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id w:val="192036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B1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1ECABE8" w14:textId="598D5DD8" w:rsidR="003D3D15" w:rsidRPr="00A61B1A" w:rsidRDefault="003D3D15" w:rsidP="003D3D1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61B1A">
        <w:rPr>
          <w:rFonts w:asciiTheme="majorBidi" w:eastAsia="Times New Roman" w:hAnsiTheme="majorBidi" w:cstheme="majorBidi"/>
          <w:b/>
          <w:bCs/>
          <w:sz w:val="24"/>
          <w:szCs w:val="24"/>
        </w:rPr>
        <w:t>Ange datum för inrättande:</w:t>
      </w:r>
      <w:r w:rsidR="00204DB0" w:rsidRPr="00A61B1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sdt>
        <w:sdtPr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id w:val="1108704718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04DB0" w:rsidRPr="00A61B1A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datum.</w:t>
          </w:r>
        </w:sdtContent>
      </w:sdt>
    </w:p>
    <w:p w14:paraId="2EA53311" w14:textId="43BF6E06" w:rsidR="003D3D15" w:rsidRPr="00A61B1A" w:rsidRDefault="003D3D15" w:rsidP="003D3D1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61B1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Utbildningsprogrammet är </w:t>
      </w:r>
      <w:r w:rsidRPr="00A61B1A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inte</w:t>
      </w:r>
      <w:r w:rsidRPr="00A61B1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formellt inrättat:  </w:t>
      </w:r>
      <w:sdt>
        <w:sdtPr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id w:val="76642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B1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8639699" w14:textId="49CCC5AC" w:rsidR="003D3D15" w:rsidRPr="00A61B1A" w:rsidRDefault="003D3D15" w:rsidP="003D3D15">
      <w:pPr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>Kontakta prodekan för information om vilka extra förberedelser som krävs i en övergångsperiod om programmet ännu inte är formellt inrättat.</w:t>
      </w:r>
    </w:p>
    <w:p w14:paraId="60E89BAE" w14:textId="4814787B" w:rsidR="00896AC7" w:rsidRPr="00A61B1A" w:rsidRDefault="003D3D15" w:rsidP="00082317">
      <w:pPr>
        <w:pStyle w:val="Rubrik3"/>
        <w:rPr>
          <w:rFonts w:asciiTheme="majorBidi" w:hAnsiTheme="majorBidi" w:cstheme="majorBidi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>Ansvarig för programmet (institution eller ämne)</w:t>
      </w:r>
      <w:r w:rsidR="00896AC7" w:rsidRPr="00A61B1A">
        <w:rPr>
          <w:rFonts w:asciiTheme="majorBidi" w:hAnsiTheme="majorBidi" w:cstheme="majorBidi"/>
          <w:szCs w:val="24"/>
        </w:rPr>
        <w:t xml:space="preserve">: </w:t>
      </w:r>
      <w:r w:rsidRPr="00A61B1A">
        <w:rPr>
          <w:rFonts w:asciiTheme="majorBidi" w:hAnsiTheme="majorBidi" w:cstheme="majorBidi"/>
          <w:szCs w:val="24"/>
        </w:rPr>
        <w:t xml:space="preserve"> </w:t>
      </w:r>
      <w:sdt>
        <w:sdtPr>
          <w:rPr>
            <w:rFonts w:asciiTheme="majorBidi" w:hAnsiTheme="majorBidi" w:cstheme="majorBidi"/>
            <w:szCs w:val="24"/>
          </w:rPr>
          <w:id w:val="1118026925"/>
          <w:placeholder>
            <w:docPart w:val="DefaultPlaceholder_-1854013440"/>
          </w:placeholder>
          <w:showingPlcHdr/>
        </w:sdtPr>
        <w:sdtEndPr/>
        <w:sdtContent>
          <w:r w:rsidRPr="00A61B1A">
            <w:rPr>
              <w:rStyle w:val="Platshllartext"/>
              <w:rFonts w:asciiTheme="majorBidi" w:hAnsiTheme="majorBidi" w:cstheme="majorBidi"/>
              <w:szCs w:val="24"/>
            </w:rPr>
            <w:t>Klicka eller tryck här för att ange text.</w:t>
          </w:r>
        </w:sdtContent>
      </w:sdt>
    </w:p>
    <w:p w14:paraId="5EB74AE9" w14:textId="5213204D" w:rsidR="00896AC7" w:rsidRPr="00A61B1A" w:rsidRDefault="00896AC7" w:rsidP="00082317">
      <w:pPr>
        <w:pStyle w:val="Rubrik3"/>
        <w:rPr>
          <w:rFonts w:asciiTheme="majorBidi" w:hAnsiTheme="majorBidi" w:cstheme="majorBidi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 xml:space="preserve">Författare av </w:t>
      </w:r>
      <w:r w:rsidR="003D3D15"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>utbildnings</w:t>
      </w: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>plan:</w:t>
      </w:r>
      <w:r w:rsidRPr="00A61B1A">
        <w:rPr>
          <w:rFonts w:asciiTheme="majorBidi" w:hAnsiTheme="majorBidi" w:cstheme="majorBidi"/>
          <w:szCs w:val="24"/>
        </w:rPr>
        <w:t xml:space="preserve"> </w:t>
      </w:r>
      <w:sdt>
        <w:sdtPr>
          <w:rPr>
            <w:rFonts w:asciiTheme="majorBidi" w:hAnsiTheme="majorBidi" w:cstheme="majorBidi"/>
            <w:szCs w:val="24"/>
          </w:rPr>
          <w:alias w:val="Författare"/>
          <w:tag w:val="Författare"/>
          <w:id w:val="-1341924916"/>
          <w:placeholder>
            <w:docPart w:val="F6ADE4B462884AE5B7D6D1F727B810F1"/>
          </w:placeholder>
          <w:showingPlcHdr/>
          <w:text/>
        </w:sdtPr>
        <w:sdtEndPr/>
        <w:sdtContent>
          <w:r w:rsidR="003D3D15" w:rsidRPr="00A61B1A">
            <w:rPr>
              <w:rStyle w:val="Platshllartext"/>
              <w:rFonts w:asciiTheme="majorBidi" w:hAnsiTheme="majorBidi" w:cstheme="majorBidi"/>
              <w:szCs w:val="24"/>
            </w:rPr>
            <w:t>Klicka eller tryck här för att ange text.</w:t>
          </w:r>
        </w:sdtContent>
      </w:sdt>
    </w:p>
    <w:p w14:paraId="402C97E5" w14:textId="77777777" w:rsidR="00A61B1A" w:rsidRPr="00A61B1A" w:rsidRDefault="00A61B1A" w:rsidP="00896AC7">
      <w:pPr>
        <w:pStyle w:val="Rubrik3"/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 xml:space="preserve">Kort beskrivning av programmets sammanhang: </w:t>
      </w:r>
      <w:sdt>
        <w:sdtPr>
          <w:rPr>
            <w:rFonts w:asciiTheme="majorBidi" w:hAnsiTheme="majorBidi" w:cstheme="majorBidi"/>
            <w:bCs w:val="0"/>
            <w:iCs/>
            <w:szCs w:val="24"/>
          </w:rPr>
          <w:alias w:val="Programmets sammanhang"/>
          <w:tag w:val="Programmets sammanhang"/>
          <w:id w:val="479207267"/>
          <w:placeholder>
            <w:docPart w:val="6CCBE2C6724747BE9C702CD294432A34"/>
          </w:placeholder>
          <w:showingPlcHdr/>
          <w:text/>
        </w:sdtPr>
        <w:sdtEndPr>
          <w:rPr>
            <w:rStyle w:val="Rubrik2Char"/>
            <w:color w:val="1F3763" w:themeColor="accent1" w:themeShade="7F"/>
            <w:lang w:eastAsia="sv-SE"/>
          </w:rPr>
        </w:sdtEndPr>
        <w:sdtContent>
          <w:r w:rsidRPr="00A61B1A">
            <w:rPr>
              <w:rFonts w:asciiTheme="majorBidi" w:hAnsiTheme="majorBidi" w:cstheme="majorBidi"/>
              <w:bCs w:val="0"/>
              <w:iCs/>
              <w:szCs w:val="24"/>
            </w:rPr>
            <w:t>Klicka eller tryck här för att ange text.</w:t>
          </w:r>
        </w:sdtContent>
      </w:sdt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 xml:space="preserve"> </w:t>
      </w:r>
    </w:p>
    <w:p w14:paraId="4BA3941D" w14:textId="4BB37F6F" w:rsidR="00896AC7" w:rsidRPr="00A61B1A" w:rsidRDefault="00896AC7" w:rsidP="00896AC7">
      <w:pPr>
        <w:pStyle w:val="Rubrik3"/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 xml:space="preserve">Berörda </w:t>
      </w:r>
      <w:r w:rsidR="00A61B1A" w:rsidRPr="00A61B1A"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  <w:t>ansvarsområden:</w:t>
      </w:r>
    </w:p>
    <w:p w14:paraId="5D75F2A0" w14:textId="5CF50D2D" w:rsidR="00896AC7" w:rsidRPr="00A61B1A" w:rsidRDefault="00A61B1A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>Programmets kurser i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ngår </w:t>
      </w:r>
      <w:r w:rsidR="00896AC7" w:rsidRPr="00A61B1A">
        <w:rPr>
          <w:rFonts w:asciiTheme="majorBidi" w:hAnsiTheme="majorBidi" w:cstheme="majorBidi"/>
          <w:sz w:val="24"/>
          <w:szCs w:val="24"/>
          <w:u w:val="single"/>
        </w:rPr>
        <w:t>inte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 i huvudområde: </w:t>
      </w:r>
      <w:sdt>
        <w:sdtPr>
          <w:rPr>
            <w:rFonts w:asciiTheme="majorBidi" w:hAnsiTheme="majorBidi" w:cstheme="majorBidi"/>
            <w:sz w:val="24"/>
            <w:szCs w:val="24"/>
          </w:rPr>
          <w:alias w:val="Ingår inte i huvudområde"/>
          <w:tag w:val="Ingår inte i huvudområde"/>
          <w:id w:val="448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3F" w:rsidRPr="00A61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E9D904" w14:textId="548BD96E" w:rsidR="00896AC7" w:rsidRPr="00A61B1A" w:rsidRDefault="00A61B1A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>Programmets kurser i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ngår i huvudområde: </w:t>
      </w:r>
      <w:sdt>
        <w:sdtPr>
          <w:rPr>
            <w:rFonts w:asciiTheme="majorBidi" w:hAnsiTheme="majorBidi" w:cstheme="majorBidi"/>
            <w:sz w:val="24"/>
            <w:szCs w:val="24"/>
          </w:rPr>
          <w:alias w:val="Ingår i huvudområde"/>
          <w:tag w:val="Ingår i huvudområde"/>
          <w:id w:val="20691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B0" w:rsidRPr="00A61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E43FAB3" w14:textId="49AFF948" w:rsidR="00A61B1A" w:rsidRPr="00A61B1A" w:rsidRDefault="00A61B1A" w:rsidP="00A61B1A">
      <w:pPr>
        <w:spacing w:before="240" w:line="360" w:lineRule="auto"/>
        <w:ind w:right="708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>Om programmets kurser ingår i huvudområde, fyll i uppgifter om huvudområde och ämnesansvarig för det ämne som härbärgerar huvudområd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ena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83A406B" w14:textId="77C31EF5" w:rsidR="00A61B1A" w:rsidRPr="00A61B1A" w:rsidRDefault="00A61B1A" w:rsidP="00A61B1A">
      <w:pPr>
        <w:ind w:right="708"/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>Huvudområde:</w:t>
      </w:r>
      <w:sdt>
        <w:sdtPr>
          <w:rPr>
            <w:rFonts w:asciiTheme="majorBidi" w:hAnsiTheme="majorBidi" w:cstheme="majorBidi"/>
            <w:sz w:val="24"/>
            <w:szCs w:val="24"/>
          </w:rPr>
          <w:id w:val="1099763482"/>
          <w:placeholder>
            <w:docPart w:val="E2038DFC0B2F4C73B33F6B13542C49F0"/>
          </w:placeholder>
          <w:showingPlcHdr/>
          <w:text/>
        </w:sdtPr>
        <w:sdtContent>
          <w:r w:rsidRPr="00A61B1A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text.</w:t>
          </w:r>
        </w:sdtContent>
      </w:sdt>
      <w:r w:rsidRPr="00A61B1A">
        <w:rPr>
          <w:rFonts w:asciiTheme="majorBidi" w:hAnsiTheme="majorBidi" w:cstheme="majorBidi"/>
          <w:sz w:val="24"/>
          <w:szCs w:val="24"/>
        </w:rPr>
        <w:t xml:space="preserve"> Ämnesansvarig: </w:t>
      </w:r>
      <w:sdt>
        <w:sdtPr>
          <w:rPr>
            <w:rFonts w:asciiTheme="majorBidi" w:hAnsiTheme="majorBidi" w:cstheme="majorBidi"/>
            <w:sz w:val="24"/>
            <w:szCs w:val="24"/>
          </w:rPr>
          <w:id w:val="462930090"/>
          <w:placeholder>
            <w:docPart w:val="85E1E8488D47434EA2A370D14AB667A6"/>
          </w:placeholder>
          <w:showingPlcHdr/>
          <w:text/>
        </w:sdtPr>
        <w:sdtContent>
          <w:r w:rsidRPr="00A61B1A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text.</w:t>
          </w:r>
        </w:sdtContent>
      </w:sdt>
    </w:p>
    <w:p w14:paraId="4DC63A2A" w14:textId="77777777" w:rsidR="00A61B1A" w:rsidRPr="00A61B1A" w:rsidRDefault="00A61B1A" w:rsidP="00A61B1A">
      <w:pPr>
        <w:ind w:right="708"/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 xml:space="preserve">Huvudområde: </w:t>
      </w:r>
      <w:sdt>
        <w:sdtPr>
          <w:rPr>
            <w:rFonts w:asciiTheme="majorBidi" w:hAnsiTheme="majorBidi" w:cstheme="majorBidi"/>
            <w:sz w:val="24"/>
            <w:szCs w:val="24"/>
          </w:rPr>
          <w:id w:val="-47076393"/>
          <w:placeholder>
            <w:docPart w:val="E2038DFC0B2F4C73B33F6B13542C49F0"/>
          </w:placeholder>
          <w:showingPlcHdr/>
          <w:text/>
        </w:sdtPr>
        <w:sdtContent>
          <w:r w:rsidRPr="00A61B1A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text.</w:t>
          </w:r>
        </w:sdtContent>
      </w:sdt>
      <w:r w:rsidRPr="00A61B1A">
        <w:rPr>
          <w:rFonts w:asciiTheme="majorBidi" w:hAnsiTheme="majorBidi" w:cstheme="majorBidi"/>
          <w:sz w:val="24"/>
          <w:szCs w:val="24"/>
        </w:rPr>
        <w:t xml:space="preserve">Ämneansvarig: </w:t>
      </w:r>
      <w:sdt>
        <w:sdtPr>
          <w:rPr>
            <w:rFonts w:asciiTheme="majorBidi" w:hAnsiTheme="majorBidi" w:cstheme="majorBidi"/>
            <w:sz w:val="24"/>
            <w:szCs w:val="24"/>
          </w:rPr>
          <w:id w:val="-176419766"/>
          <w:placeholder>
            <w:docPart w:val="AB68A80280134B2F99E4A01A8AAC04CB"/>
          </w:placeholder>
          <w:showingPlcHdr/>
          <w:text/>
        </w:sdtPr>
        <w:sdtContent>
          <w:r w:rsidRPr="00A61B1A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text.</w:t>
          </w:r>
        </w:sdtContent>
      </w:sdt>
    </w:p>
    <w:p w14:paraId="3E2E6156" w14:textId="74C41807" w:rsidR="00896AC7" w:rsidRPr="00A61B1A" w:rsidRDefault="00896AC7" w:rsidP="00896AC7">
      <w:pPr>
        <w:pStyle w:val="Rubrik3"/>
        <w:rPr>
          <w:rStyle w:val="Rubrik2Char"/>
          <w:rFonts w:asciiTheme="majorBidi" w:hAnsiTheme="majorBidi" w:cstheme="majorBidi"/>
          <w:color w:val="1F3763" w:themeColor="accent1" w:themeShade="7F"/>
          <w:sz w:val="24"/>
          <w:szCs w:val="24"/>
        </w:rPr>
      </w:pPr>
    </w:p>
    <w:p w14:paraId="2B97D4A6" w14:textId="7D380055" w:rsidR="00082317" w:rsidRPr="00A61B1A" w:rsidRDefault="00082317" w:rsidP="00082317">
      <w:pPr>
        <w:pStyle w:val="Rubrik3"/>
        <w:rPr>
          <w:rStyle w:val="Rubrik2Char"/>
          <w:rFonts w:asciiTheme="majorBidi" w:eastAsia="Calibri" w:hAnsiTheme="majorBidi" w:cstheme="majorBidi"/>
          <w:bCs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eastAsia="Calibri" w:hAnsiTheme="majorBidi" w:cstheme="majorBidi"/>
          <w:bCs/>
          <w:color w:val="1F3763" w:themeColor="accent1" w:themeShade="7F"/>
          <w:sz w:val="24"/>
          <w:szCs w:val="24"/>
        </w:rPr>
        <w:lastRenderedPageBreak/>
        <w:t>Omfattning</w:t>
      </w:r>
      <w:r w:rsidR="00A61B1A" w:rsidRPr="00A61B1A">
        <w:rPr>
          <w:rStyle w:val="Rubrik2Char"/>
          <w:rFonts w:asciiTheme="majorBidi" w:eastAsia="Calibri" w:hAnsiTheme="majorBidi" w:cstheme="majorBidi"/>
          <w:bCs/>
          <w:color w:val="1F3763" w:themeColor="accent1" w:themeShade="7F"/>
          <w:sz w:val="24"/>
          <w:szCs w:val="24"/>
        </w:rPr>
        <w:t xml:space="preserve"> av arbetet med framtagande</w:t>
      </w:r>
      <w:r w:rsidRPr="00A61B1A">
        <w:rPr>
          <w:rStyle w:val="Rubrik2Char"/>
          <w:rFonts w:asciiTheme="majorBidi" w:eastAsia="Calibri" w:hAnsiTheme="majorBidi" w:cstheme="majorBidi"/>
          <w:bCs/>
          <w:color w:val="1F3763" w:themeColor="accent1" w:themeShade="7F"/>
          <w:sz w:val="24"/>
          <w:szCs w:val="24"/>
        </w:rPr>
        <w:t>:</w:t>
      </w:r>
    </w:p>
    <w:p w14:paraId="03F2647D" w14:textId="4E4A5617" w:rsidR="00E959EF" w:rsidRPr="00A61B1A" w:rsidRDefault="008F323C" w:rsidP="00CB0CC6">
      <w:pPr>
        <w:pStyle w:val="Rubrik3"/>
        <w:spacing w:after="0"/>
        <w:rPr>
          <w:rFonts w:asciiTheme="majorBidi" w:eastAsia="Calibri" w:hAnsiTheme="majorBidi" w:cstheme="majorBidi"/>
          <w:b w:val="0"/>
          <w:bCs w:val="0"/>
          <w:szCs w:val="24"/>
        </w:rPr>
      </w:pPr>
      <w:r w:rsidRPr="00A61B1A">
        <w:rPr>
          <w:rFonts w:asciiTheme="majorBidi" w:eastAsia="Calibri" w:hAnsiTheme="majorBidi" w:cstheme="majorBidi"/>
          <w:b w:val="0"/>
          <w:bCs w:val="0"/>
          <w:szCs w:val="24"/>
        </w:rPr>
        <w:t>Framtagandet gäller helt ny</w:t>
      </w:r>
      <w:r w:rsidR="00204DB0" w:rsidRPr="00A61B1A">
        <w:rPr>
          <w:rFonts w:asciiTheme="majorBidi" w:eastAsia="Calibri" w:hAnsiTheme="majorBidi" w:cstheme="majorBidi"/>
          <w:b w:val="0"/>
          <w:bCs w:val="0"/>
          <w:szCs w:val="24"/>
        </w:rPr>
        <w:t xml:space="preserve"> utbildning</w:t>
      </w:r>
      <w:r w:rsidRPr="00A61B1A">
        <w:rPr>
          <w:rFonts w:asciiTheme="majorBidi" w:eastAsia="Calibri" w:hAnsiTheme="majorBidi" w:cstheme="majorBidi"/>
          <w:b w:val="0"/>
          <w:bCs w:val="0"/>
          <w:szCs w:val="24"/>
        </w:rPr>
        <w:t>splan</w:t>
      </w:r>
      <w:r w:rsidR="009F32E5" w:rsidRPr="00A61B1A">
        <w:rPr>
          <w:rFonts w:asciiTheme="majorBidi" w:eastAsia="Calibri" w:hAnsiTheme="majorBidi" w:cstheme="majorBidi"/>
          <w:b w:val="0"/>
          <w:bCs w:val="0"/>
          <w:szCs w:val="24"/>
        </w:rPr>
        <w:t xml:space="preserve"> eller omfattande revidering av befintlig:</w:t>
      </w:r>
      <w:r w:rsidR="00CB0CC6" w:rsidRPr="00A61B1A">
        <w:rPr>
          <w:rFonts w:asciiTheme="majorBidi" w:eastAsia="Calibri" w:hAnsiTheme="majorBidi" w:cstheme="majorBidi"/>
          <w:b w:val="0"/>
          <w:bCs w:val="0"/>
          <w:szCs w:val="24"/>
        </w:rPr>
        <w:t xml:space="preserve"> </w:t>
      </w:r>
      <w:sdt>
        <w:sdtPr>
          <w:rPr>
            <w:rFonts w:asciiTheme="majorBidi" w:eastAsia="Calibri" w:hAnsiTheme="majorBidi" w:cstheme="majorBidi"/>
            <w:b w:val="0"/>
            <w:bCs w:val="0"/>
            <w:szCs w:val="24"/>
          </w:rPr>
          <w:alias w:val="Ny plan eller omfattande revidering"/>
          <w:tag w:val="Ny plan eller omfattande revidering"/>
          <w:id w:val="19934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B0" w:rsidRPr="00A61B1A">
            <w:rPr>
              <w:rFonts w:ascii="Segoe UI Symbol" w:eastAsia="MS Gothic" w:hAnsi="Segoe UI Symbol" w:cs="Segoe UI Symbol"/>
              <w:b w:val="0"/>
              <w:bCs w:val="0"/>
              <w:szCs w:val="24"/>
            </w:rPr>
            <w:t>☐</w:t>
          </w:r>
        </w:sdtContent>
      </w:sdt>
    </w:p>
    <w:p w14:paraId="056FD50A" w14:textId="7E033440" w:rsidR="009F32E5" w:rsidRPr="00A61B1A" w:rsidRDefault="009F32E5" w:rsidP="009F32E5">
      <w:pPr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 xml:space="preserve">Framtagandet gäller </w:t>
      </w:r>
      <w:r w:rsidR="00CB0CC6" w:rsidRPr="00A61B1A">
        <w:rPr>
          <w:rFonts w:asciiTheme="majorBidi" w:hAnsiTheme="majorBidi" w:cstheme="majorBidi"/>
          <w:sz w:val="24"/>
          <w:szCs w:val="24"/>
        </w:rPr>
        <w:t xml:space="preserve">mindre omfattande revidering: </w:t>
      </w:r>
      <w:sdt>
        <w:sdtPr>
          <w:rPr>
            <w:rFonts w:asciiTheme="majorBidi" w:hAnsiTheme="majorBidi" w:cstheme="majorBidi"/>
            <w:sz w:val="24"/>
            <w:szCs w:val="24"/>
          </w:rPr>
          <w:alias w:val="Mindre revidering"/>
          <w:tag w:val="Mindre revidering"/>
          <w:id w:val="-19873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1A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</w:p>
    <w:p w14:paraId="150F2257" w14:textId="77777777" w:rsidR="00A42670" w:rsidRPr="00A61B1A" w:rsidRDefault="00082317" w:rsidP="00896AC7">
      <w:pPr>
        <w:pStyle w:val="Rubrik3"/>
        <w:rPr>
          <w:rStyle w:val="Rubrik2Char"/>
          <w:rFonts w:asciiTheme="majorBidi" w:eastAsia="Calibri" w:hAnsiTheme="majorBidi" w:cstheme="majorBidi"/>
          <w:iCs w:val="0"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eastAsia="Calibri" w:hAnsiTheme="majorBidi" w:cstheme="majorBidi"/>
          <w:iCs w:val="0"/>
          <w:color w:val="1F3763" w:themeColor="accent1" w:themeShade="7F"/>
          <w:sz w:val="24"/>
          <w:szCs w:val="24"/>
        </w:rPr>
        <w:t>Spr</w:t>
      </w:r>
      <w:r w:rsidR="00A42670" w:rsidRPr="00A61B1A">
        <w:rPr>
          <w:rStyle w:val="Rubrik2Char"/>
          <w:rFonts w:asciiTheme="majorBidi" w:eastAsia="Calibri" w:hAnsiTheme="majorBidi" w:cstheme="majorBidi"/>
          <w:iCs w:val="0"/>
          <w:color w:val="1F3763" w:themeColor="accent1" w:themeShade="7F"/>
          <w:sz w:val="24"/>
          <w:szCs w:val="24"/>
        </w:rPr>
        <w:t>åk:</w:t>
      </w:r>
    </w:p>
    <w:p w14:paraId="35CC3A4D" w14:textId="3FE6E51D" w:rsidR="00896AC7" w:rsidRPr="00A61B1A" w:rsidRDefault="00204DB0" w:rsidP="00896AC7">
      <w:pPr>
        <w:pStyle w:val="Rubrik3"/>
        <w:rPr>
          <w:rFonts w:asciiTheme="majorBidi" w:eastAsia="Calibri" w:hAnsiTheme="majorBidi" w:cstheme="majorBidi"/>
          <w:b w:val="0"/>
          <w:bCs w:val="0"/>
          <w:i/>
          <w:iCs/>
          <w:szCs w:val="24"/>
        </w:rPr>
      </w:pPr>
      <w:r w:rsidRPr="00A61B1A">
        <w:rPr>
          <w:rFonts w:asciiTheme="majorBidi" w:eastAsia="Calibri" w:hAnsiTheme="majorBidi" w:cstheme="majorBidi"/>
          <w:b w:val="0"/>
          <w:bCs w:val="0"/>
          <w:i/>
          <w:iCs/>
          <w:szCs w:val="24"/>
        </w:rPr>
        <w:t>Utbildningsprogram</w:t>
      </w:r>
      <w:r w:rsidR="00896AC7" w:rsidRPr="00A61B1A">
        <w:rPr>
          <w:rFonts w:asciiTheme="majorBidi" w:eastAsia="Calibri" w:hAnsiTheme="majorBidi" w:cstheme="majorBidi"/>
          <w:b w:val="0"/>
          <w:bCs w:val="0"/>
          <w:i/>
          <w:iCs/>
          <w:szCs w:val="24"/>
        </w:rPr>
        <w:t xml:space="preserve"> som ges på engelska behöver ha fler delar översatta och mer språkstöd</w:t>
      </w:r>
    </w:p>
    <w:p w14:paraId="76E563AD" w14:textId="7DBD59A3" w:rsidR="00896AC7" w:rsidRPr="00A61B1A" w:rsidRDefault="00204DB0" w:rsidP="00896AC7">
      <w:pPr>
        <w:spacing w:after="0"/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>Utbildningen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 ges </w:t>
      </w:r>
      <w:r w:rsidR="00896AC7" w:rsidRPr="00A61B1A">
        <w:rPr>
          <w:rFonts w:asciiTheme="majorBidi" w:hAnsiTheme="majorBidi" w:cstheme="majorBidi"/>
          <w:sz w:val="24"/>
          <w:szCs w:val="24"/>
          <w:u w:val="single"/>
        </w:rPr>
        <w:t xml:space="preserve">inte 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på engelska: </w:t>
      </w:r>
      <w:sdt>
        <w:sdtPr>
          <w:rPr>
            <w:rFonts w:asciiTheme="majorBidi" w:hAnsiTheme="majorBidi" w:cstheme="majorBidi"/>
            <w:sz w:val="24"/>
            <w:szCs w:val="24"/>
          </w:rPr>
          <w:alias w:val="Kursen ges inte på engelska"/>
          <w:tag w:val="Kursen ges inte på engelska"/>
          <w:id w:val="-53881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43" w:rsidRPr="00A61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EFBF0E5" w14:textId="77777777" w:rsidR="00204DB0" w:rsidRPr="00A61B1A" w:rsidRDefault="00204DB0" w:rsidP="00204DB0">
      <w:pPr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>Utbildningen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 ges på engelska: </w:t>
      </w:r>
      <w:sdt>
        <w:sdtPr>
          <w:rPr>
            <w:rFonts w:asciiTheme="majorBidi" w:hAnsiTheme="majorBidi" w:cstheme="majorBidi"/>
            <w:sz w:val="24"/>
            <w:szCs w:val="24"/>
          </w:rPr>
          <w:alias w:val="Utbilningen ges på engelska"/>
          <w:tag w:val="Utbildningen ges på engelska"/>
          <w:id w:val="7988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F9883A5" w14:textId="2B02A18A" w:rsidR="00896AC7" w:rsidRPr="00A61B1A" w:rsidRDefault="00896AC7" w:rsidP="00204DB0">
      <w:pPr>
        <w:pStyle w:val="Rubrik3"/>
        <w:rPr>
          <w:rStyle w:val="Rubrik2Char"/>
          <w:rFonts w:asciiTheme="majorBidi" w:eastAsia="Calibri" w:hAnsiTheme="majorBidi" w:cstheme="majorBidi"/>
          <w:iCs w:val="0"/>
          <w:color w:val="1F3763" w:themeColor="accent1" w:themeShade="7F"/>
          <w:sz w:val="24"/>
          <w:szCs w:val="24"/>
        </w:rPr>
      </w:pPr>
      <w:r w:rsidRPr="00A61B1A">
        <w:rPr>
          <w:rStyle w:val="Rubrik2Char"/>
          <w:rFonts w:asciiTheme="majorBidi" w:eastAsia="Calibri" w:hAnsiTheme="majorBidi" w:cstheme="majorBidi"/>
          <w:iCs w:val="0"/>
          <w:color w:val="1F3763" w:themeColor="accent1" w:themeShade="7F"/>
          <w:sz w:val="24"/>
          <w:szCs w:val="24"/>
        </w:rPr>
        <w:t>Tid</w:t>
      </w:r>
    </w:p>
    <w:p w14:paraId="28FF3798" w14:textId="4CA65EB0" w:rsidR="00896AC7" w:rsidRPr="00A61B1A" w:rsidRDefault="00204DB0" w:rsidP="00896AC7">
      <w:pPr>
        <w:ind w:right="142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>Utbildning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>splanen ska vara fastställd och offentliggjord senast 60 dagar före första anmälningsdag. (C 2023/954)</w:t>
      </w:r>
    </w:p>
    <w:p w14:paraId="62049636" w14:textId="2487447A" w:rsidR="00896AC7" w:rsidRPr="00A61B1A" w:rsidRDefault="00204DB0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>Utbildnings</w:t>
      </w:r>
      <w:r w:rsidR="00896AC7" w:rsidRPr="00A61B1A">
        <w:rPr>
          <w:rFonts w:asciiTheme="majorBidi" w:hAnsiTheme="majorBidi" w:cstheme="majorBidi"/>
          <w:sz w:val="24"/>
          <w:szCs w:val="24"/>
        </w:rPr>
        <w:t xml:space="preserve">planen planeras att behandlas på BKU: </w:t>
      </w:r>
      <w:sdt>
        <w:sdtPr>
          <w:rPr>
            <w:rFonts w:asciiTheme="majorBidi" w:hAnsiTheme="majorBidi" w:cstheme="majorBidi"/>
            <w:sz w:val="24"/>
            <w:szCs w:val="24"/>
          </w:rPr>
          <w:alias w:val="Datum för BKU"/>
          <w:tag w:val="Datum för BKU"/>
          <w:id w:val="-683437644"/>
          <w:placeholder>
            <w:docPart w:val="76C291D19B9E45269FE0D02207E17BF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61B1A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datum.</w:t>
          </w:r>
        </w:sdtContent>
      </w:sdt>
    </w:p>
    <w:p w14:paraId="65038735" w14:textId="77777777" w:rsidR="00896AC7" w:rsidRPr="00A61B1A" w:rsidRDefault="00896AC7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</w:p>
    <w:p w14:paraId="5366E42E" w14:textId="77777777" w:rsidR="00896AC7" w:rsidRPr="00A61B1A" w:rsidRDefault="00896AC7" w:rsidP="00896AC7">
      <w:pPr>
        <w:ind w:right="567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>För datum inom parentes kontakta BKU-ordförande först.</w:t>
      </w:r>
    </w:p>
    <w:p w14:paraId="2D4C9014" w14:textId="77777777" w:rsidR="00896AC7" w:rsidRPr="00A61B1A" w:rsidRDefault="00896AC7" w:rsidP="00896AC7">
      <w:pPr>
        <w:ind w:right="567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BKU </w:t>
      </w:r>
      <w:r w:rsidRPr="00A61B1A">
        <w:rPr>
          <w:rFonts w:asciiTheme="majorBidi" w:hAnsiTheme="majorBidi" w:cstheme="majorBidi"/>
          <w:b/>
          <w:bCs/>
          <w:i/>
          <w:iCs/>
          <w:sz w:val="24"/>
          <w:szCs w:val="24"/>
        </w:rPr>
        <w:t>IHOV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: 15/4, 13/5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ab/>
        <w:t>Ordförande: Joacim Larsen</w:t>
      </w:r>
    </w:p>
    <w:p w14:paraId="6D402129" w14:textId="77777777" w:rsidR="00896AC7" w:rsidRPr="00A61B1A" w:rsidRDefault="00896AC7" w:rsidP="00896AC7">
      <w:pPr>
        <w:ind w:right="567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>BKU</w:t>
      </w:r>
      <w:r w:rsidRPr="00A61B1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IIT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: 1/2, 23/5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ab/>
        <w:t>Ordförande: Roger Johansson</w:t>
      </w:r>
    </w:p>
    <w:p w14:paraId="50451030" w14:textId="77777777" w:rsidR="00896AC7" w:rsidRPr="00A61B1A" w:rsidRDefault="00896AC7" w:rsidP="00896AC7">
      <w:pPr>
        <w:ind w:right="567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BKU </w:t>
      </w:r>
      <w:r w:rsidRPr="00A61B1A">
        <w:rPr>
          <w:rFonts w:asciiTheme="majorBidi" w:hAnsiTheme="majorBidi" w:cstheme="majorBidi"/>
          <w:b/>
          <w:bCs/>
          <w:i/>
          <w:iCs/>
          <w:sz w:val="24"/>
          <w:szCs w:val="24"/>
        </w:rPr>
        <w:t>IKS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: 25/4, 16/5 (31/1)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ab/>
        <w:t>Ordförande: Zuzana Macuchova</w:t>
      </w:r>
    </w:p>
    <w:p w14:paraId="048AE9AB" w14:textId="77777777" w:rsidR="00896AC7" w:rsidRPr="00A61B1A" w:rsidRDefault="00896AC7" w:rsidP="00896AC7">
      <w:pPr>
        <w:ind w:right="567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BKU </w:t>
      </w:r>
      <w:r w:rsidRPr="00A61B1A">
        <w:rPr>
          <w:rFonts w:asciiTheme="majorBidi" w:hAnsiTheme="majorBidi" w:cstheme="majorBidi"/>
          <w:b/>
          <w:bCs/>
          <w:i/>
          <w:iCs/>
          <w:sz w:val="24"/>
          <w:szCs w:val="24"/>
        </w:rPr>
        <w:t>ILU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: 10/1, 6/5 (11/6)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ab/>
        <w:t>Ordförande: Maria Olsson</w:t>
      </w:r>
    </w:p>
    <w:p w14:paraId="6032EBA2" w14:textId="77777777" w:rsidR="00896AC7" w:rsidRPr="00A61B1A" w:rsidRDefault="00896AC7" w:rsidP="00896AC7">
      <w:pPr>
        <w:ind w:right="567"/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BKU </w:t>
      </w:r>
      <w:r w:rsidRPr="00A61B1A">
        <w:rPr>
          <w:rFonts w:asciiTheme="majorBidi" w:hAnsiTheme="majorBidi" w:cstheme="majorBidi"/>
          <w:b/>
          <w:bCs/>
          <w:i/>
          <w:iCs/>
          <w:sz w:val="24"/>
          <w:szCs w:val="24"/>
        </w:rPr>
        <w:t>ISLL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: 22/4, 20/5. 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ab/>
        <w:t>Ordförande: Monika Stridfeldt</w:t>
      </w:r>
    </w:p>
    <w:p w14:paraId="70F422EA" w14:textId="5BF8827F" w:rsidR="00896AC7" w:rsidRPr="00A61B1A" w:rsidRDefault="00204DB0" w:rsidP="00896AC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A61B1A">
        <w:rPr>
          <w:rFonts w:asciiTheme="majorBidi" w:hAnsiTheme="majorBidi" w:cstheme="majorBidi"/>
          <w:i/>
          <w:iCs/>
          <w:sz w:val="24"/>
          <w:szCs w:val="24"/>
        </w:rPr>
        <w:t>Utbildning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splanen 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ska tillsammans med efterfrågade bilagor v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ara inlagd i </w:t>
      </w:r>
      <w:proofErr w:type="spellStart"/>
      <w:r w:rsidRPr="00A61B1A">
        <w:rPr>
          <w:rFonts w:asciiTheme="majorBidi" w:hAnsiTheme="majorBidi" w:cstheme="majorBidi"/>
          <w:i/>
          <w:iCs/>
          <w:sz w:val="24"/>
          <w:szCs w:val="24"/>
        </w:rPr>
        <w:t>OneDrive</w:t>
      </w:r>
      <w:proofErr w:type="spellEnd"/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av utbildningsplansförfattaren 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senast en vecka innan BKU-sammanträdet. 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Mappen i </w:t>
      </w:r>
      <w:proofErr w:type="spellStart"/>
      <w:r w:rsidRPr="00A61B1A">
        <w:rPr>
          <w:rFonts w:asciiTheme="majorBidi" w:hAnsiTheme="majorBidi" w:cstheme="majorBidi"/>
          <w:i/>
          <w:iCs/>
          <w:sz w:val="24"/>
          <w:szCs w:val="24"/>
        </w:rPr>
        <w:t>OneDrive</w:t>
      </w:r>
      <w:proofErr w:type="spellEnd"/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 skapas av 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>prodekan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 efter anmälan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. ”Förslag till kurs- eller utbildningsplan ska i färdigt skick […], efter avstämning med verksamhetsstödet, lämnas till berörd BKU.” (C 2023/954). Om frågor om process eller regler uppstår under arbetets gång kan du kontakta prodekan eller ordförande för det BKU 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utbildnings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>planen ska behandlas i. Till</w:t>
      </w:r>
      <w:r w:rsidR="00A61B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61B1A">
        <w:rPr>
          <w:rFonts w:asciiTheme="majorBidi" w:hAnsiTheme="majorBidi" w:cstheme="majorBidi"/>
          <w:i/>
          <w:iCs/>
          <w:sz w:val="24"/>
          <w:szCs w:val="24"/>
        </w:rPr>
        <w:t>efterfrågade bilagor hör: processprotokoll • föreslagen utbildningsplan • ev. gällande utbildningsplan • samtliga kursplaner, beslutade eller föreslagna, som ska ingå i utbildningsprogrammet • ingående kursers tänkta ordning • litteraturlistor (preliminära) för utbildningens första halva • matris över befintliga och planerade kurser i programmet • kort beskrivning av hur kurserna bidrar till att säkerställa examensmålen</w:t>
      </w:r>
      <w:r w:rsidR="00896AC7" w:rsidRPr="00A61B1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3CDAD686" w14:textId="77777777" w:rsidR="00896AC7" w:rsidRPr="00A61B1A" w:rsidRDefault="00896AC7" w:rsidP="00896AC7">
      <w:pPr>
        <w:rPr>
          <w:rFonts w:asciiTheme="majorBidi" w:hAnsiTheme="majorBidi" w:cstheme="majorBidi"/>
          <w:sz w:val="24"/>
          <w:szCs w:val="24"/>
        </w:rPr>
      </w:pPr>
    </w:p>
    <w:p w14:paraId="5C4F6E19" w14:textId="7212CEC5" w:rsidR="00DD7DDC" w:rsidRPr="00A61B1A" w:rsidRDefault="00F14A56" w:rsidP="00D81DB3">
      <w:pPr>
        <w:rPr>
          <w:rFonts w:asciiTheme="majorBidi" w:hAnsiTheme="majorBidi" w:cstheme="majorBidi"/>
          <w:sz w:val="24"/>
          <w:szCs w:val="24"/>
        </w:rPr>
      </w:pPr>
      <w:r w:rsidRPr="00A61B1A">
        <w:rPr>
          <w:rFonts w:asciiTheme="majorBidi" w:hAnsiTheme="majorBidi" w:cstheme="majorBidi"/>
          <w:sz w:val="24"/>
          <w:szCs w:val="24"/>
        </w:rPr>
        <w:tab/>
      </w:r>
    </w:p>
    <w:p w14:paraId="6E3FA373" w14:textId="77777777" w:rsidR="00F14A56" w:rsidRPr="00F14A56" w:rsidRDefault="00F14A56" w:rsidP="00F14A56">
      <w:pPr>
        <w:tabs>
          <w:tab w:val="left" w:pos="5175"/>
        </w:tabs>
      </w:pPr>
    </w:p>
    <w:sectPr w:rsidR="00F14A56" w:rsidRPr="00F14A56" w:rsidSect="00C16D55"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1C03" w14:textId="77777777" w:rsidR="000375DC" w:rsidRDefault="000375DC" w:rsidP="002D3AAC">
      <w:r>
        <w:separator/>
      </w:r>
    </w:p>
  </w:endnote>
  <w:endnote w:type="continuationSeparator" w:id="0">
    <w:p w14:paraId="73607CDA" w14:textId="77777777" w:rsidR="000375DC" w:rsidRDefault="000375DC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3150" w14:textId="77777777" w:rsidR="003F474E" w:rsidRPr="008A4E9E" w:rsidRDefault="00D4401C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7A94C864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6BDA3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3845C98B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79B1" w14:textId="77777777" w:rsidR="000375DC" w:rsidRDefault="000375DC" w:rsidP="002D3AAC">
      <w:r>
        <w:separator/>
      </w:r>
    </w:p>
  </w:footnote>
  <w:footnote w:type="continuationSeparator" w:id="0">
    <w:p w14:paraId="69EB0943" w14:textId="77777777" w:rsidR="000375DC" w:rsidRDefault="000375DC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C50796" w:rsidRPr="00AC6ECD" w14:paraId="1C10AC55" w14:textId="77777777" w:rsidTr="00D40FCA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694C913D" w14:textId="77777777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396CC00E" w14:textId="27AFB3AA" w:rsidR="00C50796" w:rsidRPr="00B3619D" w:rsidRDefault="00896AC7" w:rsidP="00C50796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  <w:color w:val="auto"/>
            </w:rPr>
          </w:pPr>
          <w:r>
            <w:rPr>
              <w:rFonts w:ascii="Arial" w:hAnsi="Arial" w:cs="Arial"/>
              <w:b/>
              <w:bCs/>
              <w:color w:val="auto"/>
            </w:rPr>
            <w:t xml:space="preserve">ANMÄLAN: </w:t>
          </w:r>
          <w:r w:rsidR="001A0DA9">
            <w:rPr>
              <w:rFonts w:ascii="Arial" w:hAnsi="Arial" w:cs="Arial"/>
              <w:b/>
              <w:bCs/>
              <w:color w:val="auto"/>
            </w:rPr>
            <w:t>UTBILDNING</w:t>
          </w:r>
          <w:r>
            <w:rPr>
              <w:rFonts w:ascii="Arial" w:hAnsi="Arial" w:cs="Arial"/>
              <w:b/>
              <w:bCs/>
              <w:color w:val="auto"/>
            </w:rPr>
            <w:t>SPLAN</w:t>
          </w:r>
        </w:p>
      </w:tc>
    </w:tr>
    <w:tr w:rsidR="00C50796" w:rsidRPr="007170B6" w14:paraId="61655062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46B00B26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6AA89B93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7CD403CB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06C9B4B8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0326A6A7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r w:rsidRPr="00B3619D">
            <w:rPr>
              <w:rFonts w:ascii="Arial" w:hAnsi="Arial" w:cs="Arial"/>
              <w:color w:val="auto"/>
              <w:sz w:val="18"/>
              <w:szCs w:val="18"/>
            </w:rPr>
            <w:t>Datum</w:t>
          </w:r>
        </w:p>
      </w:tc>
    </w:tr>
    <w:tr w:rsidR="00C50796" w:rsidRPr="008B443B" w14:paraId="235878CF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6CA28C9D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32F95C58" w14:textId="04A361D9" w:rsidR="00C50796" w:rsidRPr="00B3619D" w:rsidRDefault="00D4401C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sdt>
            <w:sdtPr>
              <w:rPr>
                <w:color w:val="auto"/>
              </w:rPr>
              <w:alias w:val="Mötesdatum"/>
              <w:tag w:val="Mötesdatum"/>
              <w:id w:val="1699353860"/>
              <w:placeholder>
                <w:docPart w:val="BAF12CF3E96744BEB92871E58090A645"/>
              </w:placeholder>
              <w:date w:fullDate="2024-01-13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A0DA9">
                <w:rPr>
                  <w:color w:val="auto"/>
                </w:rPr>
                <w:t>2024</w:t>
              </w:r>
              <w:r w:rsidR="003D3D15">
                <w:rPr>
                  <w:color w:val="auto"/>
                </w:rPr>
                <w:t>-</w:t>
              </w:r>
              <w:r w:rsidR="00A61B1A">
                <w:rPr>
                  <w:color w:val="auto"/>
                </w:rPr>
                <w:t>01-13</w:t>
              </w:r>
            </w:sdtContent>
          </w:sdt>
        </w:p>
      </w:tc>
    </w:tr>
    <w:tr w:rsidR="00C50796" w:rsidRPr="00E47E54" w14:paraId="747AC8C0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141F52B3" w14:textId="77777777" w:rsidR="00C50796" w:rsidRPr="00B3619D" w:rsidRDefault="00C50796" w:rsidP="00C50796">
          <w:pPr>
            <w:pStyle w:val="Sidhuvud"/>
            <w:rPr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10B46B08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62FA9F82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5746C75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7E717DF8" w14:textId="76A14EB2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8B443B" w14:paraId="75ED60EA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43C6275A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23E07B78" w14:textId="2277A549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color w:val="auto"/>
            </w:rPr>
          </w:pPr>
        </w:p>
      </w:tc>
    </w:tr>
    <w:tr w:rsidR="00C50796" w:rsidRPr="00E47E54" w14:paraId="737809A7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EABE54C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3886ADB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E47E54" w14:paraId="08E13DBF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5F17516A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C9B3231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8B443B" w14:paraId="266724E7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440A87DA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30A8A43" w14:textId="77777777" w:rsidR="00C50796" w:rsidRPr="008B443B" w:rsidRDefault="00C50796" w:rsidP="00C50796">
          <w:pPr>
            <w:pStyle w:val="Sidhuvud"/>
            <w:tabs>
              <w:tab w:val="clear" w:pos="4536"/>
            </w:tabs>
          </w:pPr>
        </w:p>
      </w:tc>
    </w:tr>
  </w:tbl>
  <w:p w14:paraId="5DFF6F5C" w14:textId="77777777" w:rsidR="00BD5973" w:rsidRDefault="00BD5973">
    <w:pPr>
      <w:pStyle w:val="Sidhuvud"/>
    </w:pPr>
    <w:r w:rsidRPr="00E47E54">
      <w:rPr>
        <w:noProof/>
      </w:rPr>
      <w:drawing>
        <wp:anchor distT="0" distB="0" distL="114300" distR="114300" simplePos="0" relativeHeight="251666432" behindDoc="0" locked="1" layoutInCell="1" allowOverlap="0" wp14:anchorId="7766D3A6" wp14:editId="3ED28077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8244">
    <w:abstractNumId w:val="0"/>
  </w:num>
  <w:num w:numId="2" w16cid:durableId="1823887912">
    <w:abstractNumId w:val="1"/>
  </w:num>
  <w:num w:numId="3" w16cid:durableId="1521116365">
    <w:abstractNumId w:val="2"/>
  </w:num>
  <w:num w:numId="4" w16cid:durableId="650332288">
    <w:abstractNumId w:val="3"/>
  </w:num>
  <w:num w:numId="5" w16cid:durableId="1608123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C7"/>
    <w:rsid w:val="000375DC"/>
    <w:rsid w:val="00047DF9"/>
    <w:rsid w:val="00052DF7"/>
    <w:rsid w:val="00082317"/>
    <w:rsid w:val="00092854"/>
    <w:rsid w:val="000F2C8A"/>
    <w:rsid w:val="00103FF1"/>
    <w:rsid w:val="001210E7"/>
    <w:rsid w:val="001400D2"/>
    <w:rsid w:val="001579A4"/>
    <w:rsid w:val="00157E0F"/>
    <w:rsid w:val="001A0DA9"/>
    <w:rsid w:val="001C4377"/>
    <w:rsid w:val="001E4CBA"/>
    <w:rsid w:val="001F166F"/>
    <w:rsid w:val="00204DB0"/>
    <w:rsid w:val="00281C68"/>
    <w:rsid w:val="002D3AAC"/>
    <w:rsid w:val="003102FB"/>
    <w:rsid w:val="00315701"/>
    <w:rsid w:val="003555BA"/>
    <w:rsid w:val="00362712"/>
    <w:rsid w:val="003661CE"/>
    <w:rsid w:val="003D3D15"/>
    <w:rsid w:val="003F474E"/>
    <w:rsid w:val="003F57BA"/>
    <w:rsid w:val="00416F6A"/>
    <w:rsid w:val="004B2C32"/>
    <w:rsid w:val="004C592E"/>
    <w:rsid w:val="0055033A"/>
    <w:rsid w:val="00560015"/>
    <w:rsid w:val="0058767D"/>
    <w:rsid w:val="00665008"/>
    <w:rsid w:val="00681D15"/>
    <w:rsid w:val="007637F1"/>
    <w:rsid w:val="007A4D6F"/>
    <w:rsid w:val="007B41D1"/>
    <w:rsid w:val="007D7AE2"/>
    <w:rsid w:val="0086321F"/>
    <w:rsid w:val="00863940"/>
    <w:rsid w:val="00886583"/>
    <w:rsid w:val="00896AC7"/>
    <w:rsid w:val="008A4346"/>
    <w:rsid w:val="008A4E9E"/>
    <w:rsid w:val="008B5235"/>
    <w:rsid w:val="008C56A1"/>
    <w:rsid w:val="008C5E3F"/>
    <w:rsid w:val="008D2298"/>
    <w:rsid w:val="008E178D"/>
    <w:rsid w:val="008F323C"/>
    <w:rsid w:val="0090097F"/>
    <w:rsid w:val="009250C1"/>
    <w:rsid w:val="00961EDA"/>
    <w:rsid w:val="00997CDA"/>
    <w:rsid w:val="009B763B"/>
    <w:rsid w:val="009D4569"/>
    <w:rsid w:val="009F32E5"/>
    <w:rsid w:val="00A06AF4"/>
    <w:rsid w:val="00A113D8"/>
    <w:rsid w:val="00A20A26"/>
    <w:rsid w:val="00A37A6A"/>
    <w:rsid w:val="00A40CCD"/>
    <w:rsid w:val="00A42670"/>
    <w:rsid w:val="00A533F3"/>
    <w:rsid w:val="00A61B1A"/>
    <w:rsid w:val="00A75784"/>
    <w:rsid w:val="00A82A00"/>
    <w:rsid w:val="00AA7320"/>
    <w:rsid w:val="00AE31CA"/>
    <w:rsid w:val="00B10E56"/>
    <w:rsid w:val="00B169F5"/>
    <w:rsid w:val="00B3619D"/>
    <w:rsid w:val="00B4414A"/>
    <w:rsid w:val="00B54538"/>
    <w:rsid w:val="00B65A99"/>
    <w:rsid w:val="00BA7BE0"/>
    <w:rsid w:val="00BB0105"/>
    <w:rsid w:val="00BC0185"/>
    <w:rsid w:val="00BD5973"/>
    <w:rsid w:val="00C16D55"/>
    <w:rsid w:val="00C26E3A"/>
    <w:rsid w:val="00C47FB8"/>
    <w:rsid w:val="00C50796"/>
    <w:rsid w:val="00C50DE1"/>
    <w:rsid w:val="00CB0CC6"/>
    <w:rsid w:val="00CB213D"/>
    <w:rsid w:val="00CD1AE9"/>
    <w:rsid w:val="00CD3B6A"/>
    <w:rsid w:val="00D218E4"/>
    <w:rsid w:val="00D22CD7"/>
    <w:rsid w:val="00D4401C"/>
    <w:rsid w:val="00D622D9"/>
    <w:rsid w:val="00D62B44"/>
    <w:rsid w:val="00D64133"/>
    <w:rsid w:val="00D80FAA"/>
    <w:rsid w:val="00D81DB3"/>
    <w:rsid w:val="00DA67AE"/>
    <w:rsid w:val="00DD7DDC"/>
    <w:rsid w:val="00DE1BF5"/>
    <w:rsid w:val="00E240A7"/>
    <w:rsid w:val="00E47D43"/>
    <w:rsid w:val="00E51B55"/>
    <w:rsid w:val="00E62A7D"/>
    <w:rsid w:val="00E8395A"/>
    <w:rsid w:val="00E959EF"/>
    <w:rsid w:val="00EA4737"/>
    <w:rsid w:val="00EE1117"/>
    <w:rsid w:val="00EF2963"/>
    <w:rsid w:val="00F14A56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1EA18"/>
  <w15:chartTrackingRefBased/>
  <w15:docId w15:val="{47EF6F74-92ED-431B-BEA5-232310C4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96AC7"/>
    <w:pPr>
      <w:spacing w:after="0" w:line="240" w:lineRule="auto"/>
    </w:pPr>
    <w:rPr>
      <w:rFonts w:eastAsiaTheme="minorEastAsia"/>
      <w:kern w:val="2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larnauniversity.sharepoint.com/sites/OrganisationalAssets/OfficeTemplates/Staff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F71D3BAE74D93B581428B12BAF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27557-49D6-486C-BCC3-A72EE5892BBD}"/>
      </w:docPartPr>
      <w:docPartBody>
        <w:p w:rsidR="00622FE7" w:rsidRDefault="00622FE7">
          <w:pPr>
            <w:pStyle w:val="474F71D3BAE74D93B581428B12BAFC68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  <w:docPart>
      <w:docPartPr>
        <w:name w:val="BAF12CF3E96744BEB92871E58090A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016A2-FE97-4F07-BEEC-A174EFAAA761}"/>
      </w:docPartPr>
      <w:docPartBody>
        <w:p w:rsidR="00622FE7" w:rsidRDefault="00622FE7" w:rsidP="00622FE7">
          <w:pPr>
            <w:pStyle w:val="BAF12CF3E96744BEB92871E58090A645"/>
          </w:pPr>
          <w:r w:rsidRPr="003160BB">
            <w:rPr>
              <w:rStyle w:val="Platshllartext"/>
            </w:rPr>
            <w:t>Välj ett objekt.</w:t>
          </w:r>
        </w:p>
      </w:docPartBody>
    </w:docPart>
    <w:docPart>
      <w:docPartPr>
        <w:name w:val="F6ADE4B462884AE5B7D6D1F727B81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CE7B2-2FC8-488A-B4E3-272862145434}"/>
      </w:docPartPr>
      <w:docPartBody>
        <w:p w:rsidR="00622FE7" w:rsidRDefault="00622FE7" w:rsidP="00622FE7">
          <w:pPr>
            <w:pStyle w:val="F6ADE4B462884AE5B7D6D1F727B810F1"/>
          </w:pPr>
          <w:r w:rsidRPr="0082771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C291D19B9E45269FE0D02207E17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26BD7-B80D-4AD9-8D54-6C91DFA5B2EF}"/>
      </w:docPartPr>
      <w:docPartBody>
        <w:p w:rsidR="00622FE7" w:rsidRDefault="00622FE7" w:rsidP="00622FE7">
          <w:pPr>
            <w:pStyle w:val="76C291D19B9E45269FE0D02207E17BF9"/>
          </w:pPr>
          <w:r w:rsidRPr="0082771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6E8A7-DBE4-4053-A26D-02F3598D3A68}"/>
      </w:docPartPr>
      <w:docPartBody>
        <w:p w:rsidR="003205A5" w:rsidRDefault="003205A5">
          <w:r w:rsidRPr="0082064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69ED051F8641629E2E1864F26C3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227F5-C4B2-4694-B163-0CA41C323799}"/>
      </w:docPartPr>
      <w:docPartBody>
        <w:p w:rsidR="00635DC2" w:rsidRDefault="00635DC2" w:rsidP="00635DC2">
          <w:pPr>
            <w:pStyle w:val="5669ED051F8641629E2E1864F26C3BF1"/>
          </w:pPr>
          <w:r w:rsidRPr="003160B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6DE06-0288-4CAC-9ACF-371EF5EB1FCC}"/>
      </w:docPartPr>
      <w:docPartBody>
        <w:p w:rsidR="00635DC2" w:rsidRDefault="00635DC2">
          <w:r w:rsidRPr="00842C2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2038DFC0B2F4C73B33F6B13542C4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52B76-7351-4F26-A3AE-E488B0978B87}"/>
      </w:docPartPr>
      <w:docPartBody>
        <w:p w:rsidR="005D706B" w:rsidRDefault="005D706B" w:rsidP="005D706B">
          <w:pPr>
            <w:pStyle w:val="E2038DFC0B2F4C73B33F6B13542C49F0"/>
          </w:pPr>
          <w:r w:rsidRPr="0082064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E1E8488D47434EA2A370D14AB66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25AB-BBCD-4E8F-99CC-14E56A2F87BC}"/>
      </w:docPartPr>
      <w:docPartBody>
        <w:p w:rsidR="005D706B" w:rsidRDefault="005D706B" w:rsidP="005D706B">
          <w:pPr>
            <w:pStyle w:val="85E1E8488D47434EA2A370D14AB667A6"/>
          </w:pPr>
          <w:r w:rsidRPr="0082771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68A80280134B2F99E4A01A8AAC0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3364C-1810-479E-9A07-FC8749239FAE}"/>
      </w:docPartPr>
      <w:docPartBody>
        <w:p w:rsidR="005D706B" w:rsidRDefault="005D706B" w:rsidP="005D706B">
          <w:pPr>
            <w:pStyle w:val="AB68A80280134B2F99E4A01A8AAC04CB"/>
          </w:pPr>
          <w:r w:rsidRPr="0082771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BE2C6724747BE9C702CD294432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14279-A434-4B07-B2C0-269097397D0A}"/>
      </w:docPartPr>
      <w:docPartBody>
        <w:p w:rsidR="005D706B" w:rsidRDefault="005D706B" w:rsidP="005D706B">
          <w:pPr>
            <w:pStyle w:val="6CCBE2C6724747BE9C702CD294432A34"/>
          </w:pPr>
          <w:r w:rsidRPr="00BF77E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E7"/>
    <w:rsid w:val="003205A5"/>
    <w:rsid w:val="005D706B"/>
    <w:rsid w:val="00622FE7"/>
    <w:rsid w:val="00626C23"/>
    <w:rsid w:val="006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706B"/>
    <w:rPr>
      <w:color w:val="808080"/>
    </w:rPr>
  </w:style>
  <w:style w:type="paragraph" w:customStyle="1" w:styleId="474F71D3BAE74D93B581428B12BAFC68">
    <w:name w:val="474F71D3BAE74D93B581428B12BAFC68"/>
  </w:style>
  <w:style w:type="paragraph" w:customStyle="1" w:styleId="BAF12CF3E96744BEB92871E58090A645">
    <w:name w:val="BAF12CF3E96744BEB92871E58090A645"/>
    <w:rsid w:val="00622FE7"/>
  </w:style>
  <w:style w:type="paragraph" w:customStyle="1" w:styleId="E2038DFC0B2F4C73B33F6B13542C49F0">
    <w:name w:val="E2038DFC0B2F4C73B33F6B13542C49F0"/>
    <w:rsid w:val="005D706B"/>
  </w:style>
  <w:style w:type="paragraph" w:customStyle="1" w:styleId="24A42E82CE5849119B94E4025C75CDDC">
    <w:name w:val="24A42E82CE5849119B94E4025C75CDDC"/>
    <w:rsid w:val="00622FE7"/>
  </w:style>
  <w:style w:type="paragraph" w:customStyle="1" w:styleId="85E1E8488D47434EA2A370D14AB667A6">
    <w:name w:val="85E1E8488D47434EA2A370D14AB667A6"/>
    <w:rsid w:val="005D706B"/>
  </w:style>
  <w:style w:type="paragraph" w:customStyle="1" w:styleId="F6ADE4B462884AE5B7D6D1F727B810F1">
    <w:name w:val="F6ADE4B462884AE5B7D6D1F727B810F1"/>
    <w:rsid w:val="00622FE7"/>
  </w:style>
  <w:style w:type="paragraph" w:customStyle="1" w:styleId="0772986B891E4114B501FD9C643749E1">
    <w:name w:val="0772986B891E4114B501FD9C643749E1"/>
    <w:rsid w:val="00622FE7"/>
  </w:style>
  <w:style w:type="paragraph" w:customStyle="1" w:styleId="76C291D19B9E45269FE0D02207E17BF9">
    <w:name w:val="76C291D19B9E45269FE0D02207E17BF9"/>
    <w:rsid w:val="00622FE7"/>
  </w:style>
  <w:style w:type="paragraph" w:customStyle="1" w:styleId="AB68A80280134B2F99E4A01A8AAC04CB">
    <w:name w:val="AB68A80280134B2F99E4A01A8AAC04CB"/>
    <w:rsid w:val="005D706B"/>
  </w:style>
  <w:style w:type="paragraph" w:customStyle="1" w:styleId="6CCBE2C6724747BE9C702CD294432A34">
    <w:name w:val="6CCBE2C6724747BE9C702CD294432A34"/>
    <w:rsid w:val="005D706B"/>
  </w:style>
  <w:style w:type="paragraph" w:customStyle="1" w:styleId="125E340A0CF04220965E76B9612D380C">
    <w:name w:val="125E340A0CF04220965E76B9612D380C"/>
    <w:rsid w:val="00622FE7"/>
  </w:style>
  <w:style w:type="paragraph" w:customStyle="1" w:styleId="03905196721347ACB393BC82E37EAEB5">
    <w:name w:val="03905196721347ACB393BC82E37EAEB5"/>
    <w:rsid w:val="00622FE7"/>
  </w:style>
  <w:style w:type="paragraph" w:customStyle="1" w:styleId="B8C8C8877A2A434FB076329AA9252B03">
    <w:name w:val="B8C8C8877A2A434FB076329AA9252B03"/>
    <w:rsid w:val="00622FE7"/>
  </w:style>
  <w:style w:type="paragraph" w:customStyle="1" w:styleId="872774338C864BCDBD28984949DA84DB">
    <w:name w:val="872774338C864BCDBD28984949DA84DB"/>
    <w:rsid w:val="00622FE7"/>
  </w:style>
  <w:style w:type="paragraph" w:customStyle="1" w:styleId="FE72DB507BB04FA2BD1545C69CF196C9">
    <w:name w:val="FE72DB507BB04FA2BD1545C69CF196C9"/>
    <w:rsid w:val="00622FE7"/>
  </w:style>
  <w:style w:type="paragraph" w:customStyle="1" w:styleId="77076490C9C44423AF31653A11288F45">
    <w:name w:val="77076490C9C44423AF31653A11288F45"/>
    <w:rsid w:val="00622FE7"/>
  </w:style>
  <w:style w:type="paragraph" w:customStyle="1" w:styleId="5669ED051F8641629E2E1864F26C3BF1">
    <w:name w:val="5669ED051F8641629E2E1864F26C3BF1"/>
    <w:rsid w:val="00635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0269B5D0BB84382A84BE8E1E40650" ma:contentTypeVersion="22" ma:contentTypeDescription="Create a new document." ma:contentTypeScope="" ma:versionID="daf369756ef5375cc1980ebde4e3541a">
  <xsd:schema xmlns:xsd="http://www.w3.org/2001/XMLSchema" xmlns:xs="http://www.w3.org/2001/XMLSchema" xmlns:p="http://schemas.microsoft.com/office/2006/metadata/properties" xmlns:ns2="86d88fb5-0b4d-4df7-8ca1-8010dc5f6b71" xmlns:ns3="77cbf028-fa62-42e0-a7a7-1b4aa357e9da" targetNamespace="http://schemas.microsoft.com/office/2006/metadata/properties" ma:root="true" ma:fieldsID="7ceb785885e6032c2337498e3c36f3a2" ns2:_="" ns3:_="">
    <xsd:import namespace="86d88fb5-0b4d-4df7-8ca1-8010dc5f6b71"/>
    <xsd:import namespace="77cbf028-fa62-42e0-a7a7-1b4aa357e9da"/>
    <xsd:element name="properties">
      <xsd:complexType>
        <xsd:sequence>
          <xsd:element name="documentManagement">
            <xsd:complexType>
              <xsd:all>
                <xsd:element ref="ns2:Mallbeskrivning" minOccurs="0"/>
                <xsd:element ref="ns3:TaxCatchAll" minOccurs="0"/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l53a85ad7d6446daa7808431c76cfbe8" minOccurs="0"/>
                <xsd:element ref="ns3:h1e91efc8b7d4945930b1237cc983848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8fb5-0b4d-4df7-8ca1-8010dc5f6b71" elementFormDefault="qualified">
    <xsd:import namespace="http://schemas.microsoft.com/office/2006/documentManagement/types"/>
    <xsd:import namespace="http://schemas.microsoft.com/office/infopath/2007/PartnerControls"/>
    <xsd:element name="Mallbeskrivning" ma:index="2" nillable="true" ma:displayName="Mallbeskrivning" ma:internalName="Mallbeskrivning">
      <xsd:simpleType>
        <xsd:restriction base="dms:Note">
          <xsd:maxLength value="255"/>
        </xsd:restriction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f028-fa62-42e0-a7a7-1b4aa357e9da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3f978178-47ef-4ded-9db5-41427222db61}" ma:internalName="TaxCatchAll" ma:showField="CatchAllData" ma:web="77cbf028-fa62-42e0-a7a7-1b4aa357e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3a85ad7d6446daa7808431c76cfbe8" ma:index="19" nillable="true" ma:taxonomy="true" ma:internalName="l53a85ad7d6446daa7808431c76cfbe8" ma:taxonomyFieldName="Ansvarig_x0020_avdelning" ma:displayName="Ansvarig avdelning" ma:default="" ma:fieldId="{553a85ad-7d64-46da-a780-8431c76cfbe8}" ma:sspId="2e8987a6-c1bb-4d45-96f2-f973512b71dc" ma:termSetId="227dafc0-49dd-4664-9242-e1a003417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e91efc8b7d4945930b1237cc983848" ma:index="21" nillable="true" ma:taxonomy="true" ma:internalName="h1e91efc8b7d4945930b1237cc983848" ma:taxonomyFieldName="Dokumenttyp0" ma:displayName="Dokumenttyp" ma:default="" ma:fieldId="{11e91efc-8b7d-4945-930b-1237cc983848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bf028-fa62-42e0-a7a7-1b4aa357e9da" xsi:nil="true"/>
    <Mallbeskrivning xmlns="86d88fb5-0b4d-4df7-8ca1-8010dc5f6b71" xsi:nil="true"/>
    <h1e91efc8b7d4945930b1237cc983848 xmlns="77cbf028-fa62-42e0-a7a7-1b4aa357e9da">
      <Terms xmlns="http://schemas.microsoft.com/office/infopath/2007/PartnerControls"/>
    </h1e91efc8b7d4945930b1237cc983848>
    <lcf76f155ced4ddcb4097134ff3c332f xmlns="86d88fb5-0b4d-4df7-8ca1-8010dc5f6b71">
      <Terms xmlns="http://schemas.microsoft.com/office/infopath/2007/PartnerControls"/>
    </lcf76f155ced4ddcb4097134ff3c332f>
    <l53a85ad7d6446daa7808431c76cfbe8 xmlns="77cbf028-fa62-42e0-a7a7-1b4aa357e9da">
      <Terms xmlns="http://schemas.microsoft.com/office/infopath/2007/PartnerControls"/>
    </l53a85ad7d6446daa7808431c76cfbe8>
  </documentManagement>
</p:properties>
</file>

<file path=customXml/itemProps1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AE3C3-9C67-4915-9DE4-1794F3113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8fb5-0b4d-4df7-8ca1-8010dc5f6b71"/>
    <ds:schemaRef ds:uri="77cbf028-fa62-42e0-a7a7-1b4aa357e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77cbf028-fa62-42e0-a7a7-1b4aa357e9da"/>
    <ds:schemaRef ds:uri="86d88fb5-0b4d-4df7-8ca1-8010dc5f6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framtagande av kursplan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framtagande av utbildningsplan</dc:title>
  <dc:subject/>
  <dc:creator>Anna Annerberg (HDa)</dc:creator>
  <cp:keywords/>
  <dc:description/>
  <cp:lastModifiedBy>Anna Annerberg (HDa)</cp:lastModifiedBy>
  <cp:revision>2</cp:revision>
  <dcterms:created xsi:type="dcterms:W3CDTF">2024-02-13T14:24:00Z</dcterms:created>
  <dcterms:modified xsi:type="dcterms:W3CDTF">2024-02-13T14:24:00Z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0x0101002040269B5D0BB84382A84BE8E1E40650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Dokumenttyp0">
    <vt:lpwstr/>
  </property>
  <property fmtid="{D5CDD505-2E9C-101B-9397-08002B2CF9AE}" pid="6" name="MediaServiceImageTags">
    <vt:lpwstr/>
  </property>
  <property fmtid="{D5CDD505-2E9C-101B-9397-08002B2CF9AE}" pid="7" name="Ansvarig avdelning">
    <vt:lpwstr/>
  </property>
</Properties>
</file>