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28B6" w14:textId="77777777" w:rsidR="00FF3B25" w:rsidRPr="00C42466" w:rsidRDefault="00B90C2A" w:rsidP="00433B08">
      <w:pPr>
        <w:pStyle w:val="Rubrik"/>
      </w:pPr>
      <w:r w:rsidRPr="00C42466">
        <w:t>Course Analysis</w:t>
      </w:r>
    </w:p>
    <w:p w14:paraId="769AB2E5" w14:textId="77777777" w:rsidR="00792BC4" w:rsidRPr="00C42466" w:rsidRDefault="00B90C2A" w:rsidP="00B125F2">
      <w:r w:rsidRPr="00C42466">
        <w:t>A course analysis aims to evaluate and analyze a completed course, with a focus on student learning and development, in order to identify areas of development. The course analysis is to be published in the Course room under the heading Course information</w:t>
      </w:r>
      <w:r w:rsidR="003C36BB">
        <w:t xml:space="preserve"> (Learn) or</w:t>
      </w:r>
      <w:r w:rsidRPr="00C42466">
        <w:t xml:space="preserve"> </w:t>
      </w:r>
      <w:r w:rsidR="003C36BB">
        <w:t xml:space="preserve">Syllabus (Canvas) </w:t>
      </w:r>
      <w:proofErr w:type="gramStart"/>
      <w:r w:rsidRPr="00C42466">
        <w:t>and also</w:t>
      </w:r>
      <w:proofErr w:type="gramEnd"/>
      <w:r w:rsidRPr="00C42466">
        <w:t xml:space="preserve"> be passed on to interested parties.</w:t>
      </w:r>
    </w:p>
    <w:tbl>
      <w:tblPr>
        <w:tblStyle w:val="Style1"/>
        <w:tblW w:w="0" w:type="auto"/>
        <w:tblLook w:val="0480" w:firstRow="0" w:lastRow="0" w:firstColumn="1" w:lastColumn="0" w:noHBand="0" w:noVBand="1"/>
      </w:tblPr>
      <w:tblGrid>
        <w:gridCol w:w="2122"/>
        <w:gridCol w:w="7222"/>
      </w:tblGrid>
      <w:tr w:rsidR="0074136E" w:rsidRPr="00C42466" w14:paraId="3527F2C0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7CDE0DF" w14:textId="77777777" w:rsidR="0074136E" w:rsidRPr="00C42466" w:rsidRDefault="00B90C2A" w:rsidP="001B064B">
            <w:pPr>
              <w:pStyle w:val="Rubrik1"/>
              <w:rPr>
                <w:lang w:val="en-GB"/>
              </w:rPr>
            </w:pPr>
            <w:r w:rsidRPr="00C42466">
              <w:rPr>
                <w:lang w:val="en-GB"/>
              </w:rPr>
              <w:t>Course name</w:t>
            </w:r>
            <w:r w:rsidR="00E062DA" w:rsidRPr="00C42466">
              <w:rPr>
                <w:lang w:val="en-GB"/>
              </w:rPr>
              <w:t>:</w:t>
            </w:r>
          </w:p>
        </w:tc>
        <w:sdt>
          <w:sdtPr>
            <w:rPr>
              <w:color w:val="auto"/>
              <w:lang w:val="en-GB"/>
            </w:rPr>
            <w:alias w:val="Course name"/>
            <w:tag w:val=""/>
            <w:id w:val="1750934111"/>
            <w:placeholder>
              <w:docPart w:val="35990ECEB47746DFBC7421129853719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tc>
              <w:tcPr>
                <w:tcW w:w="7222" w:type="dxa"/>
              </w:tcPr>
              <w:p w14:paraId="20389139" w14:textId="77777777" w:rsidR="0074136E" w:rsidRPr="00C42466" w:rsidRDefault="00BB4A91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lang w:val="en-GB"/>
                  </w:rPr>
                </w:pPr>
                <w:r w:rsidRPr="00C42466">
                  <w:rPr>
                    <w:rStyle w:val="Platshllartext"/>
                    <w:color w:val="auto"/>
                    <w:lang w:val="en-GB"/>
                  </w:rPr>
                  <w:t>[</w:t>
                </w:r>
                <w:r w:rsidR="00C42466">
                  <w:rPr>
                    <w:rStyle w:val="Platshllartext"/>
                    <w:color w:val="auto"/>
                    <w:lang w:val="en-GB"/>
                  </w:rPr>
                  <w:t>Course name</w:t>
                </w:r>
                <w:r w:rsidRPr="00C42466">
                  <w:rPr>
                    <w:rStyle w:val="Platshllartext"/>
                    <w:color w:val="auto"/>
                    <w:lang w:val="en-GB"/>
                  </w:rPr>
                  <w:t>]</w:t>
                </w:r>
              </w:p>
            </w:tc>
          </w:sdtContent>
        </w:sdt>
      </w:tr>
      <w:tr w:rsidR="0074136E" w:rsidRPr="00C42466" w14:paraId="688A2FFF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988EAF" w14:textId="77777777" w:rsidR="0074136E" w:rsidRPr="00C42466" w:rsidRDefault="00B90C2A" w:rsidP="001B064B">
            <w:pPr>
              <w:pStyle w:val="Rubrik1"/>
              <w:rPr>
                <w:lang w:val="en-GB"/>
              </w:rPr>
            </w:pPr>
            <w:r w:rsidRPr="00C42466">
              <w:rPr>
                <w:lang w:val="en-GB"/>
              </w:rPr>
              <w:t>Course code</w:t>
            </w:r>
            <w:r w:rsidR="00E062DA" w:rsidRPr="00C42466">
              <w:rPr>
                <w:lang w:val="en-GB"/>
              </w:rPr>
              <w:t>:</w:t>
            </w:r>
          </w:p>
        </w:tc>
        <w:sdt>
          <w:sdtPr>
            <w:rPr>
              <w:color w:val="auto"/>
              <w:lang w:val="en-GB"/>
            </w:rPr>
            <w:alias w:val="Course code"/>
            <w:tag w:val=""/>
            <w:id w:val="-1843397001"/>
            <w:placeholder>
              <w:docPart w:val="B1B2EF8993F34E2F892E39C86A6196AA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 w:multiLine="1"/>
          </w:sdtPr>
          <w:sdtEndPr/>
          <w:sdtContent>
            <w:tc>
              <w:tcPr>
                <w:tcW w:w="7222" w:type="dxa"/>
              </w:tcPr>
              <w:p w14:paraId="6FA6AEBB" w14:textId="77777777" w:rsidR="0074136E" w:rsidRPr="00C42466" w:rsidRDefault="00BB4A91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lang w:val="en-GB"/>
                  </w:rPr>
                </w:pPr>
                <w:r w:rsidRPr="00C42466">
                  <w:rPr>
                    <w:rStyle w:val="Platshllartext"/>
                    <w:color w:val="auto"/>
                    <w:lang w:val="en-GB"/>
                  </w:rPr>
                  <w:t>[Kurskod]</w:t>
                </w:r>
              </w:p>
            </w:tc>
          </w:sdtContent>
        </w:sdt>
      </w:tr>
      <w:tr w:rsidR="0074136E" w:rsidRPr="00C42466" w14:paraId="6CB06953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860316A" w14:textId="77777777" w:rsidR="0074136E" w:rsidRPr="00C42466" w:rsidRDefault="00B90C2A" w:rsidP="001B064B">
            <w:pPr>
              <w:pStyle w:val="Rubrik1"/>
              <w:rPr>
                <w:lang w:val="en-GB"/>
              </w:rPr>
            </w:pPr>
            <w:r w:rsidRPr="00C42466">
              <w:rPr>
                <w:lang w:val="en-GB"/>
              </w:rPr>
              <w:t>Credits</w:t>
            </w:r>
            <w:r w:rsidR="00E062DA" w:rsidRPr="00C42466">
              <w:rPr>
                <w:lang w:val="en-GB"/>
              </w:rPr>
              <w:t>:</w:t>
            </w:r>
          </w:p>
        </w:tc>
        <w:sdt>
          <w:sdtPr>
            <w:rPr>
              <w:color w:val="auto"/>
              <w:lang w:val="en-GB"/>
            </w:rPr>
            <w:alias w:val="Poäng"/>
            <w:tag w:val="Poäng"/>
            <w:id w:val="-528260757"/>
            <w:placeholder>
              <w:docPart w:val="51488222A5F04976B95BA48A12279A36"/>
            </w:placeholder>
            <w:showingPlcHdr/>
          </w:sdtPr>
          <w:sdtEndPr/>
          <w:sdtContent>
            <w:tc>
              <w:tcPr>
                <w:tcW w:w="7222" w:type="dxa"/>
              </w:tcPr>
              <w:p w14:paraId="3D5478F0" w14:textId="77777777" w:rsidR="0074136E" w:rsidRPr="00C42466" w:rsidRDefault="00CC6DFD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lang w:val="en-GB"/>
                  </w:rPr>
                </w:pPr>
                <w:r w:rsidRPr="00C42466">
                  <w:rPr>
                    <w:rStyle w:val="Platshllartext"/>
                    <w:color w:val="auto"/>
                    <w:lang w:val="en-GB"/>
                  </w:rPr>
                  <w:t>[</w:t>
                </w:r>
                <w:r w:rsidR="00C42466">
                  <w:rPr>
                    <w:rStyle w:val="Platshllartext"/>
                    <w:color w:val="auto"/>
                    <w:lang w:val="en-GB"/>
                  </w:rPr>
                  <w:t>Credits</w:t>
                </w:r>
                <w:r w:rsidRPr="00C42466">
                  <w:rPr>
                    <w:rStyle w:val="Platshllartext"/>
                    <w:color w:val="auto"/>
                    <w:lang w:val="en-GB"/>
                  </w:rPr>
                  <w:t>]</w:t>
                </w:r>
              </w:p>
            </w:tc>
          </w:sdtContent>
        </w:sdt>
      </w:tr>
      <w:tr w:rsidR="0074136E" w:rsidRPr="00C42466" w14:paraId="39A8C14A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C582B3" w14:textId="77777777" w:rsidR="0074136E" w:rsidRPr="00C42466" w:rsidRDefault="00B90C2A" w:rsidP="001B064B">
            <w:pPr>
              <w:pStyle w:val="Rubrik1"/>
              <w:rPr>
                <w:lang w:val="en-GB"/>
              </w:rPr>
            </w:pPr>
            <w:r w:rsidRPr="00C42466">
              <w:rPr>
                <w:lang w:val="en-GB"/>
              </w:rPr>
              <w:t>Programme, if any</w:t>
            </w:r>
            <w:r w:rsidR="0074136E" w:rsidRPr="00C42466">
              <w:rPr>
                <w:lang w:val="en-GB"/>
              </w:rPr>
              <w:t>:</w:t>
            </w:r>
          </w:p>
        </w:tc>
        <w:sdt>
          <w:sdtPr>
            <w:rPr>
              <w:color w:val="auto"/>
              <w:lang w:val="en-GB"/>
            </w:rPr>
            <w:alias w:val="Program"/>
            <w:tag w:val="Program"/>
            <w:id w:val="1004481440"/>
            <w:placeholder>
              <w:docPart w:val="96D71CF573F34C5697F91E2E63B46A8D"/>
            </w:placeholder>
            <w:showingPlcHdr/>
          </w:sdtPr>
          <w:sdtEndPr/>
          <w:sdtContent>
            <w:tc>
              <w:tcPr>
                <w:tcW w:w="7222" w:type="dxa"/>
              </w:tcPr>
              <w:p w14:paraId="2233D616" w14:textId="77777777" w:rsidR="0074136E" w:rsidRPr="00C42466" w:rsidRDefault="002F1936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lang w:val="en-GB"/>
                  </w:rPr>
                </w:pPr>
                <w:r w:rsidRPr="00C42466">
                  <w:rPr>
                    <w:rStyle w:val="Platshllartext"/>
                    <w:color w:val="auto"/>
                    <w:lang w:val="en-GB"/>
                  </w:rPr>
                  <w:t>[</w:t>
                </w:r>
                <w:r w:rsidR="00C42466">
                  <w:rPr>
                    <w:rStyle w:val="Platshllartext"/>
                    <w:color w:val="auto"/>
                    <w:lang w:val="en-GB"/>
                  </w:rPr>
                  <w:t>Programme, if any</w:t>
                </w:r>
                <w:r w:rsidRPr="00C42466">
                  <w:rPr>
                    <w:rStyle w:val="Platshllartext"/>
                    <w:color w:val="auto"/>
                    <w:lang w:val="en-GB"/>
                  </w:rPr>
                  <w:t>]</w:t>
                </w:r>
              </w:p>
            </w:tc>
          </w:sdtContent>
        </w:sdt>
      </w:tr>
      <w:tr w:rsidR="0074136E" w:rsidRPr="00C42466" w14:paraId="3C9AA949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0C0FAC" w14:textId="77777777" w:rsidR="0074136E" w:rsidRPr="00C42466" w:rsidRDefault="00B90C2A" w:rsidP="001B064B">
            <w:pPr>
              <w:pStyle w:val="Rubrik1"/>
              <w:rPr>
                <w:lang w:val="en-GB"/>
              </w:rPr>
            </w:pPr>
            <w:r w:rsidRPr="00C42466">
              <w:rPr>
                <w:lang w:val="en-GB"/>
              </w:rPr>
              <w:t>Term</w:t>
            </w:r>
            <w:r w:rsidR="0074136E" w:rsidRPr="00C42466">
              <w:rPr>
                <w:lang w:val="en-GB"/>
              </w:rPr>
              <w:t>/</w:t>
            </w:r>
            <w:r w:rsidRPr="00C42466">
              <w:rPr>
                <w:lang w:val="en-GB"/>
              </w:rPr>
              <w:t>year</w:t>
            </w:r>
            <w:r w:rsidR="00E062DA" w:rsidRPr="00C42466">
              <w:rPr>
                <w:lang w:val="en-GB"/>
              </w:rPr>
              <w:t>:</w:t>
            </w:r>
          </w:p>
        </w:tc>
        <w:sdt>
          <w:sdtPr>
            <w:rPr>
              <w:color w:val="auto"/>
              <w:lang w:val="en-GB"/>
            </w:rPr>
            <w:alias w:val="Termin/år"/>
            <w:tag w:val=""/>
            <w:id w:val="696127246"/>
            <w:placeholder>
              <w:docPart w:val="14F88B0B81E14E4A8698C32EF4D16E03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7222" w:type="dxa"/>
              </w:tcPr>
              <w:p w14:paraId="5BC20084" w14:textId="77777777" w:rsidR="0074136E" w:rsidRPr="00C42466" w:rsidRDefault="00BB4A91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lang w:val="en-GB"/>
                  </w:rPr>
                </w:pPr>
                <w:r w:rsidRPr="00C42466">
                  <w:rPr>
                    <w:rStyle w:val="Platshllartext"/>
                    <w:color w:val="auto"/>
                    <w:lang w:val="en-GB"/>
                  </w:rPr>
                  <w:t>[</w:t>
                </w:r>
                <w:r w:rsidR="00C42466">
                  <w:rPr>
                    <w:rStyle w:val="Platshllartext"/>
                    <w:color w:val="auto"/>
                    <w:lang w:val="en-GB"/>
                  </w:rPr>
                  <w:t>Term</w:t>
                </w:r>
                <w:r w:rsidRPr="00C42466">
                  <w:rPr>
                    <w:rStyle w:val="Platshllartext"/>
                    <w:color w:val="auto"/>
                    <w:lang w:val="en-GB"/>
                  </w:rPr>
                  <w:t>/</w:t>
                </w:r>
                <w:r w:rsidR="00C42466">
                  <w:rPr>
                    <w:rStyle w:val="Platshllartext"/>
                    <w:color w:val="auto"/>
                    <w:lang w:val="en-GB"/>
                  </w:rPr>
                  <w:t>year</w:t>
                </w:r>
                <w:r w:rsidRPr="00C42466">
                  <w:rPr>
                    <w:rStyle w:val="Platshllartext"/>
                    <w:color w:val="auto"/>
                    <w:lang w:val="en-GB"/>
                  </w:rPr>
                  <w:t>]</w:t>
                </w:r>
              </w:p>
            </w:tc>
          </w:sdtContent>
        </w:sdt>
      </w:tr>
      <w:tr w:rsidR="0074136E" w:rsidRPr="00C42466" w14:paraId="7BB950D7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45D2D7D" w14:textId="77777777" w:rsidR="0074136E" w:rsidRPr="00C42466" w:rsidRDefault="00B90C2A" w:rsidP="001B064B">
            <w:pPr>
              <w:pStyle w:val="Rubrik1"/>
              <w:rPr>
                <w:lang w:val="en-GB"/>
              </w:rPr>
            </w:pPr>
            <w:r w:rsidRPr="00C42466">
              <w:rPr>
                <w:lang w:val="en-GB"/>
              </w:rPr>
              <w:t>Course factor</w:t>
            </w:r>
            <w:r w:rsidR="00E062DA" w:rsidRPr="00C42466">
              <w:rPr>
                <w:lang w:val="en-GB"/>
              </w:rPr>
              <w:t>:</w:t>
            </w:r>
          </w:p>
        </w:tc>
        <w:sdt>
          <w:sdtPr>
            <w:rPr>
              <w:color w:val="auto"/>
              <w:lang w:val="en-GB"/>
            </w:rPr>
            <w:alias w:val="Kursfaktor"/>
            <w:tag w:val="Kursfaktor"/>
            <w:id w:val="-589542935"/>
            <w:placeholder>
              <w:docPart w:val="C62D837FDCE540BDA288F94BC69971B8"/>
            </w:placeholder>
            <w:showingPlcHdr/>
          </w:sdtPr>
          <w:sdtEndPr/>
          <w:sdtContent>
            <w:tc>
              <w:tcPr>
                <w:tcW w:w="7222" w:type="dxa"/>
              </w:tcPr>
              <w:p w14:paraId="55A6D153" w14:textId="77777777" w:rsidR="0074136E" w:rsidRPr="00C42466" w:rsidRDefault="00CC6DFD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lang w:val="en-GB"/>
                  </w:rPr>
                </w:pPr>
                <w:r w:rsidRPr="00C42466">
                  <w:rPr>
                    <w:rStyle w:val="Platshllartext"/>
                    <w:color w:val="auto"/>
                    <w:lang w:val="en-GB"/>
                  </w:rPr>
                  <w:t>[</w:t>
                </w:r>
                <w:r w:rsidR="00C42466">
                  <w:rPr>
                    <w:rStyle w:val="Platshllartext"/>
                    <w:color w:val="auto"/>
                    <w:lang w:val="en-GB"/>
                  </w:rPr>
                  <w:t>Course factor</w:t>
                </w:r>
                <w:r w:rsidRPr="00C42466">
                  <w:rPr>
                    <w:rStyle w:val="Platshllartext"/>
                    <w:color w:val="auto"/>
                    <w:lang w:val="en-GB"/>
                  </w:rPr>
                  <w:t>]</w:t>
                </w:r>
              </w:p>
            </w:tc>
          </w:sdtContent>
        </w:sdt>
      </w:tr>
      <w:tr w:rsidR="0074136E" w:rsidRPr="00C42466" w14:paraId="20F6B463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F5F3355" w14:textId="77777777" w:rsidR="0074136E" w:rsidRPr="00C42466" w:rsidRDefault="00C42466" w:rsidP="001B064B">
            <w:pPr>
              <w:pStyle w:val="Rubrik1"/>
              <w:rPr>
                <w:lang w:val="en-GB"/>
              </w:rPr>
            </w:pPr>
            <w:r w:rsidRPr="00C42466">
              <w:rPr>
                <w:lang w:val="en-GB"/>
              </w:rPr>
              <w:t>Coordinator</w:t>
            </w:r>
            <w:r w:rsidR="00E062DA" w:rsidRPr="00C42466">
              <w:rPr>
                <w:lang w:val="en-GB"/>
              </w:rPr>
              <w:t>:</w:t>
            </w:r>
          </w:p>
        </w:tc>
        <w:sdt>
          <w:sdtPr>
            <w:rPr>
              <w:color w:val="auto"/>
            </w:rPr>
            <w:alias w:val="Course coordinator"/>
            <w:tag w:val=""/>
            <w:id w:val="-2116511507"/>
            <w:placeholder>
              <w:docPart w:val="A1AFA515CB9542DD95A60E6C7DBB59E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7222" w:type="dxa"/>
              </w:tcPr>
              <w:p w14:paraId="5240F4A8" w14:textId="046A24CF" w:rsidR="0074136E" w:rsidRPr="00F27C90" w:rsidRDefault="004C72F8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lang w:val="en-GB"/>
                  </w:rPr>
                </w:pPr>
                <w:r>
                  <w:rPr>
                    <w:color w:val="auto"/>
                  </w:rPr>
                  <w:t xml:space="preserve">[Course </w:t>
                </w:r>
                <w:proofErr w:type="spellStart"/>
                <w:r>
                  <w:rPr>
                    <w:color w:val="auto"/>
                  </w:rPr>
                  <w:t>coordinator</w:t>
                </w:r>
                <w:proofErr w:type="spellEnd"/>
                <w:r>
                  <w:rPr>
                    <w:color w:val="auto"/>
                  </w:rPr>
                  <w:t>]</w:t>
                </w:r>
              </w:p>
            </w:tc>
          </w:sdtContent>
        </w:sdt>
      </w:tr>
      <w:tr w:rsidR="0074136E" w:rsidRPr="00C42466" w14:paraId="1D2593B6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3730E43" w14:textId="77777777" w:rsidR="0074136E" w:rsidRPr="00C42466" w:rsidRDefault="00C42466" w:rsidP="001B064B">
            <w:pPr>
              <w:pStyle w:val="Rubrik1"/>
              <w:rPr>
                <w:lang w:val="en-GB"/>
              </w:rPr>
            </w:pPr>
            <w:r>
              <w:rPr>
                <w:lang w:val="en-GB"/>
              </w:rPr>
              <w:t>Course teachers</w:t>
            </w:r>
            <w:r w:rsidR="0074136E" w:rsidRPr="00C42466">
              <w:rPr>
                <w:lang w:val="en-GB"/>
              </w:rPr>
              <w:t>:</w:t>
            </w:r>
          </w:p>
        </w:tc>
        <w:sdt>
          <w:sdtPr>
            <w:rPr>
              <w:color w:val="auto"/>
              <w:lang w:val="en-GB"/>
            </w:rPr>
            <w:alias w:val="Course teachers"/>
            <w:tag w:val="Course teachers"/>
            <w:id w:val="2024212026"/>
            <w:placeholder>
              <w:docPart w:val="7F341910A55C40EAB269EB9656E6F6BB"/>
            </w:placeholder>
            <w:showingPlcHdr/>
          </w:sdtPr>
          <w:sdtEndPr/>
          <w:sdtContent>
            <w:tc>
              <w:tcPr>
                <w:tcW w:w="7222" w:type="dxa"/>
              </w:tcPr>
              <w:p w14:paraId="5FF6E114" w14:textId="77777777" w:rsidR="0074136E" w:rsidRPr="00F27C90" w:rsidRDefault="00CC6DFD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lang w:val="en-GB"/>
                  </w:rPr>
                </w:pPr>
                <w:r w:rsidRPr="00F27C90">
                  <w:rPr>
                    <w:rStyle w:val="Platshllartext"/>
                    <w:color w:val="auto"/>
                    <w:lang w:val="en-GB"/>
                  </w:rPr>
                  <w:t>[</w:t>
                </w:r>
                <w:r w:rsidR="00C42466" w:rsidRPr="00F27C90">
                  <w:rPr>
                    <w:rStyle w:val="Platshllartext"/>
                    <w:color w:val="auto"/>
                    <w:lang w:val="en-GB"/>
                  </w:rPr>
                  <w:t>Course teachers</w:t>
                </w:r>
                <w:r w:rsidRPr="00F27C90">
                  <w:rPr>
                    <w:rStyle w:val="Platshllartext"/>
                    <w:color w:val="auto"/>
                    <w:lang w:val="en-GB"/>
                  </w:rPr>
                  <w:t>]</w:t>
                </w:r>
              </w:p>
            </w:tc>
          </w:sdtContent>
        </w:sdt>
      </w:tr>
      <w:tr w:rsidR="0074136E" w:rsidRPr="00C42466" w14:paraId="57E53BA3" w14:textId="77777777" w:rsidTr="00DA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A05F9E" w14:textId="77777777" w:rsidR="0074136E" w:rsidRPr="00C42466" w:rsidRDefault="00E062DA" w:rsidP="001B064B">
            <w:pPr>
              <w:pStyle w:val="Rubrik1"/>
              <w:rPr>
                <w:lang w:val="en-GB"/>
              </w:rPr>
            </w:pPr>
            <w:r w:rsidRPr="00C42466">
              <w:rPr>
                <w:lang w:val="en-GB"/>
              </w:rPr>
              <w:t>Examin</w:t>
            </w:r>
            <w:r w:rsidR="00C42466">
              <w:rPr>
                <w:lang w:val="en-GB"/>
              </w:rPr>
              <w:t>er</w:t>
            </w:r>
            <w:r w:rsidR="0074136E" w:rsidRPr="00C42466">
              <w:rPr>
                <w:lang w:val="en-GB"/>
              </w:rPr>
              <w:t>:</w:t>
            </w:r>
          </w:p>
        </w:tc>
        <w:sdt>
          <w:sdtPr>
            <w:rPr>
              <w:color w:val="auto"/>
              <w:lang w:val="en-GB"/>
            </w:rPr>
            <w:alias w:val="Examinator"/>
            <w:tag w:val="Examinator"/>
            <w:id w:val="-1431045119"/>
            <w:placeholder>
              <w:docPart w:val="9D9B2CEBFA9C41208A18A18DE092721F"/>
            </w:placeholder>
            <w:showingPlcHdr/>
          </w:sdtPr>
          <w:sdtEndPr/>
          <w:sdtContent>
            <w:tc>
              <w:tcPr>
                <w:tcW w:w="7222" w:type="dxa"/>
              </w:tcPr>
              <w:p w14:paraId="34811A93" w14:textId="77777777" w:rsidR="0074136E" w:rsidRPr="00C42466" w:rsidRDefault="00CC6DFD" w:rsidP="00705C8E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lang w:val="en-GB"/>
                  </w:rPr>
                </w:pPr>
                <w:r w:rsidRPr="00C42466">
                  <w:rPr>
                    <w:rStyle w:val="Platshllartext"/>
                    <w:color w:val="auto"/>
                    <w:lang w:val="en-GB"/>
                  </w:rPr>
                  <w:t>[</w:t>
                </w:r>
                <w:r w:rsidR="00C42466">
                  <w:rPr>
                    <w:rStyle w:val="Platshllartext"/>
                    <w:color w:val="auto"/>
                    <w:lang w:val="en-GB"/>
                  </w:rPr>
                  <w:t>Examiner</w:t>
                </w:r>
                <w:r w:rsidRPr="00C42466">
                  <w:rPr>
                    <w:rStyle w:val="Platshllartext"/>
                    <w:color w:val="auto"/>
                    <w:lang w:val="en-GB"/>
                  </w:rPr>
                  <w:t>]</w:t>
                </w:r>
              </w:p>
            </w:tc>
          </w:sdtContent>
        </w:sdt>
      </w:tr>
    </w:tbl>
    <w:p w14:paraId="102DCBF0" w14:textId="77777777" w:rsidR="00433B08" w:rsidRPr="00C42466" w:rsidRDefault="00433B08" w:rsidP="00433B08"/>
    <w:tbl>
      <w:tblPr>
        <w:tblStyle w:val="Style1"/>
        <w:tblW w:w="0" w:type="auto"/>
        <w:tblLook w:val="0620" w:firstRow="1" w:lastRow="0" w:firstColumn="0" w:lastColumn="0" w:noHBand="1" w:noVBand="1"/>
      </w:tblPr>
      <w:tblGrid>
        <w:gridCol w:w="9344"/>
      </w:tblGrid>
      <w:tr w:rsidR="00036878" w:rsidRPr="00C42466" w14:paraId="55E23515" w14:textId="77777777" w:rsidTr="00B44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</w:tcPr>
          <w:p w14:paraId="47F562FF" w14:textId="77777777" w:rsidR="00804CB3" w:rsidRPr="00804CB3" w:rsidRDefault="00804CB3" w:rsidP="00804CB3">
            <w:pPr>
              <w:pStyle w:val="Rubrik1"/>
              <w:rPr>
                <w:lang w:val="en-US"/>
              </w:rPr>
            </w:pPr>
            <w:r w:rsidRPr="00804CB3">
              <w:rPr>
                <w:lang w:val="en-US"/>
              </w:rPr>
              <w:t>Short description and analysis of the method for course evaluation and how it was carried out:</w:t>
            </w:r>
          </w:p>
          <w:p w14:paraId="2BE39BF1" w14:textId="77777777" w:rsidR="00036878" w:rsidRPr="00804CB3" w:rsidRDefault="00804CB3" w:rsidP="00433B08">
            <w:pPr>
              <w:pStyle w:val="Rubrik2"/>
              <w:rPr>
                <w:iCs/>
                <w:lang w:val="en-GB"/>
              </w:rPr>
            </w:pPr>
            <w:r w:rsidRPr="00804CB3">
              <w:rPr>
                <w:iCs/>
                <w:lang w:val="en-US"/>
              </w:rPr>
              <w:t>What methods for course evaluation have been used? Response rate? Can the method be developed?</w:t>
            </w:r>
          </w:p>
        </w:tc>
      </w:tr>
      <w:tr w:rsidR="00036878" w:rsidRPr="004C72F8" w14:paraId="498818A5" w14:textId="77777777" w:rsidTr="00E72D77">
        <w:trPr>
          <w:cantSplit w:val="0"/>
          <w:trHeight w:val="1985"/>
        </w:trPr>
        <w:sdt>
          <w:sdtPr>
            <w:alias w:val="Beskrivning av kursutvärderingsmetod"/>
            <w:tag w:val="Beskrivning av kursutvärderingsmetod"/>
            <w:id w:val="1340739664"/>
            <w:placeholder>
              <w:docPart w:val="DC5FA254F36440458FDC71F157449161"/>
            </w:placeholder>
            <w15:appearance w15:val="hidden"/>
          </w:sdtPr>
          <w:sdtEndPr/>
          <w:sdtContent>
            <w:sdt>
              <w:sdtPr>
                <w:alias w:val="Kursutvärderingsmetod"/>
                <w:tag w:val="Kursutvärderingsmetod"/>
                <w:id w:val="85355652"/>
                <w:placeholder>
                  <w:docPart w:val="5943376FBD6E40C8AE886C9A9930F6B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346" w:type="dxa"/>
                  </w:tcPr>
                  <w:p w14:paraId="621B39DF" w14:textId="77777777" w:rsidR="00036878" w:rsidRPr="00A72450" w:rsidRDefault="006601F4" w:rsidP="006601F4">
                    <w:r w:rsidRPr="00A72450">
                      <w:rPr>
                        <w:rStyle w:val="Platshllartext"/>
                        <w:color w:val="auto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</w:tbl>
    <w:p w14:paraId="05265CB8" w14:textId="77777777" w:rsidR="00036878" w:rsidRPr="003E5BDC" w:rsidRDefault="00036878" w:rsidP="00BF1C04">
      <w:pPr>
        <w:pStyle w:val="Ingetavstnd"/>
        <w:rPr>
          <w:lang w:val="sv-SE"/>
        </w:rPr>
      </w:pPr>
    </w:p>
    <w:tbl>
      <w:tblPr>
        <w:tblStyle w:val="Style1"/>
        <w:tblW w:w="5000" w:type="pct"/>
        <w:tblLook w:val="0620" w:firstRow="1" w:lastRow="0" w:firstColumn="0" w:lastColumn="0" w:noHBand="1" w:noVBand="1"/>
      </w:tblPr>
      <w:tblGrid>
        <w:gridCol w:w="9344"/>
      </w:tblGrid>
      <w:tr w:rsidR="009D399C" w:rsidRPr="00C42466" w14:paraId="1A57C456" w14:textId="77777777" w:rsidTr="00BF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</w:tcPr>
          <w:p w14:paraId="2BBFAC1A" w14:textId="77777777" w:rsidR="009D399C" w:rsidRPr="00C42466" w:rsidRDefault="00804CB3" w:rsidP="00DA31C1">
            <w:pPr>
              <w:pStyle w:val="Rubrik1"/>
              <w:rPr>
                <w:lang w:val="en-GB"/>
              </w:rPr>
            </w:pPr>
            <w:r>
              <w:rPr>
                <w:lang w:val="en-GB"/>
              </w:rPr>
              <w:t>Summary of student views?</w:t>
            </w:r>
          </w:p>
          <w:p w14:paraId="733A3031" w14:textId="77777777" w:rsidR="009D399C" w:rsidRPr="00C42466" w:rsidRDefault="00804CB3" w:rsidP="00DA31C1">
            <w:pPr>
              <w:pStyle w:val="Rubrik2"/>
              <w:rPr>
                <w:b/>
                <w:bCs/>
                <w:lang w:val="en-GB"/>
              </w:rPr>
            </w:pPr>
            <w:r w:rsidRPr="00804CB3">
              <w:rPr>
                <w:iCs/>
                <w:lang w:val="en-US"/>
              </w:rPr>
              <w:t>What strengths and weaknesses have the students identified?</w:t>
            </w:r>
          </w:p>
        </w:tc>
      </w:tr>
      <w:tr w:rsidR="009D399C" w:rsidRPr="004C72F8" w14:paraId="75B3CDC1" w14:textId="77777777" w:rsidTr="00E72D77">
        <w:trPr>
          <w:cantSplit w:val="0"/>
          <w:trHeight w:val="1985"/>
        </w:trPr>
        <w:sdt>
          <w:sdtPr>
            <w:alias w:val="Sammanställning av synpunkter"/>
            <w:tag w:val="Sammanställning av synpunkter"/>
            <w:id w:val="1816907923"/>
            <w:placeholder>
              <w:docPart w:val="407BD3A5C6EE478E9ABEDD99D3ADD848"/>
            </w:placeholder>
            <w:showingPlcHdr/>
            <w15:appearance w15:val="hidden"/>
          </w:sdtPr>
          <w:sdtEndPr/>
          <w:sdtContent>
            <w:tc>
              <w:tcPr>
                <w:tcW w:w="9344" w:type="dxa"/>
              </w:tcPr>
              <w:p w14:paraId="3413C686" w14:textId="77777777" w:rsidR="00927744" w:rsidRPr="00A72450" w:rsidRDefault="00E72D77" w:rsidP="00927744">
                <w:r w:rsidRPr="00A72450">
                  <w:rPr>
                    <w:rStyle w:val="Platshllartext"/>
                    <w:color w:val="auto"/>
                  </w:rPr>
                  <w:t>Klicka eller tryck här för att ange text.</w:t>
                </w:r>
              </w:p>
            </w:tc>
          </w:sdtContent>
        </w:sdt>
      </w:tr>
    </w:tbl>
    <w:p w14:paraId="0DE96578" w14:textId="77777777" w:rsidR="00BF1C04" w:rsidRPr="003E5BDC" w:rsidRDefault="00BF1C04" w:rsidP="00BF1C04">
      <w:pPr>
        <w:pStyle w:val="Ingetavstnd"/>
        <w:rPr>
          <w:lang w:val="sv-SE"/>
        </w:rPr>
      </w:pPr>
    </w:p>
    <w:p w14:paraId="4DE665EA" w14:textId="77777777" w:rsidR="00204583" w:rsidRPr="003E5BDC" w:rsidRDefault="00204583" w:rsidP="00204583">
      <w:pPr>
        <w:rPr>
          <w:lang w:val="sv-SE"/>
        </w:rPr>
      </w:pPr>
    </w:p>
    <w:p w14:paraId="1AE09A20" w14:textId="77777777" w:rsidR="00204583" w:rsidRPr="003E5BDC" w:rsidRDefault="00204583" w:rsidP="00204583">
      <w:pPr>
        <w:rPr>
          <w:lang w:val="sv-SE"/>
        </w:rPr>
      </w:pPr>
    </w:p>
    <w:tbl>
      <w:tblPr>
        <w:tblStyle w:val="Style1"/>
        <w:tblW w:w="5000" w:type="pct"/>
        <w:tblLook w:val="0620" w:firstRow="1" w:lastRow="0" w:firstColumn="0" w:lastColumn="0" w:noHBand="1" w:noVBand="1"/>
      </w:tblPr>
      <w:tblGrid>
        <w:gridCol w:w="9344"/>
      </w:tblGrid>
      <w:tr w:rsidR="00BF1C04" w:rsidRPr="00C42466" w14:paraId="2A519A2D" w14:textId="77777777" w:rsidTr="000A2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</w:tcPr>
          <w:p w14:paraId="3585887B" w14:textId="77777777" w:rsidR="00BF1C04" w:rsidRPr="00845B1E" w:rsidRDefault="00845B1E" w:rsidP="00DA31C1">
            <w:pPr>
              <w:pStyle w:val="Rubrik1"/>
              <w:rPr>
                <w:lang w:val="en-US"/>
              </w:rPr>
            </w:pPr>
            <w:r w:rsidRPr="00845B1E">
              <w:rPr>
                <w:lang w:val="en-US"/>
              </w:rPr>
              <w:lastRenderedPageBreak/>
              <w:t>Analysis of earlier course development</w:t>
            </w:r>
            <w:r w:rsidR="00BF1C04" w:rsidRPr="00845B1E">
              <w:rPr>
                <w:lang w:val="en-US"/>
              </w:rPr>
              <w:t>:</w:t>
            </w:r>
          </w:p>
          <w:p w14:paraId="5ED19BC4" w14:textId="77777777" w:rsidR="00BF1C04" w:rsidRPr="00C42466" w:rsidRDefault="00845B1E" w:rsidP="00DA31C1">
            <w:pPr>
              <w:pStyle w:val="Rubrik2"/>
              <w:rPr>
                <w:lang w:val="en-GB"/>
              </w:rPr>
            </w:pPr>
            <w:r w:rsidRPr="00845B1E">
              <w:rPr>
                <w:iCs/>
                <w:lang w:val="en-US"/>
              </w:rPr>
              <w:t>How has the course developed since the last time it ran? What have been the results?</w:t>
            </w:r>
          </w:p>
        </w:tc>
      </w:tr>
      <w:tr w:rsidR="00BF1C04" w:rsidRPr="004C72F8" w14:paraId="370D960D" w14:textId="77777777" w:rsidTr="00E72D77">
        <w:trPr>
          <w:cantSplit w:val="0"/>
          <w:trHeight w:val="1985"/>
        </w:trPr>
        <w:sdt>
          <w:sdtPr>
            <w:alias w:val="Förändringar"/>
            <w:id w:val="1156497693"/>
            <w:placeholder>
              <w:docPart w:val="7E9FE1118C3E4EF0AB780C4E113411F3"/>
            </w:placeholder>
            <w:showingPlcHdr/>
            <w15:appearance w15:val="hidden"/>
          </w:sdtPr>
          <w:sdtEndPr/>
          <w:sdtContent>
            <w:tc>
              <w:tcPr>
                <w:tcW w:w="9346" w:type="dxa"/>
              </w:tcPr>
              <w:p w14:paraId="17948060" w14:textId="77777777" w:rsidR="00BF1C04" w:rsidRPr="00A72450" w:rsidRDefault="0062436F" w:rsidP="000A2EB9">
                <w:r w:rsidRPr="00A72450">
                  <w:rPr>
                    <w:rStyle w:val="Platshllartext"/>
                    <w:color w:val="auto"/>
                  </w:rPr>
                  <w:t>Klicka eller tryck här för att ange text.</w:t>
                </w:r>
              </w:p>
            </w:tc>
          </w:sdtContent>
        </w:sdt>
      </w:tr>
    </w:tbl>
    <w:p w14:paraId="1F424CE3" w14:textId="77777777" w:rsidR="000143B5" w:rsidRPr="003E5BDC" w:rsidRDefault="000143B5" w:rsidP="00BF1C04">
      <w:pPr>
        <w:pStyle w:val="Ingetavstnd"/>
        <w:rPr>
          <w:lang w:val="sv-SE"/>
        </w:rPr>
      </w:pPr>
    </w:p>
    <w:tbl>
      <w:tblPr>
        <w:tblStyle w:val="Style1"/>
        <w:tblW w:w="5000" w:type="pct"/>
        <w:tblLook w:val="0620" w:firstRow="1" w:lastRow="0" w:firstColumn="0" w:lastColumn="0" w:noHBand="1" w:noVBand="1"/>
      </w:tblPr>
      <w:tblGrid>
        <w:gridCol w:w="9344"/>
      </w:tblGrid>
      <w:tr w:rsidR="00BF1C04" w:rsidRPr="00C42466" w14:paraId="57A6E6B3" w14:textId="77777777" w:rsidTr="00BF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</w:tcPr>
          <w:p w14:paraId="4D8C63FA" w14:textId="77777777" w:rsidR="00BF1C04" w:rsidRPr="00845B1E" w:rsidRDefault="00845B1E" w:rsidP="00DA31C1">
            <w:pPr>
              <w:pStyle w:val="Rubrik1"/>
              <w:rPr>
                <w:lang w:val="en-US"/>
              </w:rPr>
            </w:pPr>
            <w:r w:rsidRPr="00845B1E">
              <w:rPr>
                <w:lang w:val="en-US"/>
              </w:rPr>
              <w:t>Analysis of other views:</w:t>
            </w:r>
          </w:p>
          <w:p w14:paraId="1DE43A8D" w14:textId="77777777" w:rsidR="00BF1C04" w:rsidRPr="00845B1E" w:rsidRDefault="00845B1E" w:rsidP="00DA31C1">
            <w:pPr>
              <w:pStyle w:val="Rubrik2"/>
              <w:rPr>
                <w:iCs/>
                <w:lang w:val="en-GB"/>
              </w:rPr>
            </w:pPr>
            <w:r w:rsidRPr="00845B1E">
              <w:rPr>
                <w:iCs/>
                <w:lang w:val="en-US"/>
              </w:rPr>
              <w:t xml:space="preserve">What strengths and weaknesses have the co-ordinator/course teachers/other interested parties identified? </w:t>
            </w:r>
            <w:r w:rsidR="003E5BDC">
              <w:rPr>
                <w:iCs/>
                <w:lang w:val="en-US"/>
              </w:rPr>
              <w:t>R</w:t>
            </w:r>
            <w:r w:rsidRPr="00845B1E">
              <w:rPr>
                <w:iCs/>
                <w:lang w:val="en-US"/>
              </w:rPr>
              <w:t>elating, for example, to student learning and development in relation to course goals, planning and administration, etc.?</w:t>
            </w:r>
          </w:p>
        </w:tc>
      </w:tr>
      <w:tr w:rsidR="00BF1C04" w:rsidRPr="004C72F8" w14:paraId="7EBED66A" w14:textId="77777777" w:rsidTr="00E72D77">
        <w:trPr>
          <w:cantSplit w:val="0"/>
          <w:trHeight w:val="1985"/>
        </w:trPr>
        <w:sdt>
          <w:sdtPr>
            <w:alias w:val="Other views"/>
            <w:tag w:val="Other views"/>
            <w:id w:val="-781176614"/>
            <w:placeholder>
              <w:docPart w:val="494EC83AFCA649929BE82297941EE08F"/>
            </w:placeholder>
            <w:showingPlcHdr/>
          </w:sdtPr>
          <w:sdtEndPr/>
          <w:sdtContent>
            <w:tc>
              <w:tcPr>
                <w:tcW w:w="9344" w:type="dxa"/>
              </w:tcPr>
              <w:p w14:paraId="38ED32B3" w14:textId="77777777" w:rsidR="00BF1C04" w:rsidRPr="00A72450" w:rsidRDefault="00047BC3" w:rsidP="000A2EB9">
                <w:r w:rsidRPr="008F1368">
                  <w:rPr>
                    <w:rStyle w:val="Platshllartext"/>
                    <w:color w:val="auto"/>
                  </w:rPr>
                  <w:t>Klicka eller tryck här för att ange text.</w:t>
                </w:r>
              </w:p>
            </w:tc>
          </w:sdtContent>
        </w:sdt>
      </w:tr>
    </w:tbl>
    <w:p w14:paraId="7A349518" w14:textId="77777777" w:rsidR="00BF1C04" w:rsidRPr="003E5BDC" w:rsidRDefault="00BF1C04" w:rsidP="00BF1C04">
      <w:pPr>
        <w:pStyle w:val="Ingetavstnd"/>
        <w:rPr>
          <w:lang w:val="sv-SE"/>
        </w:rPr>
      </w:pPr>
    </w:p>
    <w:tbl>
      <w:tblPr>
        <w:tblStyle w:val="Style1"/>
        <w:tblW w:w="5000" w:type="pct"/>
        <w:tblLook w:val="0620" w:firstRow="1" w:lastRow="0" w:firstColumn="0" w:lastColumn="0" w:noHBand="1" w:noVBand="1"/>
      </w:tblPr>
      <w:tblGrid>
        <w:gridCol w:w="9344"/>
      </w:tblGrid>
      <w:tr w:rsidR="00BF1C04" w:rsidRPr="00845B1E" w14:paraId="5592DF99" w14:textId="77777777" w:rsidTr="000A2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</w:tcPr>
          <w:p w14:paraId="4E48ABD6" w14:textId="77777777" w:rsidR="00BF1C04" w:rsidRPr="00845B1E" w:rsidRDefault="00845B1E" w:rsidP="00DA31C1">
            <w:pPr>
              <w:pStyle w:val="Rubrik1"/>
              <w:rPr>
                <w:lang w:val="en-US"/>
              </w:rPr>
            </w:pPr>
            <w:r w:rsidRPr="00845B1E">
              <w:rPr>
                <w:lang w:val="en-US"/>
              </w:rPr>
              <w:t>Other information of significance for the course evaluation:</w:t>
            </w:r>
          </w:p>
          <w:p w14:paraId="54F4FCCB" w14:textId="77777777" w:rsidR="00BF1C04" w:rsidRPr="00845B1E" w:rsidRDefault="00845B1E" w:rsidP="00DA31C1">
            <w:pPr>
              <w:pStyle w:val="Rubrik2"/>
              <w:rPr>
                <w:b/>
                <w:bCs/>
                <w:iCs/>
                <w:lang w:val="en-US"/>
              </w:rPr>
            </w:pPr>
            <w:r w:rsidRPr="00845B1E">
              <w:rPr>
                <w:iCs/>
                <w:lang w:val="en-US"/>
              </w:rPr>
              <w:t>For example, concerning the course's pre-conditions, its implementation and result.</w:t>
            </w:r>
          </w:p>
        </w:tc>
      </w:tr>
      <w:tr w:rsidR="00BF1C04" w:rsidRPr="004C72F8" w14:paraId="45303334" w14:textId="77777777" w:rsidTr="00E72D77">
        <w:trPr>
          <w:cantSplit w:val="0"/>
          <w:trHeight w:val="1985"/>
        </w:trPr>
        <w:sdt>
          <w:sdtPr>
            <w:alias w:val="Övrigt"/>
            <w:tag w:val="Övrigt"/>
            <w:id w:val="262500266"/>
            <w:placeholder>
              <w:docPart w:val="213B0ACB6E0146C6B051E6940D8E0951"/>
            </w:placeholder>
            <w:showingPlcHdr/>
            <w15:appearance w15:val="hidden"/>
          </w:sdtPr>
          <w:sdtEndPr/>
          <w:sdtContent>
            <w:tc>
              <w:tcPr>
                <w:tcW w:w="9346" w:type="dxa"/>
              </w:tcPr>
              <w:p w14:paraId="7E98C0FA" w14:textId="77777777" w:rsidR="00BF1C04" w:rsidRPr="00A72450" w:rsidRDefault="0062436F" w:rsidP="000A2EB9">
                <w:r w:rsidRPr="00A72450">
                  <w:rPr>
                    <w:rStyle w:val="Platshllartext"/>
                    <w:color w:val="auto"/>
                  </w:rPr>
                  <w:t>Klicka eller tryck här för att ange text.</w:t>
                </w:r>
              </w:p>
            </w:tc>
          </w:sdtContent>
        </w:sdt>
      </w:tr>
    </w:tbl>
    <w:p w14:paraId="65291972" w14:textId="77777777" w:rsidR="00BF1C04" w:rsidRPr="003E5BDC" w:rsidRDefault="00BF1C04" w:rsidP="00BF1C04">
      <w:pPr>
        <w:pStyle w:val="Ingetavstnd"/>
        <w:rPr>
          <w:lang w:val="sv-SE"/>
        </w:rPr>
      </w:pPr>
    </w:p>
    <w:tbl>
      <w:tblPr>
        <w:tblStyle w:val="Style1"/>
        <w:tblW w:w="5000" w:type="pct"/>
        <w:tblLook w:val="0620" w:firstRow="1" w:lastRow="0" w:firstColumn="0" w:lastColumn="0" w:noHBand="1" w:noVBand="1"/>
      </w:tblPr>
      <w:tblGrid>
        <w:gridCol w:w="9344"/>
      </w:tblGrid>
      <w:tr w:rsidR="00BF1C04" w:rsidRPr="00C42466" w14:paraId="54D90460" w14:textId="77777777" w:rsidTr="000A2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6" w:type="dxa"/>
          </w:tcPr>
          <w:p w14:paraId="74C21628" w14:textId="77777777" w:rsidR="00BF1C04" w:rsidRPr="00C42466" w:rsidRDefault="007F02C2" w:rsidP="00DA31C1">
            <w:pPr>
              <w:pStyle w:val="Rubrik1"/>
              <w:rPr>
                <w:bCs/>
                <w:lang w:val="en-GB"/>
              </w:rPr>
            </w:pPr>
            <w:r>
              <w:rPr>
                <w:lang w:val="en-GB"/>
              </w:rPr>
              <w:t>What measures are planned in order to develop the course?</w:t>
            </w:r>
          </w:p>
        </w:tc>
      </w:tr>
      <w:tr w:rsidR="00BF1C04" w:rsidRPr="004C72F8" w14:paraId="531ED933" w14:textId="77777777" w:rsidTr="00E72D77">
        <w:trPr>
          <w:cantSplit w:val="0"/>
          <w:trHeight w:val="1985"/>
        </w:trPr>
        <w:sdt>
          <w:sdtPr>
            <w:alias w:val="Planerade åtgärder"/>
            <w:tag w:val="Planerade åtgärder"/>
            <w:id w:val="-1246795152"/>
            <w:placeholder>
              <w:docPart w:val="F8F0417FCD4544028A91B45DB3F60918"/>
            </w:placeholder>
            <w:showingPlcHdr/>
            <w15:appearance w15:val="hidden"/>
          </w:sdtPr>
          <w:sdtEndPr/>
          <w:sdtContent>
            <w:tc>
              <w:tcPr>
                <w:tcW w:w="9346" w:type="dxa"/>
              </w:tcPr>
              <w:p w14:paraId="2489BCDB" w14:textId="77777777" w:rsidR="00BF1C04" w:rsidRPr="00A72450" w:rsidRDefault="0062436F" w:rsidP="000A2EB9">
                <w:r w:rsidRPr="00A72450">
                  <w:rPr>
                    <w:rStyle w:val="Platshllartext"/>
                    <w:color w:val="auto"/>
                  </w:rPr>
                  <w:t>Klicka eller tryck här för att ange text.</w:t>
                </w:r>
              </w:p>
            </w:tc>
          </w:sdtContent>
        </w:sdt>
      </w:tr>
    </w:tbl>
    <w:p w14:paraId="617F69D8" w14:textId="77777777" w:rsidR="00BF1C04" w:rsidRPr="003E5BDC" w:rsidRDefault="00BF1C04" w:rsidP="00BF1C04">
      <w:pPr>
        <w:pStyle w:val="Ingetavstnd"/>
        <w:rPr>
          <w:lang w:val="sv-SE"/>
        </w:rPr>
      </w:pPr>
    </w:p>
    <w:p w14:paraId="700C6805" w14:textId="77777777" w:rsidR="00BF1C04" w:rsidRPr="003E5BDC" w:rsidRDefault="00BF1C04" w:rsidP="00BF1C04">
      <w:pPr>
        <w:pStyle w:val="Ingetavstnd"/>
        <w:rPr>
          <w:lang w:val="sv-SE"/>
        </w:rPr>
      </w:pPr>
    </w:p>
    <w:sectPr w:rsidR="00BF1C04" w:rsidRPr="003E5BDC" w:rsidSect="00E314E2">
      <w:headerReference w:type="default" r:id="rId8"/>
      <w:footerReference w:type="default" r:id="rId9"/>
      <w:pgSz w:w="11906" w:h="16838" w:code="9"/>
      <w:pgMar w:top="1871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8291" w14:textId="77777777" w:rsidR="004C72F8" w:rsidRDefault="004C72F8" w:rsidP="00794644">
      <w:pPr>
        <w:spacing w:after="0" w:line="240" w:lineRule="auto"/>
      </w:pPr>
      <w:r>
        <w:separator/>
      </w:r>
    </w:p>
  </w:endnote>
  <w:endnote w:type="continuationSeparator" w:id="0">
    <w:p w14:paraId="49890C22" w14:textId="77777777" w:rsidR="004C72F8" w:rsidRDefault="004C72F8" w:rsidP="0079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735899"/>
      <w:lock w:val="contentLocked"/>
      <w:placeholder>
        <w:docPart w:val="C62D837FDCE540BDA288F94BC69971B8"/>
      </w:placeholder>
      <w:group/>
    </w:sdtPr>
    <w:sdtEndPr/>
    <w:sdtContent>
      <w:p w14:paraId="68B5B66C" w14:textId="2AA563EB" w:rsidR="00794644" w:rsidRPr="00CD4373" w:rsidRDefault="00073B39" w:rsidP="00E72D77">
        <w:pPr>
          <w:pStyle w:val="Sidfot"/>
          <w:rPr>
            <w:b/>
            <w:bCs/>
          </w:rPr>
        </w:pPr>
        <w:r>
          <w:t>Dalarna University</w:t>
        </w:r>
        <w:r w:rsidR="00794644" w:rsidRPr="00D67992">
          <w:t xml:space="preserve"> | SE-791 88 Falun | +46 (0)23-77 80 00 | </w:t>
        </w:r>
        <w:r w:rsidR="00794644" w:rsidRPr="009753D4">
          <w:rPr>
            <w:b/>
            <w:bCs/>
          </w:rPr>
          <w:t>du.se</w:t>
        </w:r>
        <w:r w:rsidR="00794644">
          <w:rPr>
            <w:b/>
            <w:bCs/>
          </w:rPr>
          <w:t xml:space="preserve"> </w:t>
        </w:r>
        <w:r w:rsidR="00794644">
          <w:rPr>
            <w:b/>
            <w:bCs/>
          </w:rPr>
          <w:tab/>
        </w:r>
        <w:r w:rsidR="00927744">
          <w:fldChar w:fldCharType="begin"/>
        </w:r>
        <w:r w:rsidR="00927744">
          <w:instrText xml:space="preserve"> TIME \@ "yyyy-MM-dd" </w:instrText>
        </w:r>
        <w:r w:rsidR="00927744">
          <w:fldChar w:fldCharType="separate"/>
        </w:r>
        <w:r w:rsidR="004C72F8">
          <w:rPr>
            <w:noProof/>
          </w:rPr>
          <w:t>2024-03-15</w:t>
        </w:r>
        <w:r w:rsidR="00927744">
          <w:fldChar w:fldCharType="end"/>
        </w:r>
        <w:r w:rsidR="00927744">
          <w:t xml:space="preserve"> </w:t>
        </w:r>
        <w:r w:rsidR="00927744" w:rsidRPr="00CD4373">
          <w:rPr>
            <w:w w:val="75"/>
          </w:rPr>
          <w:t>|</w:t>
        </w:r>
        <w:r w:rsidR="00927744">
          <w:rPr>
            <w:w w:val="75"/>
          </w:rPr>
          <w:t xml:space="preserve"> </w:t>
        </w:r>
        <w:r w:rsidR="00EF494B">
          <w:t>Page</w:t>
        </w:r>
        <w:r w:rsidR="00794644" w:rsidRPr="00794644">
          <w:t xml:space="preserve"> </w:t>
        </w:r>
        <w:r w:rsidR="00794644" w:rsidRPr="00794644">
          <w:fldChar w:fldCharType="begin"/>
        </w:r>
        <w:r w:rsidR="00794644" w:rsidRPr="00794644">
          <w:instrText>PAGE  \* Arabic  \* MERGEFORMAT</w:instrText>
        </w:r>
        <w:r w:rsidR="00794644" w:rsidRPr="00794644">
          <w:fldChar w:fldCharType="separate"/>
        </w:r>
        <w:r w:rsidR="00794644" w:rsidRPr="00794644">
          <w:t>1</w:t>
        </w:r>
        <w:r w:rsidR="00794644" w:rsidRPr="00794644">
          <w:fldChar w:fldCharType="end"/>
        </w:r>
        <w:r w:rsidR="00794644" w:rsidRPr="00794644">
          <w:t xml:space="preserve"> </w:t>
        </w:r>
        <w:r w:rsidR="00EF494B">
          <w:t>of</w:t>
        </w:r>
        <w:r w:rsidR="00794644" w:rsidRPr="00794644">
          <w:t xml:space="preserve"> </w:t>
        </w:r>
        <w:r w:rsidR="004C72F8">
          <w:fldChar w:fldCharType="begin"/>
        </w:r>
        <w:r w:rsidR="004C72F8">
          <w:instrText>NUMPAGES  \* Arabic  \* MERGEFORMAT</w:instrText>
        </w:r>
        <w:r w:rsidR="004C72F8">
          <w:fldChar w:fldCharType="separate"/>
        </w:r>
        <w:r w:rsidR="00794644" w:rsidRPr="00794644">
          <w:t>2</w:t>
        </w:r>
        <w:r w:rsidR="004C72F8">
          <w:fldChar w:fldCharType="end"/>
        </w:r>
      </w:p>
      <w:p w14:paraId="1E244D37" w14:textId="77777777" w:rsidR="00794644" w:rsidRPr="00794644" w:rsidRDefault="00794644" w:rsidP="00780E83">
        <w:pPr>
          <w:pStyle w:val="Sidfo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2117A74" wp14:editId="13936931">
              <wp:simplePos x="0" y="0"/>
              <wp:positionH relativeFrom="margin">
                <wp:align>center</wp:align>
              </wp:positionH>
              <wp:positionV relativeFrom="paragraph">
                <wp:posOffset>82550</wp:posOffset>
              </wp:positionV>
              <wp:extent cx="5989320" cy="114300"/>
              <wp:effectExtent l="0" t="0" r="0" b="0"/>
              <wp:wrapNone/>
              <wp:docPr id="72" name="Bildobjekt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2" name="Bildobjekt 7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93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4958" w14:textId="77777777" w:rsidR="004C72F8" w:rsidRDefault="004C72F8" w:rsidP="00794644">
      <w:pPr>
        <w:spacing w:after="0" w:line="240" w:lineRule="auto"/>
      </w:pPr>
      <w:r>
        <w:separator/>
      </w:r>
    </w:p>
  </w:footnote>
  <w:footnote w:type="continuationSeparator" w:id="0">
    <w:p w14:paraId="6F75FCD9" w14:textId="77777777" w:rsidR="004C72F8" w:rsidRDefault="004C72F8" w:rsidP="0079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auto"/>
        <w:lang w:val="en-GB"/>
      </w:rPr>
      <w:id w:val="-207882468"/>
      <w:lock w:val="contentLocked"/>
      <w:placeholder>
        <w:docPart w:val="C62D837FDCE540BDA288F94BC69971B8"/>
      </w:placeholder>
      <w:group/>
    </w:sdtPr>
    <w:sdtEndPr>
      <w:rPr>
        <w:b w:val="0"/>
        <w:bCs w:val="0"/>
        <w:caps w:val="0"/>
      </w:rPr>
    </w:sdtEndPr>
    <w:sdtContent>
      <w:p w14:paraId="0E4123D6" w14:textId="77777777" w:rsidR="00794644" w:rsidRPr="00730BC0" w:rsidRDefault="00B22FF4" w:rsidP="00B90C2A">
        <w:pPr>
          <w:pStyle w:val="Sidhuvud"/>
          <w:tabs>
            <w:tab w:val="clear" w:pos="9356"/>
            <w:tab w:val="left" w:pos="1701"/>
            <w:tab w:val="right" w:pos="7938"/>
          </w:tabs>
          <w:ind w:right="1416"/>
          <w:rPr>
            <w:caps/>
            <w:color w:val="auto"/>
            <w:lang w:val="en-GB"/>
          </w:rPr>
        </w:pPr>
        <w:r>
          <w:rPr>
            <w:noProof/>
          </w:rPr>
          <w:drawing>
            <wp:anchor distT="0" distB="0" distL="114300" distR="114300" simplePos="0" relativeHeight="251658239" behindDoc="0" locked="0" layoutInCell="1" allowOverlap="1" wp14:anchorId="5E2F0FC4" wp14:editId="4E7CBAA7">
              <wp:simplePos x="0" y="0"/>
              <wp:positionH relativeFrom="column">
                <wp:posOffset>5224780</wp:posOffset>
              </wp:positionH>
              <wp:positionV relativeFrom="paragraph">
                <wp:posOffset>-146685</wp:posOffset>
              </wp:positionV>
              <wp:extent cx="685165" cy="791845"/>
              <wp:effectExtent l="0" t="0" r="0" b="0"/>
              <wp:wrapSquare wrapText="bothSides"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165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90C2A" w:rsidRPr="00730BC0">
          <w:rPr>
            <w:b/>
            <w:bCs/>
            <w:caps/>
            <w:color w:val="auto"/>
            <w:lang w:val="en-GB"/>
          </w:rPr>
          <w:t>Course analysis</w:t>
        </w:r>
        <w:r w:rsidR="00927744" w:rsidRPr="00730BC0">
          <w:rPr>
            <w:caps/>
            <w:color w:val="auto"/>
            <w:lang w:val="en-GB"/>
          </w:rPr>
          <w:tab/>
        </w:r>
        <w:r w:rsidR="00927744" w:rsidRPr="00730BC0">
          <w:rPr>
            <w:color w:val="auto"/>
            <w:lang w:val="en-GB"/>
          </w:rPr>
          <w:tab/>
        </w:r>
      </w:p>
      <w:p w14:paraId="7408770C" w14:textId="77777777" w:rsidR="002F1936" w:rsidRPr="00730BC0" w:rsidRDefault="004C72F8" w:rsidP="00927744">
        <w:pPr>
          <w:pStyle w:val="Sidhuvud"/>
          <w:tabs>
            <w:tab w:val="left" w:pos="1418"/>
            <w:tab w:val="left" w:pos="2835"/>
            <w:tab w:val="right" w:pos="7938"/>
          </w:tabs>
          <w:ind w:right="1416"/>
          <w:rPr>
            <w:color w:val="auto"/>
            <w:lang w:val="en-GB"/>
          </w:rPr>
        </w:pPr>
        <w:sdt>
          <w:sdtPr>
            <w:rPr>
              <w:color w:val="auto"/>
              <w:lang w:val="en-GB"/>
            </w:rPr>
            <w:alias w:val="Course code"/>
            <w:tag w:val=""/>
            <w:id w:val="1743903364"/>
            <w:placeholder>
              <w:docPart w:val="7F341910A55C40EAB269EB9656E6F6BB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/>
          </w:sdtPr>
          <w:sdtEndPr/>
          <w:sdtContent>
            <w:r w:rsidR="00BB4A91" w:rsidRPr="00730BC0">
              <w:rPr>
                <w:rStyle w:val="Platshllartext"/>
                <w:color w:val="auto"/>
                <w:lang w:val="en-GB"/>
              </w:rPr>
              <w:t>[</w:t>
            </w:r>
            <w:r w:rsidR="00BE3649" w:rsidRPr="00730BC0">
              <w:rPr>
                <w:rStyle w:val="Platshllartext"/>
                <w:color w:val="auto"/>
                <w:lang w:val="en-GB"/>
              </w:rPr>
              <w:t>Course code</w:t>
            </w:r>
            <w:r w:rsidR="00BB4A91" w:rsidRPr="00730BC0">
              <w:rPr>
                <w:rStyle w:val="Platshllartext"/>
                <w:color w:val="auto"/>
                <w:lang w:val="en-GB"/>
              </w:rPr>
              <w:t>]</w:t>
            </w:r>
          </w:sdtContent>
        </w:sdt>
        <w:r w:rsidR="002F1936" w:rsidRPr="00730BC0">
          <w:rPr>
            <w:color w:val="auto"/>
            <w:lang w:val="en-GB"/>
          </w:rPr>
          <w:t xml:space="preserve"> </w:t>
        </w:r>
        <w:r w:rsidR="00927744" w:rsidRPr="00730BC0">
          <w:rPr>
            <w:color w:val="auto"/>
            <w:lang w:val="en-GB"/>
          </w:rPr>
          <w:t xml:space="preserve">  </w:t>
        </w:r>
        <w:sdt>
          <w:sdtPr>
            <w:rPr>
              <w:color w:val="auto"/>
              <w:lang w:val="en-GB"/>
            </w:rPr>
            <w:alias w:val="Term/year"/>
            <w:tag w:val=""/>
            <w:id w:val="-501195578"/>
            <w:placeholder>
              <w:docPart w:val="7E9FE1118C3E4EF0AB780C4E113411F3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r w:rsidR="00BB4A91" w:rsidRPr="00730BC0">
              <w:rPr>
                <w:rStyle w:val="Platshllartext"/>
                <w:color w:val="auto"/>
                <w:lang w:val="en-GB"/>
              </w:rPr>
              <w:t>[</w:t>
            </w:r>
            <w:r w:rsidR="00BE3649" w:rsidRPr="00730BC0">
              <w:rPr>
                <w:rStyle w:val="Platshllartext"/>
                <w:color w:val="auto"/>
                <w:lang w:val="en-GB"/>
              </w:rPr>
              <w:t>Term</w:t>
            </w:r>
            <w:r w:rsidR="00BB4A91" w:rsidRPr="00730BC0">
              <w:rPr>
                <w:rStyle w:val="Platshllartext"/>
                <w:color w:val="auto"/>
                <w:lang w:val="en-GB"/>
              </w:rPr>
              <w:t>/</w:t>
            </w:r>
            <w:r w:rsidR="00BE3649" w:rsidRPr="00730BC0">
              <w:rPr>
                <w:rStyle w:val="Platshllartext"/>
                <w:color w:val="auto"/>
                <w:lang w:val="en-GB"/>
              </w:rPr>
              <w:t>year</w:t>
            </w:r>
            <w:r w:rsidR="00BB4A91" w:rsidRPr="00730BC0">
              <w:rPr>
                <w:rStyle w:val="Platshllartext"/>
                <w:color w:val="auto"/>
                <w:lang w:val="en-GB"/>
              </w:rPr>
              <w:t>]</w:t>
            </w:r>
          </w:sdtContent>
        </w:sdt>
      </w:p>
      <w:p w14:paraId="03CBEAF1" w14:textId="77777777" w:rsidR="003B6851" w:rsidRPr="00730BC0" w:rsidRDefault="004C72F8" w:rsidP="00927744">
        <w:pPr>
          <w:pStyle w:val="Sidhuvud"/>
          <w:tabs>
            <w:tab w:val="right" w:pos="7938"/>
          </w:tabs>
          <w:ind w:right="1416"/>
          <w:rPr>
            <w:color w:val="auto"/>
            <w:lang w:val="en-GB"/>
          </w:rPr>
        </w:pPr>
        <w:sdt>
          <w:sdtPr>
            <w:rPr>
              <w:color w:val="auto"/>
              <w:lang w:val="en-GB"/>
            </w:rPr>
            <w:alias w:val="Course name"/>
            <w:tag w:val=""/>
            <w:id w:val="-70275390"/>
            <w:placeholder>
              <w:docPart w:val="407BD3A5C6EE478E9ABEDD99D3ADD848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r w:rsidR="00BB4A91" w:rsidRPr="00730BC0">
              <w:rPr>
                <w:rStyle w:val="Platshllartext"/>
                <w:color w:val="auto"/>
                <w:lang w:val="en-GB"/>
              </w:rPr>
              <w:t>[</w:t>
            </w:r>
            <w:r w:rsidR="00BE3649" w:rsidRPr="00730BC0">
              <w:rPr>
                <w:rStyle w:val="Platshllartext"/>
                <w:color w:val="auto"/>
                <w:lang w:val="en-GB"/>
              </w:rPr>
              <w:t>Course name</w:t>
            </w:r>
            <w:r w:rsidR="00BB4A91" w:rsidRPr="00730BC0">
              <w:rPr>
                <w:rStyle w:val="Platshllartext"/>
                <w:color w:val="auto"/>
                <w:lang w:val="en-GB"/>
              </w:rPr>
              <w:t>]</w:t>
            </w:r>
          </w:sdtContent>
        </w:sdt>
        <w:r w:rsidR="00DA7F1E" w:rsidRPr="00730BC0">
          <w:rPr>
            <w:color w:val="auto"/>
            <w:lang w:val="en-GB"/>
          </w:rPr>
          <w:t xml:space="preserve"> </w:t>
        </w:r>
      </w:p>
      <w:p w14:paraId="4100E276" w14:textId="27C4EADF" w:rsidR="003A7A5C" w:rsidRPr="00730BC0" w:rsidRDefault="003D5013" w:rsidP="00927744">
        <w:pPr>
          <w:pStyle w:val="Sidhuvud"/>
          <w:tabs>
            <w:tab w:val="right" w:pos="7938"/>
          </w:tabs>
          <w:ind w:right="1416"/>
          <w:rPr>
            <w:color w:val="auto"/>
            <w:lang w:val="en-GB"/>
          </w:rPr>
        </w:pPr>
        <w:r w:rsidRPr="00730BC0">
          <w:rPr>
            <w:color w:val="auto"/>
            <w:lang w:val="en-GB"/>
          </w:rPr>
          <w:t>Course coordinator</w:t>
        </w:r>
        <w:r w:rsidR="000E0070" w:rsidRPr="00730BC0">
          <w:rPr>
            <w:color w:val="auto"/>
            <w:lang w:val="en-GB"/>
          </w:rPr>
          <w:t xml:space="preserve">: </w:t>
        </w:r>
        <w:sdt>
          <w:sdtPr>
            <w:rPr>
              <w:color w:val="auto"/>
              <w:lang w:val="en-GB"/>
            </w:rPr>
            <w:alias w:val="Course coordinator"/>
            <w:tag w:val=""/>
            <w:id w:val="1091816738"/>
            <w:placeholde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4C72F8">
              <w:rPr>
                <w:color w:val="auto"/>
                <w:lang w:val="en-GB"/>
              </w:rPr>
              <w:t>[Course coordinator]</w:t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4C0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5246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9E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260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A8C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DE8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8E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CAE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8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80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80318"/>
    <w:multiLevelType w:val="hybridMultilevel"/>
    <w:tmpl w:val="D5C45D22"/>
    <w:lvl w:ilvl="0" w:tplc="22822530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7314088">
    <w:abstractNumId w:val="8"/>
  </w:num>
  <w:num w:numId="2" w16cid:durableId="360203501">
    <w:abstractNumId w:val="3"/>
  </w:num>
  <w:num w:numId="3" w16cid:durableId="342324100">
    <w:abstractNumId w:val="2"/>
  </w:num>
  <w:num w:numId="4" w16cid:durableId="1860580240">
    <w:abstractNumId w:val="1"/>
  </w:num>
  <w:num w:numId="5" w16cid:durableId="1709406693">
    <w:abstractNumId w:val="0"/>
  </w:num>
  <w:num w:numId="6" w16cid:durableId="1982346108">
    <w:abstractNumId w:val="9"/>
  </w:num>
  <w:num w:numId="7" w16cid:durableId="100227695">
    <w:abstractNumId w:val="7"/>
  </w:num>
  <w:num w:numId="8" w16cid:durableId="2022733343">
    <w:abstractNumId w:val="6"/>
  </w:num>
  <w:num w:numId="9" w16cid:durableId="1203863469">
    <w:abstractNumId w:val="5"/>
  </w:num>
  <w:num w:numId="10" w16cid:durableId="881792173">
    <w:abstractNumId w:val="4"/>
  </w:num>
  <w:num w:numId="11" w16cid:durableId="6208383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F8"/>
    <w:rsid w:val="00001775"/>
    <w:rsid w:val="000066C8"/>
    <w:rsid w:val="000143B5"/>
    <w:rsid w:val="00036878"/>
    <w:rsid w:val="00045A12"/>
    <w:rsid w:val="00047BC3"/>
    <w:rsid w:val="00055053"/>
    <w:rsid w:val="00073B39"/>
    <w:rsid w:val="000D5B7A"/>
    <w:rsid w:val="000E0070"/>
    <w:rsid w:val="001326C1"/>
    <w:rsid w:val="0016624D"/>
    <w:rsid w:val="001B064B"/>
    <w:rsid w:val="001D35CC"/>
    <w:rsid w:val="00204583"/>
    <w:rsid w:val="00214BF3"/>
    <w:rsid w:val="00222F8D"/>
    <w:rsid w:val="002316B7"/>
    <w:rsid w:val="0024776C"/>
    <w:rsid w:val="00263D39"/>
    <w:rsid w:val="0027268D"/>
    <w:rsid w:val="002750E7"/>
    <w:rsid w:val="00277AFC"/>
    <w:rsid w:val="00282228"/>
    <w:rsid w:val="002E7B51"/>
    <w:rsid w:val="002F1936"/>
    <w:rsid w:val="003255FD"/>
    <w:rsid w:val="003A4F45"/>
    <w:rsid w:val="003A7A5C"/>
    <w:rsid w:val="003B6851"/>
    <w:rsid w:val="003C36BB"/>
    <w:rsid w:val="003D5013"/>
    <w:rsid w:val="003E5BDC"/>
    <w:rsid w:val="003E704D"/>
    <w:rsid w:val="00403F21"/>
    <w:rsid w:val="00433B08"/>
    <w:rsid w:val="00434242"/>
    <w:rsid w:val="00445AB3"/>
    <w:rsid w:val="004608A4"/>
    <w:rsid w:val="004B606A"/>
    <w:rsid w:val="004C72F8"/>
    <w:rsid w:val="004E256D"/>
    <w:rsid w:val="004E712E"/>
    <w:rsid w:val="00501307"/>
    <w:rsid w:val="0054218D"/>
    <w:rsid w:val="00547934"/>
    <w:rsid w:val="005A3DBC"/>
    <w:rsid w:val="005D1D85"/>
    <w:rsid w:val="006134D7"/>
    <w:rsid w:val="00617E75"/>
    <w:rsid w:val="0062436F"/>
    <w:rsid w:val="00635F8B"/>
    <w:rsid w:val="006433D3"/>
    <w:rsid w:val="006601F4"/>
    <w:rsid w:val="006D3744"/>
    <w:rsid w:val="006E7437"/>
    <w:rsid w:val="00705C8E"/>
    <w:rsid w:val="00713E40"/>
    <w:rsid w:val="00730BC0"/>
    <w:rsid w:val="007350A7"/>
    <w:rsid w:val="007368F8"/>
    <w:rsid w:val="0074136E"/>
    <w:rsid w:val="00776DA8"/>
    <w:rsid w:val="00780E83"/>
    <w:rsid w:val="00792BC4"/>
    <w:rsid w:val="00794644"/>
    <w:rsid w:val="007B76F9"/>
    <w:rsid w:val="007C3B4B"/>
    <w:rsid w:val="007D543D"/>
    <w:rsid w:val="007F02C2"/>
    <w:rsid w:val="00804CB3"/>
    <w:rsid w:val="00835D1A"/>
    <w:rsid w:val="00845B1E"/>
    <w:rsid w:val="00870AEF"/>
    <w:rsid w:val="00872598"/>
    <w:rsid w:val="0088224F"/>
    <w:rsid w:val="008F1368"/>
    <w:rsid w:val="00927744"/>
    <w:rsid w:val="00944106"/>
    <w:rsid w:val="00944330"/>
    <w:rsid w:val="00964154"/>
    <w:rsid w:val="009753D4"/>
    <w:rsid w:val="00976BD1"/>
    <w:rsid w:val="009A0E49"/>
    <w:rsid w:val="009A749B"/>
    <w:rsid w:val="009D399C"/>
    <w:rsid w:val="00A36D42"/>
    <w:rsid w:val="00A72450"/>
    <w:rsid w:val="00A87BAA"/>
    <w:rsid w:val="00AC176F"/>
    <w:rsid w:val="00AC4F24"/>
    <w:rsid w:val="00B125F2"/>
    <w:rsid w:val="00B22FF4"/>
    <w:rsid w:val="00B44E78"/>
    <w:rsid w:val="00B70670"/>
    <w:rsid w:val="00B77C41"/>
    <w:rsid w:val="00B90C2A"/>
    <w:rsid w:val="00BA766F"/>
    <w:rsid w:val="00BA7A63"/>
    <w:rsid w:val="00BB4A91"/>
    <w:rsid w:val="00BC66EE"/>
    <w:rsid w:val="00BE3649"/>
    <w:rsid w:val="00BF1C04"/>
    <w:rsid w:val="00BF3A27"/>
    <w:rsid w:val="00C00EF4"/>
    <w:rsid w:val="00C149B7"/>
    <w:rsid w:val="00C22D87"/>
    <w:rsid w:val="00C42466"/>
    <w:rsid w:val="00C86889"/>
    <w:rsid w:val="00C9183A"/>
    <w:rsid w:val="00CC6DFD"/>
    <w:rsid w:val="00CE2851"/>
    <w:rsid w:val="00D255A9"/>
    <w:rsid w:val="00D26A5E"/>
    <w:rsid w:val="00D65104"/>
    <w:rsid w:val="00D67992"/>
    <w:rsid w:val="00DA31C1"/>
    <w:rsid w:val="00DA7F1E"/>
    <w:rsid w:val="00DC0D74"/>
    <w:rsid w:val="00E062DA"/>
    <w:rsid w:val="00E314E2"/>
    <w:rsid w:val="00E43C5E"/>
    <w:rsid w:val="00E5528E"/>
    <w:rsid w:val="00E66D52"/>
    <w:rsid w:val="00E72D77"/>
    <w:rsid w:val="00EA0CE1"/>
    <w:rsid w:val="00EF494B"/>
    <w:rsid w:val="00F15946"/>
    <w:rsid w:val="00F27C90"/>
    <w:rsid w:val="00F63B71"/>
    <w:rsid w:val="00F75883"/>
    <w:rsid w:val="00FC4E4A"/>
    <w:rsid w:val="00FC6213"/>
    <w:rsid w:val="00FF3B25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93DA1"/>
  <w15:chartTrackingRefBased/>
  <w15:docId w15:val="{3C075361-3E01-42EB-A4F6-3CAEA58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2E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433B08"/>
    <w:pPr>
      <w:keepNext/>
      <w:keepLines/>
      <w:spacing w:before="40" w:after="0" w:line="240" w:lineRule="auto"/>
      <w:outlineLvl w:val="0"/>
    </w:pPr>
    <w:rPr>
      <w:rFonts w:ascii="Arial" w:eastAsiaTheme="majorEastAsia" w:hAnsi="Arial" w:cstheme="majorBidi"/>
      <w:b/>
      <w:kern w:val="28"/>
      <w:sz w:val="20"/>
      <w:szCs w:val="26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A31C1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kern w:val="28"/>
      <w:sz w:val="20"/>
      <w:szCs w:val="24"/>
      <w:lang w:val="sv-SE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214BF3"/>
    <w:pPr>
      <w:outlineLvl w:val="2"/>
    </w:pPr>
    <w:rPr>
      <w:b/>
      <w:sz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214BF3"/>
    <w:pPr>
      <w:outlineLvl w:val="3"/>
    </w:pPr>
    <w:rPr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433B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A50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433B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6E0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uiPriority w:val="99"/>
    <w:unhideWhenUsed/>
    <w:rsid w:val="00E72D77"/>
    <w:rPr>
      <w:caps w:val="0"/>
    </w:rPr>
  </w:style>
  <w:style w:type="character" w:customStyle="1" w:styleId="SidhuvudChar">
    <w:name w:val="Sidhuvud Char"/>
    <w:basedOn w:val="Standardstycketeckensnitt"/>
    <w:link w:val="Sidhuvud"/>
    <w:uiPriority w:val="99"/>
    <w:rsid w:val="00E72D77"/>
    <w:rPr>
      <w:rFonts w:ascii="Arial" w:eastAsiaTheme="minorEastAsia" w:hAnsi="Arial" w:cs="Arial"/>
      <w:color w:val="000000"/>
      <w:sz w:val="16"/>
      <w:szCs w:val="16"/>
      <w:lang w:val="sv-SE" w:eastAsia="sv-SE"/>
    </w:rPr>
  </w:style>
  <w:style w:type="paragraph" w:styleId="Sidfot">
    <w:name w:val="footer"/>
    <w:basedOn w:val="Allmntstyckeformat"/>
    <w:link w:val="SidfotChar"/>
    <w:uiPriority w:val="99"/>
    <w:unhideWhenUsed/>
    <w:rsid w:val="00780E83"/>
    <w:pPr>
      <w:tabs>
        <w:tab w:val="right" w:pos="9356"/>
      </w:tabs>
    </w:pPr>
    <w:rPr>
      <w:rFonts w:ascii="Arial" w:hAnsi="Arial" w:cs="Arial"/>
      <w:caps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0E83"/>
    <w:rPr>
      <w:rFonts w:ascii="Arial" w:eastAsiaTheme="minorEastAsia" w:hAnsi="Arial" w:cs="Arial"/>
      <w:caps/>
      <w:color w:val="000000"/>
      <w:sz w:val="16"/>
      <w:szCs w:val="16"/>
      <w:lang w:val="sv-SE" w:eastAsia="sv-SE"/>
    </w:rPr>
  </w:style>
  <w:style w:type="paragraph" w:customStyle="1" w:styleId="Allmntstyckeformat">
    <w:name w:val="[Allmänt styckeformat]"/>
    <w:basedOn w:val="Normal"/>
    <w:uiPriority w:val="99"/>
    <w:rsid w:val="007946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sv-SE"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794644"/>
  </w:style>
  <w:style w:type="paragraph" w:styleId="Rubrik">
    <w:name w:val="Title"/>
    <w:basedOn w:val="Normal"/>
    <w:next w:val="Normal"/>
    <w:link w:val="RubrikChar"/>
    <w:uiPriority w:val="10"/>
    <w:qFormat/>
    <w:rsid w:val="00036878"/>
    <w:pPr>
      <w:spacing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36878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445AB3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45AB3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433B08"/>
    <w:rPr>
      <w:rFonts w:ascii="Arial" w:eastAsiaTheme="majorEastAsia" w:hAnsi="Arial" w:cstheme="majorBidi"/>
      <w:b/>
      <w:kern w:val="28"/>
      <w:sz w:val="20"/>
      <w:szCs w:val="26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DA31C1"/>
    <w:rPr>
      <w:rFonts w:ascii="Arial" w:eastAsiaTheme="majorEastAsia" w:hAnsi="Arial" w:cstheme="majorBidi"/>
      <w:kern w:val="28"/>
      <w:sz w:val="20"/>
      <w:szCs w:val="24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214BF3"/>
    <w:rPr>
      <w:rFonts w:ascii="Arial" w:eastAsiaTheme="majorEastAsia" w:hAnsi="Arial" w:cstheme="majorBidi"/>
      <w:b/>
      <w:kern w:val="28"/>
      <w:sz w:val="24"/>
      <w:szCs w:val="24"/>
      <w:lang w:val="sv-SE"/>
    </w:rPr>
  </w:style>
  <w:style w:type="table" w:customStyle="1" w:styleId="Style1">
    <w:name w:val="Style1"/>
    <w:basedOn w:val="Normaltabell"/>
    <w:uiPriority w:val="99"/>
    <w:rsid w:val="00FC4E4A"/>
    <w:pPr>
      <w:spacing w:after="0" w:line="240" w:lineRule="auto"/>
    </w:pPr>
    <w:rPr>
      <w:rFonts w:ascii="Times New Roman" w:hAnsi="Times New Roman"/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</w:tblBorders>
    </w:tblPr>
    <w:trPr>
      <w:cantSplit/>
    </w:tr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 w:val="0"/>
        <w:sz w:val="16"/>
      </w:rPr>
      <w:tblPr/>
      <w:tcPr>
        <w:shd w:val="clear" w:color="auto" w:fill="D9D9D9" w:themeFill="background1" w:themeFillShade="D9"/>
      </w:tcPr>
    </w:tblStylePr>
    <w:tblStylePr w:type="firstCol">
      <w:rPr>
        <w:rFonts w:ascii="Arial" w:hAnsi="Arial"/>
        <w:b w:val="0"/>
        <w:sz w:val="16"/>
      </w:rPr>
      <w:tblPr/>
      <w:tcPr>
        <w:shd w:val="clear" w:color="auto" w:fill="D9D9D9" w:themeFill="background1" w:themeFillShade="D9"/>
      </w:tcPr>
    </w:tblStylePr>
  </w:style>
  <w:style w:type="paragraph" w:styleId="Underrubrik">
    <w:name w:val="Subtitle"/>
    <w:basedOn w:val="Sidhuvud"/>
    <w:next w:val="Normal"/>
    <w:link w:val="UnderrubrikChar"/>
    <w:uiPriority w:val="11"/>
    <w:rsid w:val="00036878"/>
  </w:style>
  <w:style w:type="character" w:customStyle="1" w:styleId="UnderrubrikChar">
    <w:name w:val="Underrubrik Char"/>
    <w:basedOn w:val="Standardstycketeckensnitt"/>
    <w:link w:val="Underrubrik"/>
    <w:uiPriority w:val="11"/>
    <w:rsid w:val="00036878"/>
    <w:rPr>
      <w:rFonts w:ascii="Arial" w:hAnsi="Arial" w:cs="Arial"/>
    </w:rPr>
  </w:style>
  <w:style w:type="character" w:customStyle="1" w:styleId="Rubrik4Char">
    <w:name w:val="Rubrik 4 Char"/>
    <w:basedOn w:val="Standardstycketeckensnitt"/>
    <w:link w:val="Rubrik4"/>
    <w:uiPriority w:val="9"/>
    <w:rsid w:val="00214BF3"/>
    <w:rPr>
      <w:rFonts w:ascii="Arial" w:eastAsiaTheme="majorEastAsia" w:hAnsi="Arial" w:cstheme="majorBidi"/>
      <w:b/>
      <w:iCs/>
      <w:kern w:val="28"/>
      <w:sz w:val="20"/>
      <w:szCs w:val="24"/>
      <w:lang w:val="sv-SE"/>
    </w:rPr>
  </w:style>
  <w:style w:type="paragraph" w:styleId="Revision">
    <w:name w:val="Revision"/>
    <w:hidden/>
    <w:uiPriority w:val="99"/>
    <w:semiHidden/>
    <w:rsid w:val="00A36D42"/>
    <w:pPr>
      <w:spacing w:after="0" w:line="240" w:lineRule="auto"/>
    </w:pPr>
    <w:rPr>
      <w:rFonts w:ascii="Times New Roman" w:hAnsi="Times New Roman"/>
    </w:rPr>
  </w:style>
  <w:style w:type="paragraph" w:styleId="Ingetavstnd">
    <w:name w:val="No Spacing"/>
    <w:uiPriority w:val="1"/>
    <w:qFormat/>
    <w:rsid w:val="00BF1C04"/>
    <w:pPr>
      <w:spacing w:after="0" w:line="240" w:lineRule="auto"/>
    </w:pPr>
    <w:rPr>
      <w:rFonts w:ascii="Times New Roman" w:hAnsi="Times New Roman"/>
    </w:rPr>
  </w:style>
  <w:style w:type="character" w:customStyle="1" w:styleId="Rubrik5Char">
    <w:name w:val="Rubrik 5 Char"/>
    <w:basedOn w:val="Standardstycketeckensnitt"/>
    <w:link w:val="Rubrik5"/>
    <w:uiPriority w:val="9"/>
    <w:rsid w:val="00433B08"/>
    <w:rPr>
      <w:rFonts w:asciiTheme="majorHAnsi" w:eastAsiaTheme="majorEastAsia" w:hAnsiTheme="majorHAnsi" w:cstheme="majorBidi"/>
      <w:color w:val="BFA50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433B08"/>
    <w:rPr>
      <w:rFonts w:asciiTheme="majorHAnsi" w:eastAsiaTheme="majorEastAsia" w:hAnsiTheme="majorHAnsi" w:cstheme="majorBidi"/>
      <w:color w:val="7F6E00" w:themeColor="accent1" w:themeShade="7F"/>
    </w:rPr>
  </w:style>
  <w:style w:type="paragraph" w:styleId="Citat">
    <w:name w:val="Quote"/>
    <w:basedOn w:val="Normal"/>
    <w:next w:val="Normal"/>
    <w:link w:val="CitatChar"/>
    <w:uiPriority w:val="29"/>
    <w:qFormat/>
    <w:rsid w:val="00214BF3"/>
    <w:pPr>
      <w:spacing w:before="180" w:after="180" w:line="264" w:lineRule="auto"/>
      <w:ind w:left="567" w:right="567"/>
    </w:pPr>
    <w:rPr>
      <w:iCs/>
      <w:sz w:val="18"/>
    </w:rPr>
  </w:style>
  <w:style w:type="character" w:customStyle="1" w:styleId="CitatChar">
    <w:name w:val="Citat Char"/>
    <w:basedOn w:val="Standardstycketeckensnitt"/>
    <w:link w:val="Citat"/>
    <w:uiPriority w:val="29"/>
    <w:rsid w:val="00214BF3"/>
    <w:rPr>
      <w:rFonts w:ascii="Times New Roman" w:hAnsi="Times New Roman"/>
      <w:iCs/>
      <w:sz w:val="18"/>
    </w:rPr>
  </w:style>
  <w:style w:type="paragraph" w:styleId="Liststycke">
    <w:name w:val="List Paragraph"/>
    <w:basedOn w:val="Normal"/>
    <w:uiPriority w:val="34"/>
    <w:qFormat/>
    <w:rsid w:val="006601F4"/>
    <w:pPr>
      <w:numPr>
        <w:numId w:val="11"/>
      </w:numPr>
      <w:spacing w:before="120" w:after="120" w:line="264" w:lineRule="auto"/>
      <w:ind w:left="340" w:hanging="22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\Downloads\template%20course%20analysis%20englis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990ECEB47746DFBC74211298537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720EA-27C9-464F-925E-C32B6FCE37AD}"/>
      </w:docPartPr>
      <w:docPartBody>
        <w:p w:rsidR="00000000" w:rsidRDefault="006204B6">
          <w:pPr>
            <w:pStyle w:val="35990ECEB47746DFBC7421129853719B"/>
          </w:pPr>
          <w:r w:rsidRPr="00C42466">
            <w:rPr>
              <w:rStyle w:val="Platshllartext"/>
              <w:color w:val="auto"/>
              <w:lang w:val="en-GB"/>
            </w:rPr>
            <w:t>[</w:t>
          </w:r>
          <w:r>
            <w:rPr>
              <w:rStyle w:val="Platshllartext"/>
              <w:color w:val="auto"/>
              <w:lang w:val="en-GB"/>
            </w:rPr>
            <w:t>Course name</w:t>
          </w:r>
          <w:r w:rsidRPr="00C42466">
            <w:rPr>
              <w:rStyle w:val="Platshllartext"/>
              <w:color w:val="auto"/>
              <w:lang w:val="en-GB"/>
            </w:rPr>
            <w:t>]</w:t>
          </w:r>
        </w:p>
      </w:docPartBody>
    </w:docPart>
    <w:docPart>
      <w:docPartPr>
        <w:name w:val="B1B2EF8993F34E2F892E39C86A619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33345-3CE1-439D-A0F7-B64B0ACF6EA2}"/>
      </w:docPartPr>
      <w:docPartBody>
        <w:p w:rsidR="00000000" w:rsidRDefault="006204B6">
          <w:pPr>
            <w:pStyle w:val="B1B2EF8993F34E2F892E39C86A6196AA"/>
          </w:pPr>
          <w:r w:rsidRPr="00C42466">
            <w:rPr>
              <w:rStyle w:val="Platshllartext"/>
              <w:color w:val="auto"/>
              <w:lang w:val="en-GB"/>
            </w:rPr>
            <w:t>[Kurskod]</w:t>
          </w:r>
        </w:p>
      </w:docPartBody>
    </w:docPart>
    <w:docPart>
      <w:docPartPr>
        <w:name w:val="51488222A5F04976B95BA48A12279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7BAB0-ADBF-4058-A7AC-2B2E0EF1FBCD}"/>
      </w:docPartPr>
      <w:docPartBody>
        <w:p w:rsidR="00000000" w:rsidRDefault="006204B6">
          <w:pPr>
            <w:pStyle w:val="51488222A5F04976B95BA48A12279A36"/>
          </w:pPr>
          <w:r w:rsidRPr="00C42466">
            <w:rPr>
              <w:rStyle w:val="Platshllartext"/>
              <w:color w:val="auto"/>
              <w:lang w:val="en-GB"/>
            </w:rPr>
            <w:t>[</w:t>
          </w:r>
          <w:r>
            <w:rPr>
              <w:rStyle w:val="Platshllartext"/>
              <w:color w:val="auto"/>
              <w:lang w:val="en-GB"/>
            </w:rPr>
            <w:t>Credits</w:t>
          </w:r>
          <w:r w:rsidRPr="00C42466">
            <w:rPr>
              <w:rStyle w:val="Platshllartext"/>
              <w:color w:val="auto"/>
              <w:lang w:val="en-GB"/>
            </w:rPr>
            <w:t>]</w:t>
          </w:r>
        </w:p>
      </w:docPartBody>
    </w:docPart>
    <w:docPart>
      <w:docPartPr>
        <w:name w:val="96D71CF573F34C5697F91E2E63B46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AE19A3-FDDE-448F-AD80-D73367B02968}"/>
      </w:docPartPr>
      <w:docPartBody>
        <w:p w:rsidR="00000000" w:rsidRDefault="006204B6">
          <w:pPr>
            <w:pStyle w:val="96D71CF573F34C5697F91E2E63B46A8D"/>
          </w:pPr>
          <w:r w:rsidRPr="00C42466">
            <w:rPr>
              <w:rStyle w:val="Platshllartext"/>
              <w:color w:val="auto"/>
              <w:lang w:val="en-GB"/>
            </w:rPr>
            <w:t>[</w:t>
          </w:r>
          <w:r>
            <w:rPr>
              <w:rStyle w:val="Platshllartext"/>
              <w:color w:val="auto"/>
              <w:lang w:val="en-GB"/>
            </w:rPr>
            <w:t>Programme, if any</w:t>
          </w:r>
          <w:r w:rsidRPr="00C42466">
            <w:rPr>
              <w:rStyle w:val="Platshllartext"/>
              <w:color w:val="auto"/>
              <w:lang w:val="en-GB"/>
            </w:rPr>
            <w:t>]</w:t>
          </w:r>
        </w:p>
      </w:docPartBody>
    </w:docPart>
    <w:docPart>
      <w:docPartPr>
        <w:name w:val="14F88B0B81E14E4A8698C32EF4D16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3680F-1681-4BFB-B0EB-974CBA620457}"/>
      </w:docPartPr>
      <w:docPartBody>
        <w:p w:rsidR="00000000" w:rsidRDefault="006204B6">
          <w:pPr>
            <w:pStyle w:val="14F88B0B81E14E4A8698C32EF4D16E03"/>
          </w:pPr>
          <w:r w:rsidRPr="00C42466">
            <w:rPr>
              <w:rStyle w:val="Platshllartext"/>
              <w:color w:val="auto"/>
              <w:lang w:val="en-GB"/>
            </w:rPr>
            <w:t>[</w:t>
          </w:r>
          <w:r>
            <w:rPr>
              <w:rStyle w:val="Platshllartext"/>
              <w:color w:val="auto"/>
              <w:lang w:val="en-GB"/>
            </w:rPr>
            <w:t>Term</w:t>
          </w:r>
          <w:r w:rsidRPr="00C42466">
            <w:rPr>
              <w:rStyle w:val="Platshllartext"/>
              <w:color w:val="auto"/>
              <w:lang w:val="en-GB"/>
            </w:rPr>
            <w:t>/</w:t>
          </w:r>
          <w:r>
            <w:rPr>
              <w:rStyle w:val="Platshllartext"/>
              <w:color w:val="auto"/>
              <w:lang w:val="en-GB"/>
            </w:rPr>
            <w:t>year</w:t>
          </w:r>
          <w:r w:rsidRPr="00C42466">
            <w:rPr>
              <w:rStyle w:val="Platshllartext"/>
              <w:color w:val="auto"/>
              <w:lang w:val="en-GB"/>
            </w:rPr>
            <w:t>]</w:t>
          </w:r>
        </w:p>
      </w:docPartBody>
    </w:docPart>
    <w:docPart>
      <w:docPartPr>
        <w:name w:val="C62D837FDCE540BDA288F94BC69971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83CCA-4026-4F60-9FCE-B3A20EE0BEEE}"/>
      </w:docPartPr>
      <w:docPartBody>
        <w:p w:rsidR="00000000" w:rsidRDefault="006204B6">
          <w:pPr>
            <w:pStyle w:val="C62D837FDCE540BDA288F94BC69971B8"/>
          </w:pPr>
          <w:r w:rsidRPr="00C42466">
            <w:rPr>
              <w:rStyle w:val="Platshllartext"/>
              <w:color w:val="auto"/>
              <w:lang w:val="en-GB"/>
            </w:rPr>
            <w:t>[</w:t>
          </w:r>
          <w:r>
            <w:rPr>
              <w:rStyle w:val="Platshllartext"/>
              <w:color w:val="auto"/>
              <w:lang w:val="en-GB"/>
            </w:rPr>
            <w:t>Course factor</w:t>
          </w:r>
          <w:r w:rsidRPr="00C42466">
            <w:rPr>
              <w:rStyle w:val="Platshllartext"/>
              <w:color w:val="auto"/>
              <w:lang w:val="en-GB"/>
            </w:rPr>
            <w:t>]</w:t>
          </w:r>
        </w:p>
      </w:docPartBody>
    </w:docPart>
    <w:docPart>
      <w:docPartPr>
        <w:name w:val="A1AFA515CB9542DD95A60E6C7DBB5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518BD-5532-4A2B-8674-3629F4E8F904}"/>
      </w:docPartPr>
      <w:docPartBody>
        <w:p w:rsidR="00000000" w:rsidRDefault="006204B6">
          <w:pPr>
            <w:pStyle w:val="A1AFA515CB9542DD95A60E6C7DBB59E5"/>
          </w:pPr>
          <w:r w:rsidRPr="0024776C">
            <w:rPr>
              <w:rStyle w:val="Platshllartext"/>
              <w:color w:val="auto"/>
            </w:rPr>
            <w:t>[Course coordinator]</w:t>
          </w:r>
        </w:p>
      </w:docPartBody>
    </w:docPart>
    <w:docPart>
      <w:docPartPr>
        <w:name w:val="7F341910A55C40EAB269EB9656E6F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59EC5-A7C8-4BFE-B019-4743F5794DCE}"/>
      </w:docPartPr>
      <w:docPartBody>
        <w:p w:rsidR="00000000" w:rsidRDefault="006204B6">
          <w:pPr>
            <w:pStyle w:val="7F341910A55C40EAB269EB9656E6F6BB"/>
          </w:pPr>
          <w:r w:rsidRPr="00F27C90">
            <w:rPr>
              <w:rStyle w:val="Platshllartext"/>
              <w:color w:val="auto"/>
              <w:lang w:val="en-GB"/>
            </w:rPr>
            <w:t>[Course teachers]</w:t>
          </w:r>
        </w:p>
      </w:docPartBody>
    </w:docPart>
    <w:docPart>
      <w:docPartPr>
        <w:name w:val="9D9B2CEBFA9C41208A18A18DE0927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A95776-1D2B-4EFD-BE1C-B817207628A6}"/>
      </w:docPartPr>
      <w:docPartBody>
        <w:p w:rsidR="00000000" w:rsidRDefault="006204B6">
          <w:pPr>
            <w:pStyle w:val="9D9B2CEBFA9C41208A18A18DE092721F"/>
          </w:pPr>
          <w:r w:rsidRPr="00C42466">
            <w:rPr>
              <w:rStyle w:val="Platshllartext"/>
              <w:color w:val="auto"/>
              <w:lang w:val="en-GB"/>
            </w:rPr>
            <w:t>[</w:t>
          </w:r>
          <w:r>
            <w:rPr>
              <w:rStyle w:val="Platshllartext"/>
              <w:color w:val="auto"/>
              <w:lang w:val="en-GB"/>
            </w:rPr>
            <w:t>Examiner</w:t>
          </w:r>
          <w:r w:rsidRPr="00C42466">
            <w:rPr>
              <w:rStyle w:val="Platshllartext"/>
              <w:color w:val="auto"/>
              <w:lang w:val="en-GB"/>
            </w:rPr>
            <w:t>]</w:t>
          </w:r>
        </w:p>
      </w:docPartBody>
    </w:docPart>
    <w:docPart>
      <w:docPartPr>
        <w:name w:val="DC5FA254F36440458FDC71F157449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45E69-636F-40A6-A1AB-4396F3DD10ED}"/>
      </w:docPartPr>
      <w:docPartBody>
        <w:p w:rsidR="00000000" w:rsidRDefault="00744FF7">
          <w:pPr>
            <w:pStyle w:val="DC5FA254F36440458FDC71F157449161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43376FBD6E40C8AE886C9A9930F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EB7D7-5090-43CB-9D38-01DF54651A5A}"/>
      </w:docPartPr>
      <w:docPartBody>
        <w:p w:rsidR="00000000" w:rsidRDefault="006204B6">
          <w:pPr>
            <w:pStyle w:val="5943376FBD6E40C8AE886C9A9930F6B1"/>
          </w:pPr>
          <w:r w:rsidRPr="00A7245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7BD3A5C6EE478E9ABEDD99D3ADD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E93A0F-A487-472B-821B-8B975209B94F}"/>
      </w:docPartPr>
      <w:docPartBody>
        <w:p w:rsidR="00000000" w:rsidRDefault="006204B6">
          <w:pPr>
            <w:pStyle w:val="407BD3A5C6EE478E9ABEDD99D3ADD848"/>
          </w:pPr>
          <w:r w:rsidRPr="00A7245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9FE1118C3E4EF0AB780C4E11341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CA4D0-50F7-4615-B74A-61534C0DD803}"/>
      </w:docPartPr>
      <w:docPartBody>
        <w:p w:rsidR="00000000" w:rsidRDefault="006204B6">
          <w:pPr>
            <w:pStyle w:val="7E9FE1118C3E4EF0AB780C4E113411F3"/>
          </w:pPr>
          <w:r w:rsidRPr="00A7245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4EC83AFCA649929BE82297941EE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F33CF-765C-44F5-91C2-B7BC1CEC4A08}"/>
      </w:docPartPr>
      <w:docPartBody>
        <w:p w:rsidR="00000000" w:rsidRDefault="006204B6">
          <w:pPr>
            <w:pStyle w:val="494EC83AFCA649929BE82297941EE08F"/>
          </w:pPr>
          <w:r w:rsidRPr="001817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3B0ACB6E0146C6B051E6940D8E0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9A096-C9C5-497D-9A77-579B772C3024}"/>
      </w:docPartPr>
      <w:docPartBody>
        <w:p w:rsidR="00000000" w:rsidRDefault="006204B6">
          <w:pPr>
            <w:pStyle w:val="213B0ACB6E0146C6B051E6940D8E0951"/>
          </w:pPr>
          <w:r w:rsidRPr="00A7245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F0417FCD4544028A91B45DB3F60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D6389-96D7-4052-9475-97B61BBACD99}"/>
      </w:docPartPr>
      <w:docPartBody>
        <w:p w:rsidR="00000000" w:rsidRDefault="006204B6">
          <w:pPr>
            <w:pStyle w:val="F8F0417FCD4544028A91B45DB3F60918"/>
          </w:pPr>
          <w:r w:rsidRPr="00A7245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5990ECEB47746DFBC7421129853719B">
    <w:name w:val="35990ECEB47746DFBC7421129853719B"/>
  </w:style>
  <w:style w:type="paragraph" w:customStyle="1" w:styleId="B1B2EF8993F34E2F892E39C86A6196AA">
    <w:name w:val="B1B2EF8993F34E2F892E39C86A6196AA"/>
  </w:style>
  <w:style w:type="paragraph" w:customStyle="1" w:styleId="51488222A5F04976B95BA48A12279A36">
    <w:name w:val="51488222A5F04976B95BA48A12279A36"/>
  </w:style>
  <w:style w:type="paragraph" w:customStyle="1" w:styleId="96D71CF573F34C5697F91E2E63B46A8D">
    <w:name w:val="96D71CF573F34C5697F91E2E63B46A8D"/>
  </w:style>
  <w:style w:type="paragraph" w:customStyle="1" w:styleId="14F88B0B81E14E4A8698C32EF4D16E03">
    <w:name w:val="14F88B0B81E14E4A8698C32EF4D16E03"/>
  </w:style>
  <w:style w:type="paragraph" w:customStyle="1" w:styleId="C62D837FDCE540BDA288F94BC69971B8">
    <w:name w:val="C62D837FDCE540BDA288F94BC69971B8"/>
  </w:style>
  <w:style w:type="paragraph" w:customStyle="1" w:styleId="A1AFA515CB9542DD95A60E6C7DBB59E5">
    <w:name w:val="A1AFA515CB9542DD95A60E6C7DBB59E5"/>
  </w:style>
  <w:style w:type="paragraph" w:customStyle="1" w:styleId="7F341910A55C40EAB269EB9656E6F6BB">
    <w:name w:val="7F341910A55C40EAB269EB9656E6F6BB"/>
  </w:style>
  <w:style w:type="paragraph" w:customStyle="1" w:styleId="9D9B2CEBFA9C41208A18A18DE092721F">
    <w:name w:val="9D9B2CEBFA9C41208A18A18DE092721F"/>
  </w:style>
  <w:style w:type="paragraph" w:customStyle="1" w:styleId="DC5FA254F36440458FDC71F157449161">
    <w:name w:val="DC5FA254F36440458FDC71F157449161"/>
  </w:style>
  <w:style w:type="paragraph" w:customStyle="1" w:styleId="5943376FBD6E40C8AE886C9A9930F6B1">
    <w:name w:val="5943376FBD6E40C8AE886C9A9930F6B1"/>
  </w:style>
  <w:style w:type="paragraph" w:customStyle="1" w:styleId="407BD3A5C6EE478E9ABEDD99D3ADD848">
    <w:name w:val="407BD3A5C6EE478E9ABEDD99D3ADD848"/>
  </w:style>
  <w:style w:type="paragraph" w:customStyle="1" w:styleId="7E9FE1118C3E4EF0AB780C4E113411F3">
    <w:name w:val="7E9FE1118C3E4EF0AB780C4E113411F3"/>
  </w:style>
  <w:style w:type="paragraph" w:customStyle="1" w:styleId="494EC83AFCA649929BE82297941EE08F">
    <w:name w:val="494EC83AFCA649929BE82297941EE08F"/>
  </w:style>
  <w:style w:type="paragraph" w:customStyle="1" w:styleId="213B0ACB6E0146C6B051E6940D8E0951">
    <w:name w:val="213B0ACB6E0146C6B051E6940D8E0951"/>
  </w:style>
  <w:style w:type="paragraph" w:customStyle="1" w:styleId="F8F0417FCD4544028A91B45DB3F60918">
    <w:name w:val="F8F0417FCD4544028A91B45DB3F60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U-tema">
  <a:themeElements>
    <a:clrScheme name="Högskolan Dalarna">
      <a:dk1>
        <a:srgbClr val="000000"/>
      </a:dk1>
      <a:lt1>
        <a:sysClr val="window" lastClr="FFFFFF"/>
      </a:lt1>
      <a:dk2>
        <a:srgbClr val="4B2582"/>
      </a:dk2>
      <a:lt2>
        <a:srgbClr val="EC6600"/>
      </a:lt2>
      <a:accent1>
        <a:srgbClr val="FFDD00"/>
      </a:accent1>
      <a:accent2>
        <a:srgbClr val="95C11F"/>
      </a:accent2>
      <a:accent3>
        <a:srgbClr val="007B3D"/>
      </a:accent3>
      <a:accent4>
        <a:srgbClr val="008BD2"/>
      </a:accent4>
      <a:accent5>
        <a:srgbClr val="E50076"/>
      </a:accent5>
      <a:accent6>
        <a:srgbClr val="E4003A"/>
      </a:accent6>
      <a:hlink>
        <a:srgbClr val="4B2582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0DE2-3B00-44C0-9E06-B4FAC030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course analysis english.dotx</Template>
  <TotalTime>0</TotalTime>
  <Pages>2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1766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[Course coordinator]</dc:creator>
  <cp:keywords/>
  <dc:description/>
  <cp:lastModifiedBy>Kati Forsberg (HDa)</cp:lastModifiedBy>
  <cp:revision>1</cp:revision>
  <dcterms:created xsi:type="dcterms:W3CDTF">2024-03-15T13:54:00Z</dcterms:created>
  <dcterms:modified xsi:type="dcterms:W3CDTF">2024-03-15T13:56:00Z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rmin" linkTarget="termin">
    <vt:lpwstr>Klicka eller tryck här för att ange text.</vt:lpwstr>
  </property>
  <property fmtid="{D5CDD505-2E9C-101B-9397-08002B2CF9AE}" pid="3" name="kursnamn" linkTarget="kursnamn">
    <vt:lpwstr>Klicka eller tryck här för att ange text.</vt:lpwstr>
  </property>
</Properties>
</file>