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F4CE" w14:textId="77777777" w:rsidR="007B7B7F" w:rsidRDefault="007B7B7F" w:rsidP="00A37135">
      <w:pPr>
        <w:pStyle w:val="Titel"/>
        <w:rPr>
          <w:rStyle w:val="Text6"/>
        </w:rPr>
      </w:pPr>
    </w:p>
    <w:p w14:paraId="7EC28E33" w14:textId="77777777" w:rsidR="007B7B7F" w:rsidRDefault="007B7B7F" w:rsidP="00A37135">
      <w:pPr>
        <w:pStyle w:val="Titel"/>
        <w:rPr>
          <w:rStyle w:val="Text6"/>
        </w:rPr>
      </w:pPr>
    </w:p>
    <w:p w14:paraId="08D6350A" w14:textId="77777777" w:rsidR="007B7B7F" w:rsidRDefault="007B7B7F" w:rsidP="00A37135">
      <w:pPr>
        <w:pStyle w:val="Titel"/>
        <w:rPr>
          <w:rStyle w:val="Text6"/>
        </w:rPr>
      </w:pPr>
    </w:p>
    <w:p w14:paraId="1CBD7383" w14:textId="77777777" w:rsidR="007B7B7F" w:rsidRDefault="007B7B7F" w:rsidP="00A37135">
      <w:pPr>
        <w:pStyle w:val="Titel"/>
        <w:rPr>
          <w:rStyle w:val="Text6"/>
        </w:rPr>
      </w:pPr>
    </w:p>
    <w:p w14:paraId="2B0528E1" w14:textId="77777777" w:rsidR="007B7B7F" w:rsidRDefault="007B7B7F" w:rsidP="00A37135">
      <w:pPr>
        <w:pStyle w:val="Titel"/>
        <w:rPr>
          <w:rStyle w:val="Text6"/>
        </w:rPr>
      </w:pPr>
    </w:p>
    <w:p w14:paraId="4D30A29B" w14:textId="77777777" w:rsidR="007B7B7F" w:rsidRDefault="007B7B7F" w:rsidP="00A37135">
      <w:pPr>
        <w:pStyle w:val="Titel"/>
        <w:rPr>
          <w:rStyle w:val="Text6"/>
        </w:rPr>
      </w:pPr>
    </w:p>
    <w:p w14:paraId="5DDAEBAC" w14:textId="0D5C1D1E" w:rsidR="00B10D98" w:rsidRPr="008D7883" w:rsidRDefault="00CE7A0F" w:rsidP="00A37135">
      <w:pPr>
        <w:pStyle w:val="Titel"/>
        <w:rPr>
          <w:rStyle w:val="Text6"/>
        </w:rPr>
      </w:pPr>
      <w:r>
        <w:rPr>
          <w:rStyle w:val="Text6"/>
        </w:rPr>
        <w:t>Uppsats/PM/Rapport/Annat</w:t>
      </w:r>
    </w:p>
    <w:p w14:paraId="32901DBF" w14:textId="77777777" w:rsidR="00B10D98" w:rsidRPr="00472FC4" w:rsidRDefault="00CE7A0F" w:rsidP="003D1BD9">
      <w:pPr>
        <w:spacing w:before="120"/>
        <w:rPr>
          <w:rStyle w:val="Text5"/>
        </w:rPr>
      </w:pPr>
      <w:r>
        <w:rPr>
          <w:rStyle w:val="Text5"/>
        </w:rPr>
        <w:t>Titel på arbetet ska stå i Arial, 16pt, Fet stil</w:t>
      </w:r>
    </w:p>
    <w:p w14:paraId="5DD1F051" w14:textId="77777777" w:rsidR="00A672FE" w:rsidRPr="00456AC0" w:rsidRDefault="00654368" w:rsidP="00B10D98">
      <w:pPr>
        <w:overflowPunct/>
        <w:textAlignment w:val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A9AA6D0" wp14:editId="63BE83AC">
            <wp:extent cx="5105400" cy="228600"/>
            <wp:effectExtent l="0" t="0" r="0" b="0"/>
            <wp:docPr id="2" name="Bild 2" descr="Description: 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escription: Str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3BA6" w14:textId="77777777" w:rsidR="00A672FE" w:rsidRPr="003D1BD9" w:rsidRDefault="00A672FE" w:rsidP="00B10D98">
      <w:pPr>
        <w:overflowPunct/>
        <w:textAlignment w:val="auto"/>
        <w:rPr>
          <w:rFonts w:ascii="Arial" w:eastAsia="Calibri" w:hAnsi="Arial" w:cs="Arial"/>
          <w:sz w:val="28"/>
          <w:szCs w:val="28"/>
        </w:rPr>
      </w:pPr>
    </w:p>
    <w:p w14:paraId="62E6428B" w14:textId="7AF7E0E0" w:rsidR="004555F3" w:rsidRDefault="00CE7A0F" w:rsidP="004555F3">
      <w:pPr>
        <w:rPr>
          <w:rStyle w:val="Text2"/>
          <w:rFonts w:eastAsia="Calibri"/>
        </w:rPr>
      </w:pPr>
      <w:r>
        <w:rPr>
          <w:rStyle w:val="Text2"/>
          <w:rFonts w:eastAsia="Calibri"/>
        </w:rPr>
        <w:t>E</w:t>
      </w:r>
      <w:r w:rsidR="004555F3">
        <w:rPr>
          <w:rStyle w:val="Text2"/>
          <w:rFonts w:eastAsia="Calibri"/>
        </w:rPr>
        <w:t>v</w:t>
      </w:r>
      <w:r w:rsidR="00AA1335">
        <w:rPr>
          <w:rStyle w:val="Text2"/>
          <w:rFonts w:eastAsia="Calibri"/>
        </w:rPr>
        <w:t>entuell</w:t>
      </w:r>
      <w:r w:rsidR="004555F3">
        <w:rPr>
          <w:rStyle w:val="Text2"/>
          <w:rFonts w:eastAsia="Calibri"/>
        </w:rPr>
        <w:t xml:space="preserve"> underrubrik</w:t>
      </w:r>
      <w:r>
        <w:rPr>
          <w:rStyle w:val="Text2"/>
          <w:rFonts w:eastAsia="Calibri"/>
        </w:rPr>
        <w:t xml:space="preserve"> ska stå i Arial, 14pt, Fet stil</w:t>
      </w:r>
    </w:p>
    <w:p w14:paraId="3693B646" w14:textId="77777777" w:rsidR="00A672FE" w:rsidRPr="00DF46CA" w:rsidRDefault="00A672FE" w:rsidP="003D1BD9">
      <w:pPr>
        <w:overflowPunct/>
        <w:textAlignment w:val="auto"/>
        <w:rPr>
          <w:rFonts w:ascii="Arial" w:eastAsia="Calibri" w:hAnsi="Arial" w:cs="Arial"/>
          <w:bCs/>
          <w:sz w:val="24"/>
          <w:szCs w:val="24"/>
        </w:rPr>
      </w:pPr>
    </w:p>
    <w:p w14:paraId="5BC464DC" w14:textId="08FE0A1E" w:rsidR="00421266" w:rsidRPr="00472FC4" w:rsidRDefault="00CE7A0F" w:rsidP="00421266">
      <w:pPr>
        <w:overflowPunct/>
        <w:textAlignment w:val="auto"/>
        <w:rPr>
          <w:rStyle w:val="Text3"/>
          <w:rFonts w:eastAsia="Calibri"/>
        </w:rPr>
      </w:pPr>
      <w:r>
        <w:rPr>
          <w:rStyle w:val="Text3"/>
          <w:rFonts w:eastAsia="Calibri"/>
        </w:rPr>
        <w:t>E</w:t>
      </w:r>
      <w:r w:rsidR="00FC0FEA">
        <w:rPr>
          <w:rStyle w:val="Text3"/>
          <w:rFonts w:eastAsia="Calibri"/>
        </w:rPr>
        <w:t>v</w:t>
      </w:r>
      <w:r w:rsidR="00AA1335">
        <w:rPr>
          <w:rStyle w:val="Text3"/>
          <w:rFonts w:eastAsia="Calibri"/>
        </w:rPr>
        <w:t>entuell</w:t>
      </w:r>
      <w:r w:rsidR="00FC0FEA">
        <w:rPr>
          <w:rStyle w:val="Text3"/>
          <w:rFonts w:eastAsia="Calibri"/>
        </w:rPr>
        <w:t xml:space="preserve"> engelsk titel</w:t>
      </w:r>
      <w:r>
        <w:rPr>
          <w:rStyle w:val="Text3"/>
          <w:rFonts w:eastAsia="Calibri"/>
        </w:rPr>
        <w:t xml:space="preserve"> ska stå i Arial, 12pt, Fet stil</w:t>
      </w:r>
    </w:p>
    <w:p w14:paraId="185E2610" w14:textId="77777777" w:rsidR="0074180D" w:rsidRPr="007B7B7F" w:rsidRDefault="0074180D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</w:p>
    <w:p w14:paraId="6EE6FAFE" w14:textId="77777777" w:rsidR="0074180D" w:rsidRPr="007B7B7F" w:rsidRDefault="0074180D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</w:p>
    <w:p w14:paraId="2E37D18B" w14:textId="77777777" w:rsidR="004555F3" w:rsidRPr="007B7B7F" w:rsidRDefault="004555F3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</w:p>
    <w:p w14:paraId="4DA9940C" w14:textId="4F235605" w:rsidR="004555F3" w:rsidRDefault="004555F3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</w:p>
    <w:p w14:paraId="19A7EAD7" w14:textId="59E8F898" w:rsidR="00465B78" w:rsidRDefault="00465B78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</w:p>
    <w:p w14:paraId="5995CBCA" w14:textId="77777777" w:rsidR="00465B78" w:rsidRPr="007B7B7F" w:rsidRDefault="00465B78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</w:p>
    <w:p w14:paraId="2A1696D4" w14:textId="77777777" w:rsidR="000C3950" w:rsidRDefault="00F24300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 w:rsidRPr="00A90306">
        <w:rPr>
          <w:rFonts w:ascii="Times New Roman" w:eastAsia="Calibri" w:hAnsi="Times New Roman"/>
          <w:sz w:val="22"/>
          <w:szCs w:val="22"/>
        </w:rPr>
        <w:t>Författare:</w:t>
      </w:r>
    </w:p>
    <w:p w14:paraId="7DA1791B" w14:textId="54C554CC" w:rsidR="00F24300" w:rsidRPr="00A90306" w:rsidRDefault="000C3950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Institution:</w:t>
      </w:r>
      <w:r w:rsidR="00F24300" w:rsidRPr="00A90306">
        <w:rPr>
          <w:rFonts w:ascii="Times New Roman" w:eastAsia="Calibri" w:hAnsi="Times New Roman"/>
          <w:sz w:val="22"/>
          <w:szCs w:val="22"/>
        </w:rPr>
        <w:t xml:space="preserve"> </w:t>
      </w:r>
    </w:p>
    <w:p w14:paraId="36AFFE77" w14:textId="77777777" w:rsidR="00F24300" w:rsidRPr="00A90306" w:rsidRDefault="00F24300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 w:rsidRPr="00A90306">
        <w:rPr>
          <w:rFonts w:ascii="Times New Roman" w:eastAsia="Calibri" w:hAnsi="Times New Roman"/>
          <w:sz w:val="22"/>
          <w:szCs w:val="22"/>
        </w:rPr>
        <w:t xml:space="preserve">Handledare: </w:t>
      </w:r>
    </w:p>
    <w:p w14:paraId="18C1E63D" w14:textId="77777777" w:rsidR="00F24300" w:rsidRPr="00A90306" w:rsidRDefault="00654368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 w:rsidRPr="00A90306">
        <w:rPr>
          <w:rStyle w:val="Text6"/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BE580" wp14:editId="24D51C06">
                <wp:simplePos x="0" y="0"/>
                <wp:positionH relativeFrom="column">
                  <wp:posOffset>3712845</wp:posOffset>
                </wp:positionH>
                <wp:positionV relativeFrom="paragraph">
                  <wp:posOffset>137795</wp:posOffset>
                </wp:positionV>
                <wp:extent cx="1390650" cy="762000"/>
                <wp:effectExtent l="0" t="0" r="0" b="0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354B3" w14:textId="77777777" w:rsidR="00F75E83" w:rsidRPr="00A90306" w:rsidRDefault="00F75E83" w:rsidP="00A7494D">
                            <w:pPr>
                              <w:overflowPunct/>
                              <w:textAlignment w:val="auto"/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</w:pPr>
                            <w:r w:rsidRPr="00A90306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Högskolan Dalarna</w:t>
                            </w:r>
                          </w:p>
                          <w:p w14:paraId="236513CC" w14:textId="77777777" w:rsidR="00F75E83" w:rsidRPr="00A90306" w:rsidRDefault="00F75E83" w:rsidP="00A7494D">
                            <w:pPr>
                              <w:overflowPunct/>
                              <w:textAlignment w:val="auto"/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</w:pPr>
                            <w:r w:rsidRPr="00A90306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791 88 Falun</w:t>
                            </w:r>
                          </w:p>
                          <w:p w14:paraId="77B5387F" w14:textId="77777777" w:rsidR="00F75E83" w:rsidRPr="00A90306" w:rsidRDefault="00F75E83" w:rsidP="00A7494D">
                            <w:pPr>
                              <w:overflowPunct/>
                              <w:textAlignment w:val="auto"/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</w:pPr>
                            <w:r w:rsidRPr="00A90306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Sweden</w:t>
                            </w:r>
                          </w:p>
                          <w:p w14:paraId="7E456A9A" w14:textId="77777777" w:rsidR="00F75E83" w:rsidRPr="00A90306" w:rsidRDefault="00F75E83" w:rsidP="00A749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90306">
                              <w:rPr>
                                <w:rFonts w:ascii="Times New Roman" w:eastAsia="Calibri" w:hAnsi="Times New Roman"/>
                                <w:sz w:val="22"/>
                                <w:szCs w:val="22"/>
                              </w:rPr>
                              <w:t>Tel 023-77 80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BE580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92.35pt;margin-top:10.85pt;width:109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" stroked="f">
                <v:textbox>
                  <w:txbxContent>
                    <w:p w14:paraId="01D354B3" w14:textId="77777777" w:rsidR="00F75E83" w:rsidRPr="00A90306" w:rsidRDefault="00F75E83" w:rsidP="00A7494D">
                      <w:pPr>
                        <w:overflowPunct/>
                        <w:textAlignment w:val="auto"/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</w:pPr>
                      <w:r w:rsidRPr="00A90306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Högskolan Dalarna</w:t>
                      </w:r>
                    </w:p>
                    <w:p w14:paraId="236513CC" w14:textId="77777777" w:rsidR="00F75E83" w:rsidRPr="00A90306" w:rsidRDefault="00F75E83" w:rsidP="00A7494D">
                      <w:pPr>
                        <w:overflowPunct/>
                        <w:textAlignment w:val="auto"/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</w:pPr>
                      <w:r w:rsidRPr="00A90306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791 88 Falun</w:t>
                      </w:r>
                    </w:p>
                    <w:p w14:paraId="77B5387F" w14:textId="77777777" w:rsidR="00F75E83" w:rsidRPr="00A90306" w:rsidRDefault="00F75E83" w:rsidP="00A7494D">
                      <w:pPr>
                        <w:overflowPunct/>
                        <w:textAlignment w:val="auto"/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</w:pPr>
                      <w:r w:rsidRPr="00A90306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Sweden</w:t>
                      </w:r>
                    </w:p>
                    <w:p w14:paraId="7E456A9A" w14:textId="77777777" w:rsidR="00F75E83" w:rsidRPr="00A90306" w:rsidRDefault="00F75E83" w:rsidP="00A7494D">
                      <w:pPr>
                        <w:rPr>
                          <w:rFonts w:ascii="Times New Roman" w:hAnsi="Times New Roman"/>
                        </w:rPr>
                      </w:pPr>
                      <w:r w:rsidRPr="00A90306">
                        <w:rPr>
                          <w:rFonts w:ascii="Times New Roman" w:eastAsia="Calibri" w:hAnsi="Times New Roman"/>
                          <w:sz w:val="22"/>
                          <w:szCs w:val="22"/>
                        </w:rPr>
                        <w:t>Tel 023-77 80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300" w:rsidRPr="00A90306">
        <w:rPr>
          <w:rFonts w:ascii="Times New Roman" w:eastAsia="Calibri" w:hAnsi="Times New Roman"/>
          <w:sz w:val="22"/>
          <w:szCs w:val="22"/>
        </w:rPr>
        <w:t xml:space="preserve">Examinator: </w:t>
      </w:r>
    </w:p>
    <w:p w14:paraId="61AA5ED1" w14:textId="77777777" w:rsidR="00F24300" w:rsidRPr="00A90306" w:rsidRDefault="00F24300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 w:rsidRPr="00A90306">
        <w:rPr>
          <w:rFonts w:ascii="Times New Roman" w:eastAsia="Calibri" w:hAnsi="Times New Roman"/>
          <w:sz w:val="22"/>
          <w:szCs w:val="22"/>
        </w:rPr>
        <w:t xml:space="preserve">Ämne: </w:t>
      </w:r>
    </w:p>
    <w:p w14:paraId="60045BA7" w14:textId="77777777" w:rsidR="00F24300" w:rsidRPr="00A90306" w:rsidRDefault="00F24300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 w:rsidRPr="00A90306">
        <w:rPr>
          <w:rFonts w:ascii="Times New Roman" w:eastAsia="Calibri" w:hAnsi="Times New Roman"/>
          <w:sz w:val="22"/>
          <w:szCs w:val="22"/>
        </w:rPr>
        <w:t>Kurs</w:t>
      </w:r>
      <w:r w:rsidR="007B7B7F">
        <w:rPr>
          <w:rFonts w:ascii="Times New Roman" w:eastAsia="Calibri" w:hAnsi="Times New Roman"/>
          <w:sz w:val="22"/>
          <w:szCs w:val="22"/>
        </w:rPr>
        <w:t>kod</w:t>
      </w:r>
      <w:r w:rsidRPr="00A90306">
        <w:rPr>
          <w:rFonts w:ascii="Times New Roman" w:eastAsia="Calibri" w:hAnsi="Times New Roman"/>
          <w:sz w:val="22"/>
          <w:szCs w:val="22"/>
        </w:rPr>
        <w:t xml:space="preserve">: </w:t>
      </w:r>
    </w:p>
    <w:p w14:paraId="223D0CCE" w14:textId="499DDBF9" w:rsidR="00F24300" w:rsidRPr="00A90306" w:rsidRDefault="000C3950" w:rsidP="00876134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Högskolep</w:t>
      </w:r>
      <w:r w:rsidR="00F24300" w:rsidRPr="00A90306">
        <w:rPr>
          <w:rFonts w:ascii="Times New Roman" w:eastAsia="Calibri" w:hAnsi="Times New Roman"/>
          <w:sz w:val="22"/>
          <w:szCs w:val="22"/>
        </w:rPr>
        <w:t xml:space="preserve">oäng: </w:t>
      </w:r>
    </w:p>
    <w:p w14:paraId="1B210D56" w14:textId="77777777" w:rsidR="00F24300" w:rsidRPr="00A90306" w:rsidRDefault="00F24300" w:rsidP="00F75E83">
      <w:pPr>
        <w:overflowPunct/>
        <w:spacing w:line="260" w:lineRule="atLeast"/>
        <w:textAlignment w:val="auto"/>
        <w:rPr>
          <w:rFonts w:ascii="Times New Roman" w:eastAsia="Calibri" w:hAnsi="Times New Roman"/>
          <w:sz w:val="22"/>
          <w:szCs w:val="22"/>
        </w:rPr>
      </w:pPr>
      <w:r w:rsidRPr="00A90306">
        <w:rPr>
          <w:rFonts w:ascii="Times New Roman" w:eastAsia="Calibri" w:hAnsi="Times New Roman"/>
          <w:sz w:val="22"/>
          <w:szCs w:val="22"/>
        </w:rPr>
        <w:t>Betygsdatum:</w:t>
      </w:r>
      <w:r w:rsidR="00654368" w:rsidRPr="00A9030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898BF" wp14:editId="1EA0E640">
                <wp:simplePos x="0" y="0"/>
                <wp:positionH relativeFrom="column">
                  <wp:posOffset>5223510</wp:posOffset>
                </wp:positionH>
                <wp:positionV relativeFrom="paragraph">
                  <wp:posOffset>8875395</wp:posOffset>
                </wp:positionV>
                <wp:extent cx="1390650" cy="76327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51747" w14:textId="77777777" w:rsidR="00F75E83" w:rsidRPr="00F07A76" w:rsidRDefault="00F75E83" w:rsidP="00A7494D">
                            <w:pPr>
                              <w:overflowPunct/>
                              <w:textAlignment w:val="auto"/>
                              <w:rPr>
                                <w:rFonts w:ascii="Georgia" w:eastAsia="Calibri" w:hAnsi="Georgia" w:cs="Georgia"/>
                                <w:sz w:val="22"/>
                                <w:szCs w:val="22"/>
                              </w:rPr>
                            </w:pPr>
                            <w:r w:rsidRPr="00F07A76">
                              <w:rPr>
                                <w:rFonts w:ascii="Georgia" w:eastAsia="Calibri" w:hAnsi="Georgia" w:cs="Georgia"/>
                                <w:sz w:val="22"/>
                                <w:szCs w:val="22"/>
                              </w:rPr>
                              <w:t>Högskolan Dalarna</w:t>
                            </w:r>
                          </w:p>
                          <w:p w14:paraId="405AE0F3" w14:textId="77777777" w:rsidR="00F75E83" w:rsidRPr="00F07A76" w:rsidRDefault="00F75E83" w:rsidP="00A7494D">
                            <w:pPr>
                              <w:overflowPunct/>
                              <w:textAlignment w:val="auto"/>
                              <w:rPr>
                                <w:rFonts w:ascii="Georgia" w:eastAsia="Calibri" w:hAnsi="Georgia" w:cs="Georgia"/>
                                <w:sz w:val="22"/>
                                <w:szCs w:val="22"/>
                              </w:rPr>
                            </w:pPr>
                            <w:r w:rsidRPr="00F07A76">
                              <w:rPr>
                                <w:rFonts w:ascii="Georgia" w:eastAsia="Calibri" w:hAnsi="Georgia" w:cs="Georgia"/>
                                <w:sz w:val="22"/>
                                <w:szCs w:val="22"/>
                              </w:rPr>
                              <w:t>791 88 Falun</w:t>
                            </w:r>
                          </w:p>
                          <w:p w14:paraId="7974A22A" w14:textId="77777777" w:rsidR="00F75E83" w:rsidRPr="00F07A76" w:rsidRDefault="00F75E83" w:rsidP="00A7494D">
                            <w:pPr>
                              <w:overflowPunct/>
                              <w:textAlignment w:val="auto"/>
                              <w:rPr>
                                <w:rFonts w:ascii="Georgia" w:eastAsia="Calibri" w:hAnsi="Georgia" w:cs="Georgia"/>
                                <w:sz w:val="22"/>
                                <w:szCs w:val="22"/>
                              </w:rPr>
                            </w:pPr>
                            <w:r w:rsidRPr="00F07A76">
                              <w:rPr>
                                <w:rFonts w:ascii="Georgia" w:eastAsia="Calibri" w:hAnsi="Georgia" w:cs="Georgia"/>
                                <w:sz w:val="22"/>
                                <w:szCs w:val="22"/>
                              </w:rPr>
                              <w:t>Sweden</w:t>
                            </w:r>
                          </w:p>
                          <w:p w14:paraId="0A7E27F0" w14:textId="77777777" w:rsidR="00F75E83" w:rsidRDefault="00F75E83" w:rsidP="00A7494D">
                            <w:r w:rsidRPr="00F07A76">
                              <w:rPr>
                                <w:rFonts w:ascii="Georgia" w:eastAsia="Calibri" w:hAnsi="Georgia" w:cs="Georgia"/>
                                <w:sz w:val="22"/>
                                <w:szCs w:val="22"/>
                              </w:rPr>
                              <w:t>Tel 023-77 80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98BF" id="Textruta 4" o:spid="_x0000_s1027" type="#_x0000_t202" style="position:absolute;margin-left:411.3pt;margin-top:698.85pt;width:109.5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" stroked="f">
                <v:textbox>
                  <w:txbxContent>
                    <w:p w14:paraId="4A051747" w14:textId="77777777" w:rsidR="00F75E83" w:rsidRPr="00F07A76" w:rsidRDefault="00F75E83" w:rsidP="00A7494D">
                      <w:pPr>
                        <w:overflowPunct/>
                        <w:textAlignment w:val="auto"/>
                        <w:rPr>
                          <w:rFonts w:ascii="Georgia" w:eastAsia="Calibri" w:hAnsi="Georgia" w:cs="Georgia"/>
                          <w:sz w:val="22"/>
                          <w:szCs w:val="22"/>
                        </w:rPr>
                      </w:pPr>
                      <w:r w:rsidRPr="00F07A76">
                        <w:rPr>
                          <w:rFonts w:ascii="Georgia" w:eastAsia="Calibri" w:hAnsi="Georgia" w:cs="Georgia"/>
                          <w:sz w:val="22"/>
                          <w:szCs w:val="22"/>
                        </w:rPr>
                        <w:t>Högskolan Dalarna</w:t>
                      </w:r>
                    </w:p>
                    <w:p w14:paraId="405AE0F3" w14:textId="77777777" w:rsidR="00F75E83" w:rsidRPr="00F07A76" w:rsidRDefault="00F75E83" w:rsidP="00A7494D">
                      <w:pPr>
                        <w:overflowPunct/>
                        <w:textAlignment w:val="auto"/>
                        <w:rPr>
                          <w:rFonts w:ascii="Georgia" w:eastAsia="Calibri" w:hAnsi="Georgia" w:cs="Georgia"/>
                          <w:sz w:val="22"/>
                          <w:szCs w:val="22"/>
                        </w:rPr>
                      </w:pPr>
                      <w:r w:rsidRPr="00F07A76">
                        <w:rPr>
                          <w:rFonts w:ascii="Georgia" w:eastAsia="Calibri" w:hAnsi="Georgia" w:cs="Georgia"/>
                          <w:sz w:val="22"/>
                          <w:szCs w:val="22"/>
                        </w:rPr>
                        <w:t>791 88 Falun</w:t>
                      </w:r>
                    </w:p>
                    <w:p w14:paraId="7974A22A" w14:textId="77777777" w:rsidR="00F75E83" w:rsidRPr="00F07A76" w:rsidRDefault="00F75E83" w:rsidP="00A7494D">
                      <w:pPr>
                        <w:overflowPunct/>
                        <w:textAlignment w:val="auto"/>
                        <w:rPr>
                          <w:rFonts w:ascii="Georgia" w:eastAsia="Calibri" w:hAnsi="Georgia" w:cs="Georgia"/>
                          <w:sz w:val="22"/>
                          <w:szCs w:val="22"/>
                        </w:rPr>
                      </w:pPr>
                      <w:r w:rsidRPr="00F07A76">
                        <w:rPr>
                          <w:rFonts w:ascii="Georgia" w:eastAsia="Calibri" w:hAnsi="Georgia" w:cs="Georgia"/>
                          <w:sz w:val="22"/>
                          <w:szCs w:val="22"/>
                        </w:rPr>
                        <w:t>Sweden</w:t>
                      </w:r>
                    </w:p>
                    <w:p w14:paraId="0A7E27F0" w14:textId="77777777" w:rsidR="00F75E83" w:rsidRDefault="00F75E83" w:rsidP="00A7494D">
                      <w:r w:rsidRPr="00F07A76">
                        <w:rPr>
                          <w:rFonts w:ascii="Georgia" w:eastAsia="Calibri" w:hAnsi="Georgia" w:cs="Georgia"/>
                          <w:sz w:val="22"/>
                          <w:szCs w:val="22"/>
                        </w:rPr>
                        <w:t>Tel 023-77 80 00</w:t>
                      </w:r>
                    </w:p>
                  </w:txbxContent>
                </v:textbox>
              </v:shape>
            </w:pict>
          </mc:Fallback>
        </mc:AlternateContent>
      </w:r>
      <w:r w:rsidR="00F75E83" w:rsidRPr="00A90306">
        <w:rPr>
          <w:rFonts w:ascii="Times New Roman" w:eastAsia="Calibri" w:hAnsi="Times New Roman"/>
          <w:sz w:val="22"/>
          <w:szCs w:val="22"/>
        </w:rPr>
        <w:t xml:space="preserve"> </w:t>
      </w:r>
    </w:p>
    <w:p w14:paraId="5E094F31" w14:textId="165D9BB6" w:rsidR="00A90306" w:rsidRPr="00B65897" w:rsidRDefault="00A90306" w:rsidP="00F75E83">
      <w:pPr>
        <w:overflowPunct/>
        <w:spacing w:line="260" w:lineRule="atLeast"/>
        <w:textAlignment w:val="auto"/>
        <w:rPr>
          <w:rFonts w:asciiTheme="majorBidi" w:eastAsia="Calibri" w:hAnsiTheme="majorBidi" w:cstheme="majorBidi"/>
          <w:sz w:val="24"/>
          <w:szCs w:val="24"/>
        </w:rPr>
      </w:pPr>
    </w:p>
    <w:p w14:paraId="61814A47" w14:textId="56C7F790" w:rsidR="00B65897" w:rsidRDefault="00B65897" w:rsidP="00B65897">
      <w:pPr>
        <w:pStyle w:val="Text"/>
        <w:ind w:right="30"/>
        <w:rPr>
          <w:rFonts w:eastAsia="Calibri"/>
        </w:rPr>
      </w:pPr>
      <w:r w:rsidRPr="00B65897">
        <w:rPr>
          <w:rFonts w:eastAsia="Calibri"/>
        </w:rPr>
        <w:t xml:space="preserve">Vid Högskolan Dalarna finns möjlighet att publicera uppsatsen i fulltext i DiVA. </w:t>
      </w:r>
      <w:r w:rsidRPr="00B65897">
        <w:t>Publiceringen</w:t>
      </w:r>
      <w:r w:rsidRPr="00B65897">
        <w:rPr>
          <w:rFonts w:eastAsia="Calibri"/>
        </w:rPr>
        <w:t xml:space="preserve"> sker </w:t>
      </w:r>
      <w:r w:rsidR="005B1423">
        <w:rPr>
          <w:rFonts w:eastAsia="Calibri"/>
        </w:rPr>
        <w:t>O</w:t>
      </w:r>
      <w:r w:rsidRPr="00B65897">
        <w:rPr>
          <w:rFonts w:eastAsia="Calibri"/>
        </w:rPr>
        <w:t xml:space="preserve">pen </w:t>
      </w:r>
      <w:r w:rsidR="005B1423">
        <w:rPr>
          <w:rFonts w:eastAsia="Calibri"/>
        </w:rPr>
        <w:t>A</w:t>
      </w:r>
      <w:r w:rsidRPr="00B65897">
        <w:rPr>
          <w:rFonts w:eastAsia="Calibri"/>
        </w:rPr>
        <w:t>ccess, vilket innebär att arbetet blir fritt tillgängligt att läsa och ladda ned på nätet. Därmed ökar spridningen och synligheten av uppsatsen.</w:t>
      </w:r>
    </w:p>
    <w:p w14:paraId="03117F71" w14:textId="77777777" w:rsidR="00B65897" w:rsidRPr="00B65897" w:rsidRDefault="00B65897" w:rsidP="00B65897">
      <w:pPr>
        <w:pStyle w:val="Text"/>
        <w:ind w:right="30"/>
        <w:rPr>
          <w:rFonts w:eastAsia="Calibri"/>
          <w:sz w:val="12"/>
          <w:szCs w:val="12"/>
          <w:lang w:eastAsia="sv-SE"/>
        </w:rPr>
      </w:pPr>
    </w:p>
    <w:p w14:paraId="00157595" w14:textId="5CB02B9D" w:rsidR="005B1423" w:rsidRDefault="00B65897" w:rsidP="005B1423">
      <w:pPr>
        <w:pStyle w:val="Text"/>
        <w:ind w:right="30"/>
        <w:rPr>
          <w:rFonts w:eastAsia="Calibri"/>
        </w:rPr>
      </w:pPr>
      <w:r w:rsidRPr="00B65897">
        <w:rPr>
          <w:rFonts w:eastAsia="Calibri"/>
        </w:rPr>
        <w:t xml:space="preserve">Open </w:t>
      </w:r>
      <w:r w:rsidR="00F31745">
        <w:rPr>
          <w:rFonts w:eastAsia="Calibri"/>
        </w:rPr>
        <w:t>A</w:t>
      </w:r>
      <w:r w:rsidRPr="00B65897">
        <w:rPr>
          <w:rFonts w:eastAsia="Calibri"/>
        </w:rPr>
        <w:t xml:space="preserve">ccess är på väg att bli norm för att sprida vetenskaplig information på nätet. Högskolan Dalarna rekommenderar såväl forskare som studenter att publicera sina arbeten </w:t>
      </w:r>
      <w:r w:rsidR="005B1423">
        <w:rPr>
          <w:rFonts w:eastAsia="Calibri"/>
        </w:rPr>
        <w:t>O</w:t>
      </w:r>
      <w:r w:rsidRPr="00B65897">
        <w:rPr>
          <w:rFonts w:eastAsia="Calibri"/>
        </w:rPr>
        <w:t xml:space="preserve">pen </w:t>
      </w:r>
      <w:r w:rsidR="005B1423">
        <w:rPr>
          <w:rFonts w:eastAsia="Calibri"/>
        </w:rPr>
        <w:t>A</w:t>
      </w:r>
      <w:r w:rsidRPr="00B65897">
        <w:rPr>
          <w:rFonts w:eastAsia="Calibri"/>
        </w:rPr>
        <w:t>ccess.</w:t>
      </w:r>
    </w:p>
    <w:p w14:paraId="737A7B95" w14:textId="77777777" w:rsidR="005B1423" w:rsidRPr="005B1423" w:rsidRDefault="005B1423" w:rsidP="005B1423">
      <w:pPr>
        <w:pStyle w:val="Text"/>
        <w:ind w:right="30"/>
        <w:rPr>
          <w:rFonts w:eastAsia="Calibri"/>
          <w:sz w:val="12"/>
          <w:szCs w:val="12"/>
          <w:lang w:eastAsia="sv-SE"/>
        </w:rPr>
      </w:pPr>
    </w:p>
    <w:p w14:paraId="3939EE6C" w14:textId="4BA085D1" w:rsidR="00B65897" w:rsidRDefault="00B65897" w:rsidP="005B1423">
      <w:pPr>
        <w:pStyle w:val="Text"/>
        <w:ind w:right="30"/>
        <w:rPr>
          <w:rFonts w:eastAsia="Calibri"/>
          <w:sz w:val="20"/>
          <w:szCs w:val="20"/>
          <w:lang w:eastAsia="sv-SE"/>
        </w:rPr>
      </w:pPr>
      <w:r w:rsidRPr="00B65897">
        <w:rPr>
          <w:rFonts w:eastAsia="Calibri"/>
        </w:rPr>
        <w:t>Jag/vi medger publicering i fulltext (</w:t>
      </w:r>
      <w:r w:rsidR="002504C8">
        <w:rPr>
          <w:rFonts w:eastAsia="Calibri"/>
        </w:rPr>
        <w:t>ö</w:t>
      </w:r>
      <w:r w:rsidR="005B1423">
        <w:rPr>
          <w:rFonts w:eastAsia="Calibri"/>
        </w:rPr>
        <w:t>ppet</w:t>
      </w:r>
      <w:r w:rsidRPr="00B65897">
        <w:rPr>
          <w:rFonts w:eastAsia="Calibri"/>
        </w:rPr>
        <w:t xml:space="preserve"> tillgänglig på nätet, </w:t>
      </w:r>
      <w:r w:rsidR="005B1423">
        <w:rPr>
          <w:rFonts w:eastAsia="Calibri"/>
        </w:rPr>
        <w:t>O</w:t>
      </w:r>
      <w:r w:rsidRPr="00B65897">
        <w:rPr>
          <w:rFonts w:eastAsia="Calibri"/>
        </w:rPr>
        <w:t xml:space="preserve">pen </w:t>
      </w:r>
      <w:r w:rsidR="005B1423">
        <w:rPr>
          <w:rFonts w:eastAsia="Calibri"/>
        </w:rPr>
        <w:t>A</w:t>
      </w:r>
      <w:r w:rsidRPr="00B65897">
        <w:rPr>
          <w:rFonts w:eastAsia="Calibri"/>
        </w:rPr>
        <w:t>ccess):</w:t>
      </w:r>
    </w:p>
    <w:p w14:paraId="4A0A2281" w14:textId="77777777" w:rsidR="005B1423" w:rsidRPr="005B1423" w:rsidRDefault="005B1423" w:rsidP="005B1423">
      <w:pPr>
        <w:pStyle w:val="Text"/>
        <w:ind w:right="30"/>
        <w:rPr>
          <w:rFonts w:eastAsia="Calibri"/>
          <w:sz w:val="24"/>
          <w:szCs w:val="24"/>
        </w:rPr>
      </w:pPr>
    </w:p>
    <w:p w14:paraId="58D942E4" w14:textId="02FE9C54" w:rsidR="00B65897" w:rsidRPr="00B65897" w:rsidRDefault="00B65897" w:rsidP="00B65897">
      <w:pPr>
        <w:tabs>
          <w:tab w:val="left" w:pos="4111"/>
        </w:tabs>
        <w:overflowPunct/>
        <w:spacing w:line="260" w:lineRule="atLeast"/>
        <w:textAlignment w:val="auto"/>
        <w:rPr>
          <w:rFonts w:asciiTheme="majorBidi" w:eastAsia="Calibri" w:hAnsiTheme="majorBidi" w:cstheme="majorBidi"/>
          <w:sz w:val="22"/>
          <w:szCs w:val="22"/>
        </w:rPr>
      </w:pPr>
      <w:r w:rsidRPr="00B65897">
        <w:rPr>
          <w:rFonts w:asciiTheme="majorBidi" w:eastAsia="Calibri" w:hAnsiTheme="majorBidi" w:cstheme="majorBidi"/>
          <w:sz w:val="22"/>
          <w:szCs w:val="22"/>
        </w:rPr>
        <w:t xml:space="preserve">Ja </w:t>
      </w:r>
      <w:sdt>
        <w:sdtPr>
          <w:rPr>
            <w:rFonts w:asciiTheme="majorBidi" w:eastAsia="Calibri" w:hAnsiTheme="majorBidi" w:cstheme="majorBidi"/>
            <w:sz w:val="22"/>
            <w:szCs w:val="22"/>
          </w:rPr>
          <w:id w:val="-4784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50">
            <w:rPr>
              <w:rFonts w:ascii="MS Gothic" w:eastAsia="MS Gothic" w:hAnsi="MS Gothic" w:cstheme="majorBidi" w:hint="eastAsia"/>
              <w:sz w:val="22"/>
              <w:szCs w:val="22"/>
            </w:rPr>
            <w:t>☐</w:t>
          </w:r>
        </w:sdtContent>
      </w:sdt>
      <w:r w:rsidRPr="00B65897">
        <w:rPr>
          <w:rFonts w:asciiTheme="majorBidi" w:eastAsia="Calibri" w:hAnsiTheme="majorBidi" w:cstheme="majorBidi"/>
          <w:sz w:val="22"/>
          <w:szCs w:val="22"/>
        </w:rPr>
        <w:t xml:space="preserve"> </w:t>
      </w:r>
      <w:r>
        <w:rPr>
          <w:rFonts w:asciiTheme="majorBidi" w:eastAsia="Calibri" w:hAnsiTheme="majorBidi" w:cstheme="majorBidi"/>
          <w:sz w:val="22"/>
          <w:szCs w:val="22"/>
        </w:rPr>
        <w:tab/>
        <w:t>Nej</w:t>
      </w:r>
      <w:r w:rsidRPr="00B65897">
        <w:rPr>
          <w:rFonts w:asciiTheme="majorBidi" w:eastAsia="Calibri" w:hAnsiTheme="majorBidi" w:cstheme="majorBidi"/>
          <w:sz w:val="22"/>
          <w:szCs w:val="22"/>
        </w:rPr>
        <w:t xml:space="preserve"> </w:t>
      </w:r>
      <w:sdt>
        <w:sdtPr>
          <w:rPr>
            <w:rFonts w:asciiTheme="majorBidi" w:eastAsia="Calibri" w:hAnsiTheme="majorBidi" w:cstheme="majorBidi"/>
            <w:sz w:val="22"/>
            <w:szCs w:val="22"/>
          </w:rPr>
          <w:id w:val="-17193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745">
            <w:rPr>
              <w:rFonts w:ascii="MS Gothic" w:eastAsia="MS Gothic" w:hAnsi="MS Gothic" w:cstheme="majorBidi" w:hint="eastAsia"/>
              <w:sz w:val="22"/>
              <w:szCs w:val="22"/>
            </w:rPr>
            <w:t>☐</w:t>
          </w:r>
        </w:sdtContent>
      </w:sdt>
      <w:r w:rsidRPr="00B65897">
        <w:rPr>
          <w:rFonts w:asciiTheme="majorBidi" w:eastAsia="Calibri" w:hAnsiTheme="majorBidi" w:cstheme="majorBidi"/>
          <w:sz w:val="22"/>
          <w:szCs w:val="22"/>
        </w:rPr>
        <w:t xml:space="preserve"> </w:t>
      </w:r>
    </w:p>
    <w:p w14:paraId="4196DE8F" w14:textId="77777777" w:rsidR="00F75E83" w:rsidRPr="00B65897" w:rsidRDefault="00F75E83" w:rsidP="00F75E83">
      <w:pPr>
        <w:rPr>
          <w:rFonts w:asciiTheme="majorBidi" w:eastAsia="Calibri" w:hAnsiTheme="majorBidi" w:cstheme="majorBidi"/>
          <w:sz w:val="24"/>
          <w:szCs w:val="24"/>
        </w:rPr>
      </w:pPr>
    </w:p>
    <w:p w14:paraId="53E4EA31" w14:textId="77777777" w:rsidR="007B7B7F" w:rsidRPr="00B65897" w:rsidRDefault="007B7B7F" w:rsidP="00F75E83">
      <w:pPr>
        <w:rPr>
          <w:rFonts w:asciiTheme="majorBidi" w:eastAsia="Calibri" w:hAnsiTheme="majorBidi" w:cstheme="majorBidi"/>
          <w:sz w:val="24"/>
          <w:szCs w:val="24"/>
        </w:rPr>
      </w:pPr>
    </w:p>
    <w:p w14:paraId="0FF93644" w14:textId="77777777" w:rsidR="0074180D" w:rsidRPr="00B65897" w:rsidRDefault="0074180D" w:rsidP="00F75E83">
      <w:pPr>
        <w:rPr>
          <w:rFonts w:asciiTheme="majorBidi" w:eastAsia="Calibri" w:hAnsiTheme="majorBidi" w:cstheme="majorBidi"/>
          <w:sz w:val="24"/>
          <w:szCs w:val="24"/>
        </w:rPr>
        <w:sectPr w:rsidR="0074180D" w:rsidRPr="00B65897" w:rsidSect="00A90306">
          <w:headerReference w:type="default" r:id="rId9"/>
          <w:type w:val="continuous"/>
          <w:pgSz w:w="11906" w:h="16838" w:code="9"/>
          <w:pgMar w:top="1588" w:right="1644" w:bottom="567" w:left="2268" w:header="709" w:footer="709" w:gutter="0"/>
          <w:cols w:space="708"/>
          <w:docGrid w:linePitch="360"/>
        </w:sectPr>
      </w:pPr>
    </w:p>
    <w:p w14:paraId="66A387B9" w14:textId="77777777" w:rsidR="007B75B1" w:rsidRPr="007B7B7F" w:rsidRDefault="00CE7A0F" w:rsidP="002A56C2">
      <w:pPr>
        <w:pStyle w:val="Brdtext"/>
        <w:rPr>
          <w:rFonts w:ascii="Times New Roman" w:eastAsia="Calibri" w:hAnsi="Times New Roman"/>
          <w:sz w:val="22"/>
          <w:szCs w:val="22"/>
        </w:rPr>
      </w:pPr>
      <w:r w:rsidRPr="007B7B7F">
        <w:rPr>
          <w:rFonts w:ascii="Times New Roman" w:eastAsia="Calibri" w:hAnsi="Times New Roman"/>
          <w:sz w:val="22"/>
          <w:szCs w:val="22"/>
        </w:rPr>
        <w:lastRenderedPageBreak/>
        <w:t>Den här mallen gäller bara för framsidan i övrigt gäller lärarens anvisningar.</w:t>
      </w:r>
    </w:p>
    <w:sectPr w:rsidR="007B75B1" w:rsidRPr="007B7B7F" w:rsidSect="00021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88" w:right="1644" w:bottom="1418" w:left="226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EFA1" w14:textId="77777777" w:rsidR="00F75E97" w:rsidRDefault="00F75E97">
      <w:r>
        <w:separator/>
      </w:r>
    </w:p>
  </w:endnote>
  <w:endnote w:type="continuationSeparator" w:id="0">
    <w:p w14:paraId="4D843640" w14:textId="77777777" w:rsidR="00F75E97" w:rsidRDefault="00F7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540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A486" w14:textId="77777777" w:rsidR="00F75E83" w:rsidRDefault="00F75E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F1E7" w14:textId="77777777" w:rsidR="00F75E83" w:rsidRDefault="00F75E8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7380" w14:textId="77777777" w:rsidR="00F75E83" w:rsidRDefault="00F75E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7361" w14:textId="77777777" w:rsidR="00F75E97" w:rsidRDefault="00F75E97">
      <w:r>
        <w:separator/>
      </w:r>
    </w:p>
  </w:footnote>
  <w:footnote w:type="continuationSeparator" w:id="0">
    <w:p w14:paraId="3DE427B0" w14:textId="77777777" w:rsidR="00F75E97" w:rsidRDefault="00F7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E190" w14:textId="77777777" w:rsidR="00F75E83" w:rsidRPr="00A90306" w:rsidRDefault="00A90306" w:rsidP="00A90306">
    <w:pPr>
      <w:pStyle w:val="Sidhuvud"/>
      <w:ind w:left="-1701"/>
    </w:pPr>
    <w:r w:rsidRPr="00A90306">
      <w:rPr>
        <w:rFonts w:ascii="Garamond" w:eastAsia="Times New Roman" w:hAnsi="Garamond"/>
        <w:noProof/>
        <w:szCs w:val="20"/>
        <w:lang w:eastAsia="sv-SE"/>
      </w:rPr>
      <w:drawing>
        <wp:inline distT="0" distB="0" distL="0" distR="0" wp14:anchorId="4975361E" wp14:editId="08C29110">
          <wp:extent cx="1041400" cy="1117807"/>
          <wp:effectExtent l="0" t="0" r="0" b="0"/>
          <wp:docPr id="3" name="Bildobjekt 3" descr="Högskolan Dalarnas logotyp bestående av Dalarnas landskapsblomma ängsklockan och texten &quot;Högskolan Dalarn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Högskolan Dalarnas logotyp bestående av Dalarnas landskapsblomma ängsklockan och texten &quot;Högskolan Dalarna&quot;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117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80B6" w14:textId="77777777" w:rsidR="00F75E83" w:rsidRDefault="00F75E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33C5" w14:textId="77777777" w:rsidR="00F75E83" w:rsidRDefault="00F75E8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CB1B" w14:textId="77777777" w:rsidR="00F75E83" w:rsidRDefault="00F75E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0EDF"/>
    <w:multiLevelType w:val="hybridMultilevel"/>
    <w:tmpl w:val="1E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497"/>
    <w:rsid w:val="00004184"/>
    <w:rsid w:val="00013744"/>
    <w:rsid w:val="00021187"/>
    <w:rsid w:val="00031412"/>
    <w:rsid w:val="000A771F"/>
    <w:rsid w:val="000B3186"/>
    <w:rsid w:val="000C3950"/>
    <w:rsid w:val="000D2C1C"/>
    <w:rsid w:val="000E0EC9"/>
    <w:rsid w:val="000F7DF6"/>
    <w:rsid w:val="00113AA8"/>
    <w:rsid w:val="001177D9"/>
    <w:rsid w:val="001401F7"/>
    <w:rsid w:val="00165B8B"/>
    <w:rsid w:val="001867FA"/>
    <w:rsid w:val="00197CDE"/>
    <w:rsid w:val="001A4833"/>
    <w:rsid w:val="001B6777"/>
    <w:rsid w:val="001C1862"/>
    <w:rsid w:val="001C3B44"/>
    <w:rsid w:val="001D5E7E"/>
    <w:rsid w:val="001F0BDE"/>
    <w:rsid w:val="001F1097"/>
    <w:rsid w:val="002001B9"/>
    <w:rsid w:val="00202EB9"/>
    <w:rsid w:val="0020763B"/>
    <w:rsid w:val="002144E2"/>
    <w:rsid w:val="00230B49"/>
    <w:rsid w:val="00234497"/>
    <w:rsid w:val="00244BCA"/>
    <w:rsid w:val="002504C8"/>
    <w:rsid w:val="00250BC2"/>
    <w:rsid w:val="002A56C2"/>
    <w:rsid w:val="002B3046"/>
    <w:rsid w:val="002D3C04"/>
    <w:rsid w:val="002D66C7"/>
    <w:rsid w:val="002F3BC3"/>
    <w:rsid w:val="003123E9"/>
    <w:rsid w:val="00361475"/>
    <w:rsid w:val="00374949"/>
    <w:rsid w:val="00385267"/>
    <w:rsid w:val="003A57B5"/>
    <w:rsid w:val="003D1BD9"/>
    <w:rsid w:val="003D6B00"/>
    <w:rsid w:val="00421266"/>
    <w:rsid w:val="004555F3"/>
    <w:rsid w:val="00456AC0"/>
    <w:rsid w:val="00465B78"/>
    <w:rsid w:val="00472FC4"/>
    <w:rsid w:val="00485DEB"/>
    <w:rsid w:val="004878C7"/>
    <w:rsid w:val="004A524D"/>
    <w:rsid w:val="004C6870"/>
    <w:rsid w:val="004D22EA"/>
    <w:rsid w:val="004F4269"/>
    <w:rsid w:val="005B1423"/>
    <w:rsid w:val="005C4090"/>
    <w:rsid w:val="005C5F2A"/>
    <w:rsid w:val="005E1F34"/>
    <w:rsid w:val="005E5EC4"/>
    <w:rsid w:val="005E75F9"/>
    <w:rsid w:val="005F2F72"/>
    <w:rsid w:val="00610E26"/>
    <w:rsid w:val="00611609"/>
    <w:rsid w:val="00654368"/>
    <w:rsid w:val="00664B83"/>
    <w:rsid w:val="00686F8F"/>
    <w:rsid w:val="006953E4"/>
    <w:rsid w:val="006973EE"/>
    <w:rsid w:val="006B1B9A"/>
    <w:rsid w:val="006D5EEE"/>
    <w:rsid w:val="006E175F"/>
    <w:rsid w:val="0071056A"/>
    <w:rsid w:val="0074180D"/>
    <w:rsid w:val="00757CDE"/>
    <w:rsid w:val="00767D7F"/>
    <w:rsid w:val="007738E8"/>
    <w:rsid w:val="007739D0"/>
    <w:rsid w:val="00787FC3"/>
    <w:rsid w:val="007B75B1"/>
    <w:rsid w:val="007B7B7F"/>
    <w:rsid w:val="007C3353"/>
    <w:rsid w:val="00876134"/>
    <w:rsid w:val="00876493"/>
    <w:rsid w:val="0089068D"/>
    <w:rsid w:val="00897E35"/>
    <w:rsid w:val="008D7883"/>
    <w:rsid w:val="008E4BC9"/>
    <w:rsid w:val="009330D4"/>
    <w:rsid w:val="009552C7"/>
    <w:rsid w:val="00972BA5"/>
    <w:rsid w:val="00993EEB"/>
    <w:rsid w:val="009A3D80"/>
    <w:rsid w:val="009B0CE7"/>
    <w:rsid w:val="009D0CC1"/>
    <w:rsid w:val="009D1A18"/>
    <w:rsid w:val="009D3F37"/>
    <w:rsid w:val="009D70DB"/>
    <w:rsid w:val="009E57CF"/>
    <w:rsid w:val="009F2F91"/>
    <w:rsid w:val="009F6F08"/>
    <w:rsid w:val="00A17280"/>
    <w:rsid w:val="00A37135"/>
    <w:rsid w:val="00A37281"/>
    <w:rsid w:val="00A37D7B"/>
    <w:rsid w:val="00A45E34"/>
    <w:rsid w:val="00A57FF6"/>
    <w:rsid w:val="00A672FE"/>
    <w:rsid w:val="00A7494D"/>
    <w:rsid w:val="00A90306"/>
    <w:rsid w:val="00AA1335"/>
    <w:rsid w:val="00AA5A7E"/>
    <w:rsid w:val="00AC55A8"/>
    <w:rsid w:val="00AD19A6"/>
    <w:rsid w:val="00AE1964"/>
    <w:rsid w:val="00B10D98"/>
    <w:rsid w:val="00B176A0"/>
    <w:rsid w:val="00B2499C"/>
    <w:rsid w:val="00B65897"/>
    <w:rsid w:val="00B71F13"/>
    <w:rsid w:val="00BC1723"/>
    <w:rsid w:val="00BD1787"/>
    <w:rsid w:val="00BD32FB"/>
    <w:rsid w:val="00BD404C"/>
    <w:rsid w:val="00BF0E6E"/>
    <w:rsid w:val="00BF2AEC"/>
    <w:rsid w:val="00C1617A"/>
    <w:rsid w:val="00C31377"/>
    <w:rsid w:val="00C4125D"/>
    <w:rsid w:val="00C5508C"/>
    <w:rsid w:val="00C572F3"/>
    <w:rsid w:val="00C635E3"/>
    <w:rsid w:val="00CB5FBC"/>
    <w:rsid w:val="00CC36D2"/>
    <w:rsid w:val="00CE7A0F"/>
    <w:rsid w:val="00CF0E50"/>
    <w:rsid w:val="00D05F6F"/>
    <w:rsid w:val="00D177D9"/>
    <w:rsid w:val="00D34995"/>
    <w:rsid w:val="00D34E10"/>
    <w:rsid w:val="00D4210F"/>
    <w:rsid w:val="00D51ED9"/>
    <w:rsid w:val="00DA3958"/>
    <w:rsid w:val="00DC6D62"/>
    <w:rsid w:val="00DE4105"/>
    <w:rsid w:val="00DF38DB"/>
    <w:rsid w:val="00DF46CA"/>
    <w:rsid w:val="00E44465"/>
    <w:rsid w:val="00E65712"/>
    <w:rsid w:val="00E91635"/>
    <w:rsid w:val="00E94605"/>
    <w:rsid w:val="00EC4897"/>
    <w:rsid w:val="00ED044E"/>
    <w:rsid w:val="00ED5F00"/>
    <w:rsid w:val="00EE696A"/>
    <w:rsid w:val="00F07A76"/>
    <w:rsid w:val="00F21E94"/>
    <w:rsid w:val="00F24300"/>
    <w:rsid w:val="00F30210"/>
    <w:rsid w:val="00F31745"/>
    <w:rsid w:val="00F53E43"/>
    <w:rsid w:val="00F56483"/>
    <w:rsid w:val="00F7212C"/>
    <w:rsid w:val="00F75E83"/>
    <w:rsid w:val="00F75E97"/>
    <w:rsid w:val="00FB13CC"/>
    <w:rsid w:val="00FB377C"/>
    <w:rsid w:val="00FB7EB7"/>
    <w:rsid w:val="00FC0FEA"/>
    <w:rsid w:val="00FC2FC6"/>
    <w:rsid w:val="00FE58DC"/>
    <w:rsid w:val="00FE7970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46DF2136"/>
  <w15:docId w15:val="{4E3441B4-F372-4DDC-AD72-3D9B1E8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73EE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</w:rPr>
  </w:style>
  <w:style w:type="paragraph" w:styleId="Rubrik1">
    <w:name w:val="heading 1"/>
    <w:basedOn w:val="Normal"/>
    <w:next w:val="Brdtext"/>
    <w:link w:val="Rubrik1Char"/>
    <w:qFormat/>
    <w:locked/>
    <w:rsid w:val="00C31377"/>
    <w:pPr>
      <w:keepNext/>
      <w:keepLines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nhideWhenUsed/>
    <w:qFormat/>
    <w:locked/>
    <w:rsid w:val="002F3BC3"/>
    <w:pPr>
      <w:keepNext/>
      <w:keepLines/>
      <w:outlineLvl w:val="1"/>
    </w:pPr>
    <w:rPr>
      <w:rFonts w:ascii="Georgia" w:hAnsi="Georgia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973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6973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6973E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slon540 BT" w:eastAsia="Calibri" w:hAnsi="Caslon540 BT"/>
      <w:szCs w:val="22"/>
      <w:lang w:eastAsia="en-US"/>
    </w:rPr>
  </w:style>
  <w:style w:type="character" w:customStyle="1" w:styleId="SidhuvudChar">
    <w:name w:val="Sidhuvud Char"/>
    <w:link w:val="Sidhuvud"/>
    <w:uiPriority w:val="99"/>
    <w:locked/>
    <w:rsid w:val="006973EE"/>
    <w:rPr>
      <w:rFonts w:ascii="Caslon540 BT" w:hAnsi="Caslon540 BT" w:cs="Times New Roman"/>
      <w:sz w:val="20"/>
    </w:rPr>
  </w:style>
  <w:style w:type="paragraph" w:customStyle="1" w:styleId="Adress">
    <w:name w:val="Adress"/>
    <w:basedOn w:val="Normal"/>
    <w:uiPriority w:val="99"/>
    <w:rsid w:val="006973EE"/>
  </w:style>
  <w:style w:type="paragraph" w:styleId="Rubrik">
    <w:name w:val="Title"/>
    <w:basedOn w:val="Normal"/>
    <w:link w:val="RubrikChar"/>
    <w:uiPriority w:val="99"/>
    <w:locked/>
    <w:rsid w:val="006973EE"/>
    <w:pPr>
      <w:spacing w:after="170" w:line="320" w:lineRule="exact"/>
    </w:pPr>
    <w:rPr>
      <w:rFonts w:ascii="Arial" w:hAnsi="Arial"/>
      <w:sz w:val="28"/>
    </w:rPr>
  </w:style>
  <w:style w:type="character" w:customStyle="1" w:styleId="RubrikChar">
    <w:name w:val="Rubrik Char"/>
    <w:link w:val="Rubrik"/>
    <w:uiPriority w:val="99"/>
    <w:locked/>
    <w:rsid w:val="006973EE"/>
    <w:rPr>
      <w:rFonts w:ascii="Arial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1C3B4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E258CF"/>
    <w:rPr>
      <w:rFonts w:ascii="Garamond" w:eastAsia="Times New Roman" w:hAnsi="Garamond"/>
      <w:sz w:val="20"/>
      <w:szCs w:val="20"/>
    </w:rPr>
  </w:style>
  <w:style w:type="table" w:styleId="Tabellrutnt">
    <w:name w:val="Table Grid"/>
    <w:basedOn w:val="Normaltabell"/>
    <w:locked/>
    <w:rsid w:val="00C5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67D7F"/>
    <w:rPr>
      <w:color w:val="808080"/>
    </w:rPr>
  </w:style>
  <w:style w:type="character" w:customStyle="1" w:styleId="Rubrik1Char">
    <w:name w:val="Rubrik 1 Char"/>
    <w:link w:val="Rubrik1"/>
    <w:rsid w:val="00C31377"/>
    <w:rPr>
      <w:rFonts w:ascii="Arial" w:eastAsia="Times New Roman" w:hAnsi="Arial" w:cs="Times New Roman"/>
      <w:b/>
      <w:bCs/>
      <w:sz w:val="28"/>
      <w:szCs w:val="28"/>
    </w:rPr>
  </w:style>
  <w:style w:type="paragraph" w:styleId="Brdtext">
    <w:name w:val="Body Text"/>
    <w:basedOn w:val="Normal"/>
    <w:link w:val="BrdtextChar"/>
    <w:uiPriority w:val="99"/>
    <w:qFormat/>
    <w:rsid w:val="002F3BC3"/>
    <w:pPr>
      <w:spacing w:line="260" w:lineRule="atLeast"/>
    </w:pPr>
    <w:rPr>
      <w:rFonts w:ascii="Georgia" w:hAnsi="Georgia"/>
    </w:rPr>
  </w:style>
  <w:style w:type="character" w:customStyle="1" w:styleId="BrdtextChar">
    <w:name w:val="Brödtext Char"/>
    <w:link w:val="Brdtext"/>
    <w:uiPriority w:val="99"/>
    <w:rsid w:val="002F3BC3"/>
    <w:rPr>
      <w:rFonts w:ascii="Georgia" w:eastAsia="Times New Roman" w:hAnsi="Georgia"/>
    </w:rPr>
  </w:style>
  <w:style w:type="character" w:customStyle="1" w:styleId="Rubrik2Char">
    <w:name w:val="Rubrik 2 Char"/>
    <w:link w:val="Rubrik2"/>
    <w:rsid w:val="002F3BC3"/>
    <w:rPr>
      <w:rFonts w:ascii="Georgia" w:eastAsia="Times New Roman" w:hAnsi="Georgia" w:cs="Times New Roman"/>
      <w:b/>
      <w:bCs/>
      <w:szCs w:val="26"/>
    </w:rPr>
  </w:style>
  <w:style w:type="paragraph" w:styleId="Underrubrik">
    <w:name w:val="Subtitle"/>
    <w:basedOn w:val="Normal"/>
    <w:next w:val="Normal"/>
    <w:link w:val="UnderrubrikChar"/>
    <w:qFormat/>
    <w:locked/>
    <w:rsid w:val="00C31377"/>
    <w:pPr>
      <w:numPr>
        <w:ilvl w:val="1"/>
      </w:numPr>
    </w:pPr>
    <w:rPr>
      <w:rFonts w:ascii="Arial" w:hAnsi="Arial"/>
      <w:iCs/>
      <w:sz w:val="28"/>
      <w:szCs w:val="24"/>
    </w:rPr>
  </w:style>
  <w:style w:type="character" w:customStyle="1" w:styleId="UnderrubrikChar">
    <w:name w:val="Underrubrik Char"/>
    <w:link w:val="Underrubrik"/>
    <w:rsid w:val="00C31377"/>
    <w:rPr>
      <w:rFonts w:ascii="Arial" w:eastAsia="Times New Roman" w:hAnsi="Arial" w:cs="Times New Roman"/>
      <w:iCs/>
      <w:sz w:val="28"/>
      <w:szCs w:val="24"/>
    </w:rPr>
  </w:style>
  <w:style w:type="paragraph" w:customStyle="1" w:styleId="Titel">
    <w:name w:val="Titel"/>
    <w:basedOn w:val="Normal"/>
    <w:qFormat/>
    <w:rsid w:val="00C31377"/>
    <w:pPr>
      <w:overflowPunct/>
      <w:textAlignment w:val="auto"/>
    </w:pPr>
    <w:rPr>
      <w:rFonts w:ascii="Arial" w:eastAsia="Calibri" w:hAnsi="Arial" w:cs="Verdana-Bold"/>
      <w:b/>
      <w:bCs/>
      <w:sz w:val="36"/>
      <w:szCs w:val="28"/>
    </w:rPr>
  </w:style>
  <w:style w:type="character" w:customStyle="1" w:styleId="Text2">
    <w:name w:val="Text2"/>
    <w:uiPriority w:val="1"/>
    <w:rsid w:val="00D05F6F"/>
    <w:rPr>
      <w:rFonts w:ascii="Arial" w:hAnsi="Arial"/>
      <w:b/>
      <w:sz w:val="28"/>
    </w:rPr>
  </w:style>
  <w:style w:type="character" w:customStyle="1" w:styleId="Text1">
    <w:name w:val="Text1"/>
    <w:uiPriority w:val="1"/>
    <w:rsid w:val="00ED044E"/>
    <w:rPr>
      <w:rFonts w:ascii="Arial" w:hAnsi="Arial"/>
      <w:b/>
      <w:sz w:val="32"/>
    </w:rPr>
  </w:style>
  <w:style w:type="character" w:customStyle="1" w:styleId="Text4">
    <w:name w:val="Text4"/>
    <w:uiPriority w:val="1"/>
    <w:rsid w:val="00897E35"/>
    <w:rPr>
      <w:rFonts w:ascii="Georgia" w:hAnsi="Georgia"/>
      <w:sz w:val="22"/>
    </w:rPr>
  </w:style>
  <w:style w:type="character" w:customStyle="1" w:styleId="Text5">
    <w:name w:val="Text5"/>
    <w:uiPriority w:val="1"/>
    <w:rsid w:val="00472FC4"/>
    <w:rPr>
      <w:rFonts w:ascii="Arial" w:hAnsi="Arial"/>
      <w:b/>
      <w:sz w:val="32"/>
    </w:rPr>
  </w:style>
  <w:style w:type="character" w:customStyle="1" w:styleId="Text3">
    <w:name w:val="Text3"/>
    <w:uiPriority w:val="1"/>
    <w:rsid w:val="00421266"/>
    <w:rPr>
      <w:rFonts w:ascii="Arial" w:hAnsi="Arial"/>
      <w:b/>
      <w:sz w:val="24"/>
    </w:rPr>
  </w:style>
  <w:style w:type="character" w:customStyle="1" w:styleId="Text6">
    <w:name w:val="Text6"/>
    <w:uiPriority w:val="1"/>
    <w:rsid w:val="00031412"/>
    <w:rPr>
      <w:rFonts w:ascii="Arial" w:hAnsi="Arial"/>
      <w:b w:val="0"/>
      <w:sz w:val="36"/>
    </w:rPr>
  </w:style>
  <w:style w:type="paragraph" w:customStyle="1" w:styleId="Mellanrubrik">
    <w:name w:val="Mellanrubrik"/>
    <w:basedOn w:val="Rubrik2"/>
    <w:link w:val="MellanrubrikChar"/>
    <w:qFormat/>
    <w:rsid w:val="002A56C2"/>
    <w:rPr>
      <w:rFonts w:eastAsia="Calibri"/>
    </w:rPr>
  </w:style>
  <w:style w:type="character" w:customStyle="1" w:styleId="MellanrubrikChar">
    <w:name w:val="Mellanrubrik Char"/>
    <w:link w:val="Mellanrubrik"/>
    <w:rsid w:val="002A56C2"/>
    <w:rPr>
      <w:rFonts w:ascii="Georgia" w:eastAsia="Times New Roman" w:hAnsi="Georgia" w:cs="Times New Roman"/>
      <w:b/>
      <w:bCs/>
      <w:szCs w:val="26"/>
    </w:rPr>
  </w:style>
  <w:style w:type="table" w:customStyle="1" w:styleId="Tabellrutnt1">
    <w:name w:val="Tabellrutnät1"/>
    <w:basedOn w:val="Normaltabell"/>
    <w:next w:val="Tabellrutnt"/>
    <w:uiPriority w:val="59"/>
    <w:rsid w:val="00A90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B65897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TextChar">
    <w:name w:val="Text Char"/>
    <w:basedOn w:val="Standardstycketeckensnitt"/>
    <w:link w:val="Text"/>
    <w:rsid w:val="00B65897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o\LOCALS~1\Temp\Uppsats.-%20och%20rapportmall%20(2007-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B148-DF72-4C0D-A936-FC02F350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Uppsats.- och rapportmall (2007-).dotx</Template>
  <TotalTime>0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[ÄRENDE]</vt:lpstr>
      <vt:lpstr>[ÄRENDE]</vt:lpstr>
    </vt:vector>
  </TitlesOfParts>
  <Company>Högskolan Dalarna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[ÄRENDE]</dc:title>
  <dc:creator>Mats Sjögren; Richard Borg</dc:creator>
  <cp:lastModifiedBy>Richard Borg (HDa)</cp:lastModifiedBy>
  <cp:revision>9</cp:revision>
  <cp:lastPrinted>2010-09-07T09:34:00Z</cp:lastPrinted>
  <dcterms:created xsi:type="dcterms:W3CDTF">2020-08-26T14:27:00Z</dcterms:created>
  <dcterms:modified xsi:type="dcterms:W3CDTF">2021-03-29T09:59:00Z</dcterms:modified>
</cp:coreProperties>
</file>