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177" w14:textId="77777777" w:rsidR="008D7F38" w:rsidRPr="00FD5FE5" w:rsidRDefault="008D7F38" w:rsidP="001C4E3C">
      <w:pPr>
        <w:tabs>
          <w:tab w:val="left" w:pos="2977"/>
          <w:tab w:val="left" w:pos="7200"/>
        </w:tabs>
        <w:ind w:right="-1565"/>
        <w:rPr>
          <w:rFonts w:ascii="Arial" w:hAnsi="Arial"/>
          <w:noProof/>
          <w:lang w:val="en-GB"/>
        </w:rPr>
      </w:pPr>
    </w:p>
    <w:p w14:paraId="0BA0C924" w14:textId="77777777" w:rsidR="00E0164B" w:rsidRDefault="00E0164B" w:rsidP="008D7F38">
      <w:pPr>
        <w:tabs>
          <w:tab w:val="left" w:pos="1773"/>
        </w:tabs>
        <w:rPr>
          <w:rFonts w:ascii="Arial" w:hAnsi="Arial"/>
          <w:sz w:val="24"/>
          <w:szCs w:val="24"/>
          <w:lang w:val="en-US"/>
        </w:rPr>
      </w:pPr>
    </w:p>
    <w:tbl>
      <w:tblPr>
        <w:tblStyle w:val="TableGrid"/>
        <w:tblW w:w="11198" w:type="dxa"/>
        <w:tblInd w:w="57" w:type="dxa"/>
        <w:tblBorders>
          <w:top w:val="single" w:sz="2" w:space="0" w:color="341C65"/>
          <w:left w:val="single" w:sz="2" w:space="0" w:color="341C65"/>
          <w:bottom w:val="single" w:sz="2" w:space="0" w:color="341C65"/>
          <w:right w:val="single" w:sz="2" w:space="0" w:color="341C65"/>
          <w:insideH w:val="single" w:sz="2" w:space="0" w:color="341C65"/>
          <w:insideV w:val="single" w:sz="2" w:space="0" w:color="341C6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992"/>
        <w:gridCol w:w="3544"/>
        <w:gridCol w:w="3685"/>
      </w:tblGrid>
      <w:tr w:rsidR="00BD651B" w:rsidRPr="00AB3911" w14:paraId="2FD41B28" w14:textId="77777777" w:rsidTr="00AB3911">
        <w:trPr>
          <w:trHeight w:val="284"/>
        </w:trPr>
        <w:tc>
          <w:tcPr>
            <w:tcW w:w="709" w:type="dxa"/>
            <w:shd w:val="clear" w:color="auto" w:fill="341C65"/>
            <w:vAlign w:val="center"/>
          </w:tcPr>
          <w:p w14:paraId="32513010" w14:textId="77777777" w:rsidR="00BD651B" w:rsidRPr="00AB3911" w:rsidRDefault="00BD651B" w:rsidP="0075193B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6" w:type="dxa"/>
            <w:shd w:val="clear" w:color="auto" w:fill="341C65"/>
            <w:vAlign w:val="center"/>
          </w:tcPr>
          <w:p w14:paraId="6FADA250" w14:textId="77777777" w:rsidR="00BD651B" w:rsidRPr="00AB3911" w:rsidRDefault="00BD651B" w:rsidP="0075193B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92" w:type="dxa"/>
            <w:shd w:val="clear" w:color="auto" w:fill="341C65"/>
            <w:vAlign w:val="center"/>
          </w:tcPr>
          <w:p w14:paraId="7338C25B" w14:textId="77777777" w:rsidR="00BD651B" w:rsidRPr="00AB3911" w:rsidRDefault="00BD651B" w:rsidP="0075193B">
            <w:pPr>
              <w:tabs>
                <w:tab w:val="left" w:pos="4621"/>
              </w:tabs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2" w:type="dxa"/>
            <w:shd w:val="clear" w:color="auto" w:fill="341C65"/>
            <w:vAlign w:val="center"/>
          </w:tcPr>
          <w:p w14:paraId="63852174" w14:textId="77777777" w:rsidR="00BD651B" w:rsidRPr="00AB3911" w:rsidRDefault="00BD651B" w:rsidP="0075193B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544" w:type="dxa"/>
            <w:shd w:val="clear" w:color="auto" w:fill="341C65"/>
            <w:vAlign w:val="center"/>
          </w:tcPr>
          <w:p w14:paraId="05615DD9" w14:textId="77777777" w:rsidR="00BD651B" w:rsidRPr="00807A6B" w:rsidRDefault="00BD651B" w:rsidP="0075193B">
            <w:pPr>
              <w:tabs>
                <w:tab w:val="left" w:pos="7200"/>
              </w:tabs>
              <w:rPr>
                <w:b/>
                <w:sz w:val="22"/>
                <w:szCs w:val="22"/>
              </w:rPr>
            </w:pPr>
            <w:r w:rsidRPr="00807A6B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3685" w:type="dxa"/>
            <w:shd w:val="clear" w:color="auto" w:fill="341C65"/>
            <w:vAlign w:val="center"/>
          </w:tcPr>
          <w:p w14:paraId="035A073B" w14:textId="77777777" w:rsidR="00BD651B" w:rsidRPr="00AB3911" w:rsidRDefault="00BD651B" w:rsidP="0075193B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Title</w:t>
            </w:r>
          </w:p>
        </w:tc>
      </w:tr>
      <w:tr w:rsidR="00EF197F" w:rsidRPr="00E927D4" w14:paraId="3BB73CB7" w14:textId="77777777" w:rsidTr="00AB3911">
        <w:tc>
          <w:tcPr>
            <w:tcW w:w="709" w:type="dxa"/>
            <w:shd w:val="clear" w:color="auto" w:fill="auto"/>
          </w:tcPr>
          <w:p w14:paraId="77229443" w14:textId="2150D80D" w:rsidR="00EF197F" w:rsidRPr="00AB3911" w:rsidRDefault="00FA1CAC" w:rsidP="00AB391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bookmarkStart w:id="0" w:name="_Hlk29806753"/>
            <w:bookmarkStart w:id="1" w:name="_Hlk23850891"/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49EBA2A" w14:textId="2451AF77" w:rsidR="00EF197F" w:rsidRDefault="001B6B6D" w:rsidP="00AB391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22</w:t>
            </w:r>
            <w:r w:rsidRPr="001B6B6D">
              <w:rPr>
                <w:rFonts w:eastAsiaTheme="minorHAns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eastAsiaTheme="minorHAnsi"/>
                <w:sz w:val="22"/>
                <w:szCs w:val="22"/>
                <w:lang w:val="en-GB"/>
              </w:rPr>
              <w:t xml:space="preserve"> Jan</w:t>
            </w:r>
          </w:p>
        </w:tc>
        <w:tc>
          <w:tcPr>
            <w:tcW w:w="992" w:type="dxa"/>
            <w:shd w:val="clear" w:color="auto" w:fill="auto"/>
          </w:tcPr>
          <w:p w14:paraId="58589F6B" w14:textId="50D09EB6" w:rsidR="00EF197F" w:rsidRPr="00301E04" w:rsidRDefault="00544676" w:rsidP="00AB3911">
            <w:pPr>
              <w:spacing w:line="276" w:lineRule="auto"/>
              <w:jc w:val="center"/>
              <w:rPr>
                <w:rStyle w:val="Strong"/>
                <w:sz w:val="22"/>
                <w:szCs w:val="22"/>
                <w:highlight w:val="yellow"/>
              </w:rPr>
            </w:pPr>
            <w:r w:rsidRPr="002512D1">
              <w:rPr>
                <w:rStyle w:val="Strong"/>
                <w:sz w:val="22"/>
                <w:szCs w:val="22"/>
              </w:rPr>
              <w:t>1</w:t>
            </w:r>
            <w:r w:rsidR="00103C40">
              <w:rPr>
                <w:rStyle w:val="Strong"/>
                <w:sz w:val="22"/>
                <w:szCs w:val="22"/>
              </w:rPr>
              <w:t>3</w:t>
            </w:r>
            <w:r w:rsidRPr="002512D1">
              <w:rPr>
                <w:rStyle w:val="Strong"/>
                <w:sz w:val="22"/>
                <w:szCs w:val="22"/>
              </w:rPr>
              <w:t>:00-1</w:t>
            </w:r>
            <w:r w:rsidR="00103C40">
              <w:rPr>
                <w:rStyle w:val="Strong"/>
                <w:sz w:val="22"/>
                <w:szCs w:val="22"/>
              </w:rPr>
              <w:t>4</w:t>
            </w:r>
            <w:r w:rsidR="003800D4" w:rsidRPr="002512D1">
              <w:rPr>
                <w:rStyle w:val="Strong"/>
                <w:sz w:val="22"/>
                <w:szCs w:val="22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14:paraId="126FB3DA" w14:textId="0DD1DED7" w:rsidR="00EF197F" w:rsidRPr="00A1694F" w:rsidRDefault="008F0394" w:rsidP="00AB391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GB"/>
              </w:rPr>
            </w:pPr>
            <w:r>
              <w:rPr>
                <w:rFonts w:eastAsiaTheme="minorEastAsia"/>
                <w:sz w:val="22"/>
                <w:szCs w:val="22"/>
                <w:lang w:val="en-GB"/>
              </w:rPr>
              <w:t>Zoom</w:t>
            </w:r>
          </w:p>
          <w:p w14:paraId="5AE8B49F" w14:textId="4598FA35" w:rsidR="00320FF6" w:rsidRPr="00A1694F" w:rsidRDefault="00320FF6" w:rsidP="00AB391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25C5703" w14:textId="31B003CE" w:rsidR="00EF197F" w:rsidRPr="00807A6B" w:rsidRDefault="008F0394" w:rsidP="00FE5FB8">
            <w:pPr>
              <w:spacing w:line="276" w:lineRule="auto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Tobias Heldt and Beatrice </w:t>
            </w:r>
            <w:r w:rsidR="00FA1CAC">
              <w:rPr>
                <w:sz w:val="22"/>
                <w:szCs w:val="22"/>
                <w:lang w:val="nb-NO"/>
              </w:rPr>
              <w:t>Walegha</w:t>
            </w:r>
          </w:p>
        </w:tc>
        <w:tc>
          <w:tcPr>
            <w:tcW w:w="3685" w:type="dxa"/>
            <w:shd w:val="clear" w:color="auto" w:fill="auto"/>
          </w:tcPr>
          <w:p w14:paraId="0B830082" w14:textId="55B82066" w:rsidR="00EF197F" w:rsidRPr="00301E04" w:rsidRDefault="008F0394" w:rsidP="00AB3911">
            <w:pPr>
              <w:tabs>
                <w:tab w:val="left" w:pos="7200"/>
              </w:tabs>
              <w:rPr>
                <w:rFonts w:eastAsiaTheme="minorEastAsia"/>
                <w:i/>
                <w:sz w:val="22"/>
                <w:szCs w:val="22"/>
                <w:lang w:val="en-US"/>
              </w:rPr>
            </w:pPr>
            <w:r w:rsidRPr="008F0394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Exploring PPGIS for understanding </w:t>
            </w:r>
            <w:r w:rsidR="00FA1CAC" w:rsidRPr="008F0394">
              <w:rPr>
                <w:rFonts w:eastAsiaTheme="minorEastAsia"/>
                <w:i/>
                <w:sz w:val="22"/>
                <w:szCs w:val="22"/>
                <w:lang w:val="en-US"/>
              </w:rPr>
              <w:t>visitor’s</w:t>
            </w:r>
            <w:r w:rsidRPr="008F0394"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 transportation preferences in a seasonal tourism destination  </w:t>
            </w:r>
          </w:p>
        </w:tc>
      </w:tr>
      <w:tr w:rsidR="00AB3911" w:rsidRPr="008F0394" w14:paraId="26639272" w14:textId="77777777" w:rsidTr="00AB3911">
        <w:tc>
          <w:tcPr>
            <w:tcW w:w="709" w:type="dxa"/>
            <w:shd w:val="clear" w:color="auto" w:fill="auto"/>
          </w:tcPr>
          <w:p w14:paraId="7FA108E0" w14:textId="018CAE81" w:rsidR="00AB3911" w:rsidRPr="00AB3911" w:rsidRDefault="001B6B6D" w:rsidP="00AB391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FDE75C1" w14:textId="0F567BD9" w:rsidR="00AB3911" w:rsidRPr="00AB3911" w:rsidRDefault="00AB3911" w:rsidP="00AB391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4585B08" w14:textId="08CBD928" w:rsidR="00AB3911" w:rsidRPr="00AB3911" w:rsidRDefault="00AB3911" w:rsidP="00AB39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A92DA6" w14:textId="32A92213" w:rsidR="00320FF6" w:rsidRPr="00320FF6" w:rsidRDefault="00320FF6" w:rsidP="00AB391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149414E" w14:textId="40F4C239" w:rsidR="00AB3911" w:rsidRPr="00807A6B" w:rsidRDefault="00AB3911" w:rsidP="00AB3911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14:paraId="725AF485" w14:textId="13BFD255" w:rsidR="00AB3911" w:rsidRPr="00BD7520" w:rsidRDefault="00AB3911" w:rsidP="00AB3911">
            <w:pPr>
              <w:tabs>
                <w:tab w:val="left" w:pos="7200"/>
              </w:tabs>
              <w:rPr>
                <w:rFonts w:eastAsiaTheme="minorEastAsia"/>
                <w:i/>
                <w:sz w:val="22"/>
                <w:szCs w:val="22"/>
                <w:lang w:val="en-GB"/>
              </w:rPr>
            </w:pPr>
          </w:p>
        </w:tc>
      </w:tr>
      <w:bookmarkEnd w:id="0"/>
      <w:tr w:rsidR="00AB3911" w:rsidRPr="00E927D4" w14:paraId="24A54AA8" w14:textId="77777777" w:rsidTr="00AB3911">
        <w:tc>
          <w:tcPr>
            <w:tcW w:w="709" w:type="dxa"/>
            <w:shd w:val="clear" w:color="auto" w:fill="auto"/>
          </w:tcPr>
          <w:p w14:paraId="54F5F5A8" w14:textId="0D0F32A7" w:rsidR="00AB3911" w:rsidRPr="00AB3911" w:rsidRDefault="001B6B6D" w:rsidP="00AB391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ADE0A7D" w14:textId="2E98AD7C" w:rsidR="00AB3911" w:rsidRPr="009E4D15" w:rsidRDefault="00F51BCA" w:rsidP="009E4D1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19</w:t>
            </w:r>
            <w:r w:rsidRPr="00F51BCA">
              <w:rPr>
                <w:rFonts w:eastAsiaTheme="minorHAns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Feb</w:t>
            </w:r>
          </w:p>
        </w:tc>
        <w:tc>
          <w:tcPr>
            <w:tcW w:w="992" w:type="dxa"/>
            <w:shd w:val="clear" w:color="auto" w:fill="auto"/>
          </w:tcPr>
          <w:p w14:paraId="33456329" w14:textId="4656B421" w:rsidR="00AB3911" w:rsidRPr="00AB3911" w:rsidRDefault="00F51BCA" w:rsidP="00AB39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13:00-14:00</w:t>
            </w:r>
          </w:p>
        </w:tc>
        <w:tc>
          <w:tcPr>
            <w:tcW w:w="992" w:type="dxa"/>
            <w:shd w:val="clear" w:color="auto" w:fill="auto"/>
          </w:tcPr>
          <w:p w14:paraId="07F9D837" w14:textId="316C2E56" w:rsidR="00AB3911" w:rsidRPr="00E17AA3" w:rsidRDefault="00F51BCA" w:rsidP="00AB391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highlight w:val="yellow"/>
              </w:rPr>
            </w:pPr>
            <w:r w:rsidRPr="00F51BCA">
              <w:rPr>
                <w:rFonts w:eastAsiaTheme="minorEastAsia"/>
                <w:sz w:val="22"/>
                <w:szCs w:val="22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0C8A7863" w14:textId="755DDF83" w:rsidR="008523E8" w:rsidRPr="00F51BCA" w:rsidRDefault="00F51BCA" w:rsidP="00807A6B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F51BCA">
              <w:rPr>
                <w:sz w:val="22"/>
                <w:szCs w:val="22"/>
                <w:lang w:val="en-AU"/>
              </w:rPr>
              <w:t xml:space="preserve">Tobias </w:t>
            </w:r>
            <w:proofErr w:type="spellStart"/>
            <w:r w:rsidRPr="00F51BCA">
              <w:rPr>
                <w:sz w:val="22"/>
                <w:szCs w:val="22"/>
                <w:lang w:val="en-AU"/>
              </w:rPr>
              <w:t>Heldt</w:t>
            </w:r>
            <w:proofErr w:type="spellEnd"/>
            <w:r w:rsidRPr="00F51BCA">
              <w:rPr>
                <w:sz w:val="22"/>
                <w:szCs w:val="22"/>
                <w:lang w:val="en-AU"/>
              </w:rPr>
              <w:t xml:space="preserve"> and Marie </w:t>
            </w:r>
            <w:proofErr w:type="spellStart"/>
            <w:r w:rsidRPr="00F51BCA">
              <w:rPr>
                <w:sz w:val="22"/>
                <w:szCs w:val="22"/>
                <w:lang w:val="en-AU"/>
              </w:rPr>
              <w:t>No</w:t>
            </w:r>
            <w:r>
              <w:rPr>
                <w:sz w:val="22"/>
                <w:szCs w:val="22"/>
                <w:lang w:val="en-AU"/>
              </w:rPr>
              <w:t>wack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73919F3" w14:textId="2BECFB5A" w:rsidR="00AB3911" w:rsidRPr="00BD7520" w:rsidRDefault="00AB3911" w:rsidP="00AB3911">
            <w:pPr>
              <w:tabs>
                <w:tab w:val="left" w:pos="7200"/>
              </w:tabs>
              <w:rPr>
                <w:rFonts w:eastAsiaTheme="minorEastAsia"/>
                <w:i/>
                <w:iCs/>
                <w:sz w:val="22"/>
                <w:szCs w:val="22"/>
                <w:lang w:val="en-US"/>
              </w:rPr>
            </w:pPr>
          </w:p>
        </w:tc>
      </w:tr>
      <w:tr w:rsidR="002512D1" w:rsidRPr="00E927D4" w14:paraId="3C9DE150" w14:textId="77777777" w:rsidTr="00AB3911">
        <w:tc>
          <w:tcPr>
            <w:tcW w:w="709" w:type="dxa"/>
            <w:shd w:val="clear" w:color="auto" w:fill="auto"/>
          </w:tcPr>
          <w:p w14:paraId="742DDE87" w14:textId="1B16F575" w:rsidR="002512D1" w:rsidRPr="00AB3911" w:rsidRDefault="001B6B6D" w:rsidP="002512D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EBED688" w14:textId="4EC54202" w:rsidR="002512D1" w:rsidRPr="00AB3911" w:rsidRDefault="00CC13A0" w:rsidP="002512D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5</w:t>
            </w:r>
            <w:r w:rsidRPr="00CC13A0">
              <w:rPr>
                <w:rFonts w:eastAsia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eastAsiaTheme="minorHAnsi"/>
                <w:sz w:val="22"/>
                <w:szCs w:val="22"/>
                <w:lang w:val="en-GB"/>
              </w:rPr>
              <w:t xml:space="preserve"> March</w:t>
            </w:r>
          </w:p>
        </w:tc>
        <w:tc>
          <w:tcPr>
            <w:tcW w:w="992" w:type="dxa"/>
            <w:shd w:val="clear" w:color="auto" w:fill="auto"/>
          </w:tcPr>
          <w:p w14:paraId="1A38F20E" w14:textId="53BE5815" w:rsidR="002512D1" w:rsidRPr="00CC13A0" w:rsidRDefault="00CC13A0" w:rsidP="002512D1">
            <w:pPr>
              <w:jc w:val="center"/>
              <w:rPr>
                <w:b/>
                <w:bCs/>
                <w:sz w:val="22"/>
                <w:szCs w:val="22"/>
              </w:rPr>
            </w:pPr>
            <w:r w:rsidRPr="00CC13A0">
              <w:rPr>
                <w:b/>
                <w:bCs/>
                <w:sz w:val="22"/>
                <w:szCs w:val="22"/>
              </w:rPr>
              <w:t>13:00-14:00</w:t>
            </w:r>
          </w:p>
        </w:tc>
        <w:tc>
          <w:tcPr>
            <w:tcW w:w="992" w:type="dxa"/>
            <w:shd w:val="clear" w:color="auto" w:fill="auto"/>
          </w:tcPr>
          <w:p w14:paraId="15AAC3FA" w14:textId="44CAF563" w:rsidR="002512D1" w:rsidRPr="00FB00D6" w:rsidRDefault="00CC13A0" w:rsidP="002512D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02523E5E" w14:textId="5C8C6FA8" w:rsidR="002512D1" w:rsidRPr="00CC13A0" w:rsidRDefault="00CC13A0" w:rsidP="008523E8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CC13A0">
              <w:rPr>
                <w:sz w:val="22"/>
                <w:szCs w:val="22"/>
                <w:lang w:val="en-AU"/>
              </w:rPr>
              <w:t xml:space="preserve">Maria </w:t>
            </w:r>
            <w:proofErr w:type="spellStart"/>
            <w:r w:rsidRPr="00CC13A0">
              <w:rPr>
                <w:sz w:val="22"/>
                <w:szCs w:val="22"/>
                <w:lang w:val="en-AU"/>
              </w:rPr>
              <w:t>Thulemark</w:t>
            </w:r>
            <w:proofErr w:type="spellEnd"/>
            <w:r w:rsidRPr="00CC13A0">
              <w:rPr>
                <w:sz w:val="22"/>
                <w:szCs w:val="22"/>
                <w:lang w:val="en-AU"/>
              </w:rPr>
              <w:t xml:space="preserve"> and Elin </w:t>
            </w:r>
            <w:proofErr w:type="spellStart"/>
            <w:r w:rsidRPr="00CC13A0">
              <w:rPr>
                <w:sz w:val="22"/>
                <w:szCs w:val="22"/>
                <w:lang w:val="en-AU"/>
              </w:rPr>
              <w:t>S</w:t>
            </w:r>
            <w:r>
              <w:rPr>
                <w:sz w:val="22"/>
                <w:szCs w:val="22"/>
                <w:lang w:val="en-AU"/>
              </w:rPr>
              <w:t>torman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82F60B6" w14:textId="76E55089" w:rsidR="002512D1" w:rsidRPr="00301E04" w:rsidRDefault="00CC13A0" w:rsidP="002512D1">
            <w:pPr>
              <w:tabs>
                <w:tab w:val="left" w:pos="7200"/>
              </w:tabs>
              <w:rPr>
                <w:rFonts w:eastAsiaTheme="minorEastAsia"/>
                <w:i/>
                <w:sz w:val="22"/>
                <w:szCs w:val="22"/>
                <w:lang w:val="en-US"/>
              </w:rPr>
            </w:pPr>
            <w:r>
              <w:rPr>
                <w:rFonts w:eastAsiaTheme="minorEastAsia"/>
                <w:i/>
                <w:sz w:val="22"/>
                <w:szCs w:val="22"/>
                <w:lang w:val="en-US"/>
              </w:rPr>
              <w:t>COVID-19 and Hospitality Workers (AFA Project)</w:t>
            </w:r>
          </w:p>
        </w:tc>
      </w:tr>
      <w:tr w:rsidR="004C22F5" w:rsidRPr="008F0394" w14:paraId="2EA84DEE" w14:textId="77777777" w:rsidTr="00F13C24">
        <w:tc>
          <w:tcPr>
            <w:tcW w:w="709" w:type="dxa"/>
            <w:shd w:val="clear" w:color="auto" w:fill="auto"/>
            <w:vAlign w:val="center"/>
          </w:tcPr>
          <w:p w14:paraId="1056A9C0" w14:textId="751AC7D0" w:rsidR="00FE1A81" w:rsidRPr="004C22F5" w:rsidRDefault="001B6B6D" w:rsidP="00FE1A8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AEEDC" w14:textId="12E2D191" w:rsidR="00FE1A81" w:rsidRPr="004C22F5" w:rsidRDefault="00FE1A81" w:rsidP="00FE1A8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96A4C09" w14:textId="0784F620" w:rsidR="00FE1A81" w:rsidRPr="004C22F5" w:rsidRDefault="00FE1A81" w:rsidP="00FE1A81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DF3AE24" w14:textId="0445DEE7" w:rsidR="00FE1A81" w:rsidRPr="004C22F5" w:rsidRDefault="00FE1A81" w:rsidP="00FE1A8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6C6FC0" w14:textId="5F31603D" w:rsidR="004C22F5" w:rsidRPr="004C22F5" w:rsidRDefault="004C22F5" w:rsidP="00FE1A8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307D5F8" w14:textId="6C499DA3" w:rsidR="004C22F5" w:rsidRPr="004C22F5" w:rsidRDefault="004C22F5" w:rsidP="00FE1A81">
            <w:pPr>
              <w:tabs>
                <w:tab w:val="left" w:pos="7200"/>
              </w:tabs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4C22F5" w:rsidRPr="008F0394" w14:paraId="10912C32" w14:textId="77777777" w:rsidTr="00F13C24">
        <w:tc>
          <w:tcPr>
            <w:tcW w:w="709" w:type="dxa"/>
            <w:shd w:val="clear" w:color="auto" w:fill="auto"/>
            <w:vAlign w:val="center"/>
          </w:tcPr>
          <w:p w14:paraId="05512F3E" w14:textId="38527155" w:rsidR="00FE1A81" w:rsidRPr="004C22F5" w:rsidRDefault="001B6B6D" w:rsidP="00FE1A8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E10DA" w14:textId="75FEB819" w:rsidR="00B06ABA" w:rsidRPr="004C22F5" w:rsidRDefault="00B06ABA" w:rsidP="004C22F5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3293EEE" w14:textId="69DD9DE1" w:rsidR="008C0B2C" w:rsidRPr="004C22F5" w:rsidRDefault="008C0B2C" w:rsidP="00A1694F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0601218" w14:textId="544D2D98" w:rsidR="004C22F5" w:rsidRPr="004C22F5" w:rsidRDefault="004C22F5" w:rsidP="00FE1A8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A2F032" w14:textId="493AA520" w:rsidR="006268CE" w:rsidRPr="004C22F5" w:rsidRDefault="006268CE" w:rsidP="00703903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3685" w:type="dxa"/>
            <w:shd w:val="clear" w:color="auto" w:fill="auto"/>
          </w:tcPr>
          <w:p w14:paraId="45E580F6" w14:textId="228E5409" w:rsidR="00FE1A81" w:rsidRPr="004C22F5" w:rsidRDefault="00FE1A81" w:rsidP="004C22F5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E155EC" w:rsidRPr="00E927D4" w14:paraId="2F3DCB19" w14:textId="77777777" w:rsidTr="00984D6F">
        <w:tc>
          <w:tcPr>
            <w:tcW w:w="709" w:type="dxa"/>
            <w:shd w:val="clear" w:color="auto" w:fill="auto"/>
            <w:vAlign w:val="center"/>
          </w:tcPr>
          <w:p w14:paraId="09C27E34" w14:textId="250AB994" w:rsidR="00E155EC" w:rsidRPr="00AB3911" w:rsidRDefault="001B6B6D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04319" w14:textId="4F176CF1" w:rsidR="00E155EC" w:rsidRPr="00AB3911" w:rsidRDefault="001B6B6D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16</w:t>
            </w:r>
            <w:r w:rsidRPr="001B6B6D">
              <w:rPr>
                <w:rFonts w:eastAsiaTheme="minorEastAsia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eastAsiaTheme="minorEastAsia"/>
                <w:sz w:val="22"/>
                <w:szCs w:val="22"/>
                <w:lang w:val="en-US"/>
              </w:rPr>
              <w:t xml:space="preserve"> April</w:t>
            </w:r>
          </w:p>
        </w:tc>
        <w:tc>
          <w:tcPr>
            <w:tcW w:w="992" w:type="dxa"/>
            <w:shd w:val="clear" w:color="auto" w:fill="auto"/>
          </w:tcPr>
          <w:p w14:paraId="3ECABE05" w14:textId="76759D79" w:rsidR="00E155EC" w:rsidRPr="00AB3911" w:rsidRDefault="001B6B6D" w:rsidP="00E155EC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992" w:type="dxa"/>
            <w:shd w:val="clear" w:color="auto" w:fill="auto"/>
          </w:tcPr>
          <w:p w14:paraId="02E8988B" w14:textId="0A52909D" w:rsidR="00E155EC" w:rsidRPr="00512437" w:rsidRDefault="001B6B6D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1D184756" w14:textId="77777777" w:rsidR="00E155EC" w:rsidRDefault="001B6B6D" w:rsidP="004C22F5">
            <w:pPr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Eva </w:t>
            </w:r>
            <w:proofErr w:type="spellStart"/>
            <w:r w:rsidR="00CB4019" w:rsidRPr="00CB4019">
              <w:rPr>
                <w:sz w:val="22"/>
                <w:szCs w:val="22"/>
                <w:lang w:val="en-US" w:eastAsia="zh-CN"/>
              </w:rPr>
              <w:t>Vroegop</w:t>
            </w:r>
            <w:proofErr w:type="spellEnd"/>
            <w:r w:rsidR="00CB4019">
              <w:rPr>
                <w:sz w:val="22"/>
                <w:szCs w:val="22"/>
                <w:lang w:val="en-US" w:eastAsia="zh-CN"/>
              </w:rPr>
              <w:t xml:space="preserve"> </w:t>
            </w:r>
          </w:p>
          <w:p w14:paraId="568FA42B" w14:textId="3F3FDAB8" w:rsidR="00CB4019" w:rsidRPr="004C22F5" w:rsidRDefault="00CB4019" w:rsidP="004C22F5">
            <w:pPr>
              <w:rPr>
                <w:sz w:val="22"/>
                <w:szCs w:val="22"/>
                <w:lang w:val="en-US" w:eastAsia="zh-CN"/>
              </w:rPr>
            </w:pPr>
            <w:r w:rsidRPr="00CB4019">
              <w:rPr>
                <w:sz w:val="22"/>
                <w:szCs w:val="22"/>
                <w:lang w:val="en-US" w:eastAsia="zh-CN"/>
              </w:rPr>
              <w:t>Institute for Economic Research \ University of Lugano (USI)</w:t>
            </w:r>
          </w:p>
        </w:tc>
        <w:tc>
          <w:tcPr>
            <w:tcW w:w="3685" w:type="dxa"/>
            <w:shd w:val="clear" w:color="auto" w:fill="auto"/>
          </w:tcPr>
          <w:p w14:paraId="5F99ED9F" w14:textId="2A1305D6" w:rsidR="00E155EC" w:rsidRPr="00B06ABA" w:rsidRDefault="00CB4019" w:rsidP="00E155EC">
            <w:pPr>
              <w:tabs>
                <w:tab w:val="left" w:pos="7200"/>
              </w:tabs>
              <w:rPr>
                <w:rFonts w:eastAsiaTheme="minorEastAsia"/>
                <w:i/>
                <w:sz w:val="22"/>
                <w:szCs w:val="22"/>
                <w:lang w:val="en-US"/>
              </w:rPr>
            </w:pPr>
            <w:r>
              <w:rPr>
                <w:rFonts w:eastAsiaTheme="minorEastAsia"/>
                <w:i/>
                <w:sz w:val="22"/>
                <w:szCs w:val="22"/>
                <w:lang w:val="en-US"/>
              </w:rPr>
              <w:t xml:space="preserve">Exploring Tourists Post-Trip Emotions </w:t>
            </w:r>
          </w:p>
        </w:tc>
      </w:tr>
      <w:tr w:rsidR="00E155EC" w:rsidRPr="004C22F5" w14:paraId="733279CA" w14:textId="77777777" w:rsidTr="00F13C24">
        <w:tc>
          <w:tcPr>
            <w:tcW w:w="709" w:type="dxa"/>
            <w:shd w:val="clear" w:color="auto" w:fill="auto"/>
            <w:vAlign w:val="center"/>
          </w:tcPr>
          <w:p w14:paraId="70A54BDB" w14:textId="2D52E13D" w:rsidR="00E155EC" w:rsidRDefault="001B6B6D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BFF3B" w14:textId="3C1EFD6D" w:rsidR="00E155EC" w:rsidRDefault="00E155EC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45B38DA" w14:textId="2590B93C" w:rsidR="00E155EC" w:rsidRDefault="00E155EC" w:rsidP="00E155EC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AA0C270" w14:textId="410BA750" w:rsidR="00E155EC" w:rsidRDefault="00E155EC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63E6C1" w14:textId="7D54B2A7" w:rsidR="00A305D8" w:rsidRPr="0037663F" w:rsidRDefault="00A305D8" w:rsidP="00E155EC">
            <w:pPr>
              <w:spacing w:line="276" w:lineRule="auto"/>
              <w:rPr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5F985CF1" w14:textId="725C62C9" w:rsidR="00E155EC" w:rsidRPr="00512437" w:rsidRDefault="00E155EC" w:rsidP="00E155EC">
            <w:pPr>
              <w:tabs>
                <w:tab w:val="left" w:pos="7200"/>
              </w:tabs>
              <w:rPr>
                <w:i/>
                <w:sz w:val="22"/>
                <w:szCs w:val="22"/>
                <w:lang w:val="en-US"/>
              </w:rPr>
            </w:pPr>
          </w:p>
        </w:tc>
      </w:tr>
      <w:tr w:rsidR="001B6B6D" w:rsidRPr="004C22F5" w14:paraId="10E40D95" w14:textId="77777777" w:rsidTr="00F13C24">
        <w:tc>
          <w:tcPr>
            <w:tcW w:w="709" w:type="dxa"/>
            <w:shd w:val="clear" w:color="auto" w:fill="auto"/>
            <w:vAlign w:val="center"/>
          </w:tcPr>
          <w:p w14:paraId="42B81024" w14:textId="7E8BC099" w:rsidR="001B6B6D" w:rsidRDefault="001B6B6D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FFC7D" w14:textId="77777777" w:rsidR="001B6B6D" w:rsidRDefault="001B6B6D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995FEDB" w14:textId="77777777" w:rsidR="001B6B6D" w:rsidRDefault="001B6B6D" w:rsidP="00E155EC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A5F0148" w14:textId="77777777" w:rsidR="001B6B6D" w:rsidRDefault="001B6B6D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C10C4F" w14:textId="77777777" w:rsidR="001B6B6D" w:rsidRPr="0037663F" w:rsidRDefault="001B6B6D" w:rsidP="00E155EC">
            <w:pPr>
              <w:spacing w:line="276" w:lineRule="auto"/>
              <w:rPr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5E0214C7" w14:textId="77777777" w:rsidR="001B6B6D" w:rsidRPr="00512437" w:rsidRDefault="001B6B6D" w:rsidP="00E155EC">
            <w:pPr>
              <w:tabs>
                <w:tab w:val="left" w:pos="7200"/>
              </w:tabs>
              <w:rPr>
                <w:i/>
                <w:sz w:val="22"/>
                <w:szCs w:val="22"/>
                <w:lang w:val="en-US"/>
              </w:rPr>
            </w:pPr>
          </w:p>
        </w:tc>
      </w:tr>
      <w:tr w:rsidR="001B6B6D" w:rsidRPr="00E927D4" w14:paraId="28533351" w14:textId="77777777" w:rsidTr="004D56A7">
        <w:tc>
          <w:tcPr>
            <w:tcW w:w="709" w:type="dxa"/>
            <w:shd w:val="clear" w:color="auto" w:fill="auto"/>
            <w:vAlign w:val="center"/>
          </w:tcPr>
          <w:p w14:paraId="15C7EF06" w14:textId="4B261CB6" w:rsidR="001B6B6D" w:rsidRDefault="001B6B6D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9725A" w14:textId="467075B2" w:rsidR="001B6B6D" w:rsidRDefault="00F121E8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28</w:t>
            </w:r>
            <w:r w:rsidRPr="00F121E8">
              <w:rPr>
                <w:rFonts w:eastAsiaTheme="minorEastAsia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eastAsiaTheme="minorEastAsia"/>
                <w:sz w:val="22"/>
                <w:szCs w:val="22"/>
                <w:lang w:val="en-US"/>
              </w:rPr>
              <w:t xml:space="preserve"> May </w:t>
            </w:r>
          </w:p>
        </w:tc>
        <w:tc>
          <w:tcPr>
            <w:tcW w:w="992" w:type="dxa"/>
            <w:shd w:val="clear" w:color="auto" w:fill="auto"/>
          </w:tcPr>
          <w:p w14:paraId="7B14B0DF" w14:textId="57F2D017" w:rsidR="001B6B6D" w:rsidRDefault="00F121E8" w:rsidP="00E155EC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992" w:type="dxa"/>
            <w:shd w:val="clear" w:color="auto" w:fill="auto"/>
          </w:tcPr>
          <w:p w14:paraId="63D25478" w14:textId="1B369875" w:rsidR="001B6B6D" w:rsidRDefault="00F121E8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 xml:space="preserve">Zoom </w:t>
            </w:r>
          </w:p>
        </w:tc>
        <w:tc>
          <w:tcPr>
            <w:tcW w:w="3544" w:type="dxa"/>
            <w:shd w:val="clear" w:color="auto" w:fill="auto"/>
          </w:tcPr>
          <w:p w14:paraId="16FF6A5F" w14:textId="5A3A9CF1" w:rsidR="001B6B6D" w:rsidRPr="00F121E8" w:rsidRDefault="004D56A7" w:rsidP="004D56A7">
            <w:pPr>
              <w:spacing w:line="276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David Scott</w:t>
            </w:r>
          </w:p>
        </w:tc>
        <w:tc>
          <w:tcPr>
            <w:tcW w:w="3685" w:type="dxa"/>
            <w:shd w:val="clear" w:color="auto" w:fill="auto"/>
          </w:tcPr>
          <w:p w14:paraId="5FA06BC4" w14:textId="66825BB1" w:rsidR="001B6B6D" w:rsidRPr="00512437" w:rsidRDefault="004D56A7" w:rsidP="00E155EC">
            <w:pPr>
              <w:tabs>
                <w:tab w:val="left" w:pos="7200"/>
              </w:tabs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De-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mythologising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food as/and leisure</w:t>
            </w:r>
          </w:p>
        </w:tc>
      </w:tr>
      <w:tr w:rsidR="00E927D4" w:rsidRPr="00E927D4" w14:paraId="6DC4F10B" w14:textId="77777777" w:rsidTr="004D56A7">
        <w:tc>
          <w:tcPr>
            <w:tcW w:w="709" w:type="dxa"/>
            <w:shd w:val="clear" w:color="auto" w:fill="auto"/>
            <w:vAlign w:val="center"/>
          </w:tcPr>
          <w:p w14:paraId="781D4102" w14:textId="77777777" w:rsidR="00E927D4" w:rsidRDefault="00E927D4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3F279" w14:textId="77777777" w:rsidR="00E927D4" w:rsidRDefault="00E927D4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089D277" w14:textId="77777777" w:rsidR="00E927D4" w:rsidRDefault="00E927D4" w:rsidP="00E155EC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25BF626" w14:textId="77777777" w:rsidR="00E927D4" w:rsidRDefault="00E927D4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2CFEDE42" w14:textId="77777777" w:rsidR="00E927D4" w:rsidRDefault="00E927D4" w:rsidP="004D56A7">
            <w:pPr>
              <w:spacing w:line="276" w:lineRule="auto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8A14445" w14:textId="77777777" w:rsidR="00E927D4" w:rsidRDefault="00E927D4" w:rsidP="00E155EC">
            <w:pPr>
              <w:tabs>
                <w:tab w:val="left" w:pos="7200"/>
              </w:tabs>
              <w:rPr>
                <w:i/>
                <w:sz w:val="22"/>
                <w:szCs w:val="22"/>
                <w:lang w:val="en-US"/>
              </w:rPr>
            </w:pPr>
          </w:p>
        </w:tc>
      </w:tr>
      <w:tr w:rsidR="00E927D4" w:rsidRPr="00E927D4" w14:paraId="37DF9047" w14:textId="77777777" w:rsidTr="004D56A7">
        <w:tc>
          <w:tcPr>
            <w:tcW w:w="709" w:type="dxa"/>
            <w:shd w:val="clear" w:color="auto" w:fill="auto"/>
            <w:vAlign w:val="center"/>
          </w:tcPr>
          <w:p w14:paraId="2E87E426" w14:textId="1D9C4AE6" w:rsidR="00E927D4" w:rsidRDefault="00E927D4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84E69" w14:textId="2505E928" w:rsidR="00E927D4" w:rsidRDefault="00E927D4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June 8</w:t>
            </w:r>
            <w:r w:rsidRPr="00E927D4">
              <w:rPr>
                <w:rFonts w:eastAsiaTheme="minorEastAsia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14:paraId="50461E63" w14:textId="77777777" w:rsidR="00E927D4" w:rsidRDefault="00E927D4" w:rsidP="00E155EC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  <w:lang w:val="en-US"/>
              </w:rPr>
              <w:t>13:00-</w:t>
            </w:r>
          </w:p>
          <w:p w14:paraId="26F4EC5C" w14:textId="591EFC14" w:rsidR="00E927D4" w:rsidRDefault="00E927D4" w:rsidP="00E155EC">
            <w:pPr>
              <w:spacing w:line="276" w:lineRule="auto"/>
              <w:jc w:val="center"/>
              <w:rPr>
                <w:rStyle w:val="Strong"/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  <w:lang w:val="en-US"/>
              </w:rPr>
              <w:t>14:30</w:t>
            </w:r>
          </w:p>
        </w:tc>
        <w:tc>
          <w:tcPr>
            <w:tcW w:w="992" w:type="dxa"/>
            <w:shd w:val="clear" w:color="auto" w:fill="auto"/>
          </w:tcPr>
          <w:p w14:paraId="1D1C5393" w14:textId="71F947BB" w:rsidR="00E927D4" w:rsidRDefault="00E927D4" w:rsidP="00E155E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62BEF32F" w14:textId="61E64620" w:rsidR="00E927D4" w:rsidRDefault="00E927D4" w:rsidP="004D56A7">
            <w:pPr>
              <w:spacing w:line="276" w:lineRule="auto"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Marie Nowak</w:t>
            </w:r>
          </w:p>
        </w:tc>
        <w:tc>
          <w:tcPr>
            <w:tcW w:w="3685" w:type="dxa"/>
            <w:shd w:val="clear" w:color="auto" w:fill="auto"/>
          </w:tcPr>
          <w:p w14:paraId="52844889" w14:textId="511A1EB8" w:rsidR="00E927D4" w:rsidRPr="00E927D4" w:rsidRDefault="00E927D4" w:rsidP="00E155EC">
            <w:pPr>
              <w:tabs>
                <w:tab w:val="left" w:pos="7200"/>
              </w:tabs>
              <w:rPr>
                <w:i/>
                <w:sz w:val="22"/>
                <w:szCs w:val="22"/>
              </w:rPr>
            </w:pPr>
            <w:r w:rsidRPr="00E927D4">
              <w:rPr>
                <w:i/>
                <w:sz w:val="22"/>
                <w:szCs w:val="22"/>
                <w:lang w:val="en-US"/>
              </w:rPr>
              <w:t xml:space="preserve">Finansiering av rekreationsleder - hur kan resultat från fältexperiment inspirera till </w:t>
            </w:r>
            <w:proofErr w:type="spellStart"/>
            <w:r w:rsidRPr="00E927D4">
              <w:rPr>
                <w:i/>
                <w:sz w:val="22"/>
                <w:szCs w:val="22"/>
                <w:lang w:val="en-US"/>
              </w:rPr>
              <w:t>nya</w:t>
            </w:r>
            <w:proofErr w:type="spellEnd"/>
            <w:r w:rsidRPr="00E927D4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7D4">
              <w:rPr>
                <w:i/>
                <w:sz w:val="22"/>
                <w:szCs w:val="22"/>
                <w:lang w:val="en-US"/>
              </w:rPr>
              <w:t>lösningar</w:t>
            </w:r>
            <w:proofErr w:type="spellEnd"/>
            <w:r w:rsidRPr="00E927D4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7D4">
              <w:rPr>
                <w:i/>
                <w:sz w:val="22"/>
                <w:szCs w:val="22"/>
                <w:lang w:val="en-US"/>
              </w:rPr>
              <w:t>för</w:t>
            </w:r>
            <w:proofErr w:type="spellEnd"/>
            <w:r w:rsidRPr="00E927D4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7D4">
              <w:rPr>
                <w:i/>
                <w:sz w:val="22"/>
                <w:szCs w:val="22"/>
                <w:lang w:val="en-US"/>
              </w:rPr>
              <w:t>besöksnäringen</w:t>
            </w:r>
            <w:proofErr w:type="spellEnd"/>
            <w:r w:rsidRPr="00E927D4">
              <w:rPr>
                <w:i/>
                <w:sz w:val="22"/>
                <w:szCs w:val="22"/>
                <w:lang w:val="en-US"/>
              </w:rPr>
              <w:t>?</w:t>
            </w:r>
          </w:p>
        </w:tc>
      </w:tr>
      <w:bookmarkEnd w:id="1"/>
    </w:tbl>
    <w:p w14:paraId="72773E54" w14:textId="77777777" w:rsidR="00FB1EB0" w:rsidRPr="00E927D4" w:rsidRDefault="00FB1EB0" w:rsidP="004A14F6">
      <w:pPr>
        <w:tabs>
          <w:tab w:val="left" w:pos="3872"/>
        </w:tabs>
        <w:rPr>
          <w:rFonts w:ascii="Arial" w:hAnsi="Arial"/>
          <w:sz w:val="24"/>
          <w:szCs w:val="24"/>
        </w:rPr>
      </w:pPr>
    </w:p>
    <w:sectPr w:rsidR="00FB1EB0" w:rsidRPr="00E927D4" w:rsidSect="008D7F38">
      <w:headerReference w:type="default" r:id="rId8"/>
      <w:footerReference w:type="default" r:id="rId9"/>
      <w:pgSz w:w="16840" w:h="11900" w:orient="landscape" w:code="9"/>
      <w:pgMar w:top="1134" w:right="567" w:bottom="28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08F4" w14:textId="77777777" w:rsidR="009F67B8" w:rsidRDefault="009F67B8">
      <w:r>
        <w:separator/>
      </w:r>
    </w:p>
  </w:endnote>
  <w:endnote w:type="continuationSeparator" w:id="0">
    <w:p w14:paraId="3047444B" w14:textId="77777777" w:rsidR="009F67B8" w:rsidRDefault="009F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540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Futur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Futura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22BE" w14:textId="77777777" w:rsidR="00EB4405" w:rsidRPr="00050E28" w:rsidRDefault="00EB4405" w:rsidP="008D7F38">
    <w:pPr>
      <w:pStyle w:val="Underrubrik3"/>
      <w:spacing w:line="240" w:lineRule="auto"/>
      <w:ind w:right="584"/>
      <w:rPr>
        <w:rFonts w:ascii="Arial" w:hAnsi="Arial" w:cs="Futura-Book"/>
        <w:b w:val="0"/>
        <w:b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033C" w14:textId="77777777" w:rsidR="009F67B8" w:rsidRDefault="009F67B8">
      <w:r>
        <w:separator/>
      </w:r>
    </w:p>
  </w:footnote>
  <w:footnote w:type="continuationSeparator" w:id="0">
    <w:p w14:paraId="63F92D20" w14:textId="77777777" w:rsidR="009F67B8" w:rsidRDefault="009F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8CB5" w14:textId="6120AD86" w:rsidR="00EB4405" w:rsidRPr="001214DE" w:rsidRDefault="008533D8" w:rsidP="008D7F38">
    <w:pPr>
      <w:tabs>
        <w:tab w:val="left" w:pos="7200"/>
      </w:tabs>
      <w:ind w:left="2835" w:right="-1565"/>
      <w:rPr>
        <w:rFonts w:ascii="Times New Roman" w:hAnsi="Times New Roman"/>
        <w:noProof/>
        <w:lang w:val="en-GB"/>
      </w:rPr>
    </w:pPr>
    <w:r w:rsidRPr="001214DE">
      <w:rPr>
        <w:rFonts w:ascii="Times New Roman" w:hAnsi="Times New Roman"/>
        <w:noProof/>
        <w:sz w:val="4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18212" wp14:editId="2D07D271">
              <wp:simplePos x="0" y="0"/>
              <wp:positionH relativeFrom="column">
                <wp:posOffset>7708900</wp:posOffset>
              </wp:positionH>
              <wp:positionV relativeFrom="paragraph">
                <wp:posOffset>-19050</wp:posOffset>
              </wp:positionV>
              <wp:extent cx="1499235" cy="1172210"/>
              <wp:effectExtent l="0" t="0" r="0" b="8890"/>
              <wp:wrapSquare wrapText="bothSides"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9235" cy="1172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15423" w14:textId="77777777" w:rsidR="00EB4405" w:rsidRPr="001214DE" w:rsidRDefault="00046087" w:rsidP="008D7F38">
                          <w:pPr>
                            <w:pStyle w:val="3Underrubrik2"/>
                            <w:spacing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1214D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  <w:t xml:space="preserve">Contact </w:t>
                          </w:r>
                          <w:r w:rsidR="00EB4405" w:rsidRPr="001214D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  <w:t>information</w:t>
                          </w:r>
                        </w:p>
                        <w:p w14:paraId="27361096" w14:textId="7910C32D" w:rsidR="00EB4405" w:rsidRPr="001214DE" w:rsidRDefault="008F0394" w:rsidP="008D7F38">
                          <w:pPr>
                            <w:rPr>
                              <w:rFonts w:ascii="Times New Roman" w:hAnsi="Times New Roman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fr-FR"/>
                            </w:rPr>
                            <w:t>David Scott dsc@du.se</w:t>
                          </w:r>
                          <w:r w:rsidR="007F1ED0">
                            <w:rPr>
                              <w:rFonts w:ascii="Times New Roman" w:hAnsi="Times New Roman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1821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607pt;margin-top:-1.5pt;width:118.0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" filled="f" stroked="f">
              <v:textbox>
                <w:txbxContent>
                  <w:p w14:paraId="6B415423" w14:textId="77777777" w:rsidR="00EB4405" w:rsidRPr="001214DE" w:rsidRDefault="00046087" w:rsidP="008D7F38">
                    <w:pPr>
                      <w:pStyle w:val="3Underrubrik2"/>
                      <w:spacing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1214DE">
                      <w:rPr>
                        <w:rFonts w:ascii="Times New Roman" w:hAnsi="Times New Roman" w:cs="Times New Roman"/>
                        <w:sz w:val="18"/>
                        <w:szCs w:val="18"/>
                        <w:lang w:val="fr-FR"/>
                      </w:rPr>
                      <w:t xml:space="preserve">Contact </w:t>
                    </w:r>
                    <w:r w:rsidR="00EB4405" w:rsidRPr="001214DE">
                      <w:rPr>
                        <w:rFonts w:ascii="Times New Roman" w:hAnsi="Times New Roman" w:cs="Times New Roman"/>
                        <w:sz w:val="18"/>
                        <w:szCs w:val="18"/>
                        <w:lang w:val="fr-FR"/>
                      </w:rPr>
                      <w:t>information</w:t>
                    </w:r>
                  </w:p>
                  <w:p w14:paraId="27361096" w14:textId="7910C32D" w:rsidR="00EB4405" w:rsidRPr="001214DE" w:rsidRDefault="008F0394" w:rsidP="008D7F38">
                    <w:pPr>
                      <w:rPr>
                        <w:rFonts w:ascii="Times New Roman" w:hAnsi="Times New Roman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lang w:val="fr-FR"/>
                      </w:rPr>
                      <w:t>David Scott dsc@du.se</w:t>
                    </w:r>
                    <w:r w:rsidR="007F1ED0">
                      <w:rPr>
                        <w:rFonts w:ascii="Times New Roman" w:hAnsi="Times New Roman"/>
                        <w:lang w:val="fr-F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6087" w:rsidRPr="001214DE">
      <w:rPr>
        <w:rFonts w:ascii="Times New Roman" w:hAnsi="Times New Roman"/>
        <w:noProof/>
        <w:sz w:val="44"/>
        <w:szCs w:val="24"/>
        <w:lang w:val="en-GB"/>
      </w:rPr>
      <w:t>Research seminar</w:t>
    </w:r>
    <w:r w:rsidR="001214DE" w:rsidRPr="001214DE">
      <w:rPr>
        <w:rFonts w:ascii="Times New Roman" w:hAnsi="Times New Roman"/>
        <w:noProof/>
        <w:sz w:val="44"/>
        <w:szCs w:val="24"/>
        <w:lang w:val="en-GB"/>
      </w:rPr>
      <w:t>s</w:t>
    </w:r>
    <w:r w:rsidR="00046087" w:rsidRPr="001214DE">
      <w:rPr>
        <w:rFonts w:ascii="Times New Roman" w:hAnsi="Times New Roman"/>
        <w:noProof/>
        <w:sz w:val="44"/>
        <w:szCs w:val="24"/>
        <w:lang w:val="en-GB"/>
      </w:rPr>
      <w:t xml:space="preserve"> </w:t>
    </w:r>
    <w:r w:rsidR="007F1ED0">
      <w:rPr>
        <w:rFonts w:ascii="Times New Roman" w:hAnsi="Times New Roman"/>
        <w:noProof/>
        <w:sz w:val="44"/>
        <w:szCs w:val="24"/>
        <w:lang w:val="en-GB"/>
      </w:rPr>
      <w:t>Spring</w:t>
    </w:r>
    <w:r w:rsidR="00761334" w:rsidRPr="001214DE">
      <w:rPr>
        <w:rFonts w:ascii="Times New Roman" w:hAnsi="Times New Roman"/>
        <w:noProof/>
        <w:sz w:val="44"/>
        <w:szCs w:val="24"/>
        <w:lang w:val="en-GB"/>
      </w:rPr>
      <w:t xml:space="preserve"> </w:t>
    </w:r>
    <w:r w:rsidR="008F0394">
      <w:rPr>
        <w:rFonts w:ascii="Times New Roman" w:hAnsi="Times New Roman"/>
        <w:noProof/>
        <w:sz w:val="44"/>
        <w:szCs w:val="24"/>
        <w:lang w:val="en-GB"/>
      </w:rPr>
      <w:t>2021</w:t>
    </w:r>
  </w:p>
  <w:p w14:paraId="7404C7F4" w14:textId="77777777" w:rsidR="00EB4405" w:rsidRPr="001214DE" w:rsidRDefault="00046087" w:rsidP="008D7F38">
    <w:pPr>
      <w:tabs>
        <w:tab w:val="left" w:pos="7200"/>
      </w:tabs>
      <w:ind w:left="2835" w:right="4365"/>
      <w:rPr>
        <w:rFonts w:ascii="Times New Roman" w:hAnsi="Times New Roman"/>
        <w:b/>
        <w:i/>
        <w:caps/>
        <w:noProof/>
        <w:color w:val="A6A6A6" w:themeColor="background1" w:themeShade="A6"/>
        <w:sz w:val="36"/>
        <w:szCs w:val="24"/>
        <w:lang w:val="en-GB"/>
      </w:rPr>
    </w:pPr>
    <w:r w:rsidRPr="001214DE">
      <w:rPr>
        <w:rFonts w:ascii="Times New Roman" w:hAnsi="Times New Roman"/>
        <w:b/>
        <w:i/>
        <w:caps/>
        <w:noProof/>
        <w:color w:val="A6A6A6" w:themeColor="background1" w:themeShade="A6"/>
        <w:sz w:val="36"/>
        <w:szCs w:val="24"/>
        <w:lang w:val="en-GB"/>
      </w:rPr>
      <w:t>Tourism studies</w:t>
    </w:r>
  </w:p>
  <w:p w14:paraId="7677D16D" w14:textId="77777777" w:rsidR="00EB4405" w:rsidRDefault="00EB4405">
    <w:pPr>
      <w:pStyle w:val="Header"/>
    </w:pPr>
    <w:r w:rsidRPr="00227BDC">
      <w:rPr>
        <w:rFonts w:ascii="Arial" w:hAnsi="Arial"/>
        <w:noProof/>
        <w:sz w:val="4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20211417" wp14:editId="300C846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799795" cy="846000"/>
          <wp:effectExtent l="0" t="0" r="0" b="0"/>
          <wp:wrapNone/>
          <wp:docPr id="2" name="Bildobjekt 2" descr="hd_vertikal_farg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vertikal_farg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95" cy="84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1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0EDF"/>
    <w:multiLevelType w:val="hybridMultilevel"/>
    <w:tmpl w:val="1E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3730"/>
    <w:multiLevelType w:val="hybridMultilevel"/>
    <w:tmpl w:val="CED66B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24B5F"/>
    <w:multiLevelType w:val="hybridMultilevel"/>
    <w:tmpl w:val="77F4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defaultTabStop w:val="1304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inset=",7.2pt,,7.2pt"/>
      <o:colormru v:ext="edit" colors="#341c65,#814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1E3DC7"/>
    <w:rsid w:val="00012493"/>
    <w:rsid w:val="0002108C"/>
    <w:rsid w:val="00037EBB"/>
    <w:rsid w:val="00046087"/>
    <w:rsid w:val="00063E0D"/>
    <w:rsid w:val="00092DF7"/>
    <w:rsid w:val="000A0AB2"/>
    <w:rsid w:val="000B5313"/>
    <w:rsid w:val="000C4AB9"/>
    <w:rsid w:val="000E2183"/>
    <w:rsid w:val="000F1614"/>
    <w:rsid w:val="000F6CBC"/>
    <w:rsid w:val="000F7288"/>
    <w:rsid w:val="000F7C3C"/>
    <w:rsid w:val="00101BD4"/>
    <w:rsid w:val="00103C40"/>
    <w:rsid w:val="001214DE"/>
    <w:rsid w:val="001477CC"/>
    <w:rsid w:val="001506F1"/>
    <w:rsid w:val="00185049"/>
    <w:rsid w:val="001971CE"/>
    <w:rsid w:val="0019765B"/>
    <w:rsid w:val="001B6B6D"/>
    <w:rsid w:val="001C4E3C"/>
    <w:rsid w:val="001C79B5"/>
    <w:rsid w:val="001D44C9"/>
    <w:rsid w:val="001D73D4"/>
    <w:rsid w:val="001E3DC7"/>
    <w:rsid w:val="0021249A"/>
    <w:rsid w:val="00216E65"/>
    <w:rsid w:val="002177FD"/>
    <w:rsid w:val="002312F4"/>
    <w:rsid w:val="00233C15"/>
    <w:rsid w:val="00236380"/>
    <w:rsid w:val="00236F99"/>
    <w:rsid w:val="002512D1"/>
    <w:rsid w:val="00251908"/>
    <w:rsid w:val="0026199A"/>
    <w:rsid w:val="00290A59"/>
    <w:rsid w:val="00293543"/>
    <w:rsid w:val="002973B0"/>
    <w:rsid w:val="002B350A"/>
    <w:rsid w:val="002B3F2C"/>
    <w:rsid w:val="002B5563"/>
    <w:rsid w:val="002C0FAB"/>
    <w:rsid w:val="002D6613"/>
    <w:rsid w:val="002E52AF"/>
    <w:rsid w:val="002E71FC"/>
    <w:rsid w:val="002F79E6"/>
    <w:rsid w:val="00300BFB"/>
    <w:rsid w:val="00301E04"/>
    <w:rsid w:val="00306D75"/>
    <w:rsid w:val="00320FF6"/>
    <w:rsid w:val="00332D85"/>
    <w:rsid w:val="0036657B"/>
    <w:rsid w:val="00370256"/>
    <w:rsid w:val="0037663F"/>
    <w:rsid w:val="003800D4"/>
    <w:rsid w:val="003821C9"/>
    <w:rsid w:val="0038473D"/>
    <w:rsid w:val="00390454"/>
    <w:rsid w:val="00397D3C"/>
    <w:rsid w:val="003A0AD0"/>
    <w:rsid w:val="003A6A29"/>
    <w:rsid w:val="003C4ACA"/>
    <w:rsid w:val="003D1D5F"/>
    <w:rsid w:val="003F2B09"/>
    <w:rsid w:val="003F3B87"/>
    <w:rsid w:val="00403CD6"/>
    <w:rsid w:val="004044D0"/>
    <w:rsid w:val="00405B05"/>
    <w:rsid w:val="00423B9A"/>
    <w:rsid w:val="00440326"/>
    <w:rsid w:val="00451A29"/>
    <w:rsid w:val="00455BC6"/>
    <w:rsid w:val="00486012"/>
    <w:rsid w:val="0048654F"/>
    <w:rsid w:val="00490D66"/>
    <w:rsid w:val="004A14F6"/>
    <w:rsid w:val="004B4890"/>
    <w:rsid w:val="004C22F5"/>
    <w:rsid w:val="004C7844"/>
    <w:rsid w:val="004D12DF"/>
    <w:rsid w:val="004D56A7"/>
    <w:rsid w:val="004E7723"/>
    <w:rsid w:val="004F3699"/>
    <w:rsid w:val="00502041"/>
    <w:rsid w:val="00512437"/>
    <w:rsid w:val="00517655"/>
    <w:rsid w:val="00530104"/>
    <w:rsid w:val="00533CC9"/>
    <w:rsid w:val="00534D6C"/>
    <w:rsid w:val="0053603C"/>
    <w:rsid w:val="00544336"/>
    <w:rsid w:val="00544676"/>
    <w:rsid w:val="00554CB5"/>
    <w:rsid w:val="00554D11"/>
    <w:rsid w:val="00566485"/>
    <w:rsid w:val="00587D4C"/>
    <w:rsid w:val="00592150"/>
    <w:rsid w:val="00595405"/>
    <w:rsid w:val="005A3C88"/>
    <w:rsid w:val="005C666C"/>
    <w:rsid w:val="005D2FF3"/>
    <w:rsid w:val="005D3C47"/>
    <w:rsid w:val="00601944"/>
    <w:rsid w:val="00604653"/>
    <w:rsid w:val="006141BA"/>
    <w:rsid w:val="006268CE"/>
    <w:rsid w:val="00627721"/>
    <w:rsid w:val="00636FA8"/>
    <w:rsid w:val="0066035A"/>
    <w:rsid w:val="0067079F"/>
    <w:rsid w:val="00691192"/>
    <w:rsid w:val="006C0EE6"/>
    <w:rsid w:val="00703903"/>
    <w:rsid w:val="00714356"/>
    <w:rsid w:val="00720043"/>
    <w:rsid w:val="00722B9E"/>
    <w:rsid w:val="0074647D"/>
    <w:rsid w:val="0075193B"/>
    <w:rsid w:val="00756E76"/>
    <w:rsid w:val="00761334"/>
    <w:rsid w:val="00761C43"/>
    <w:rsid w:val="00766F0F"/>
    <w:rsid w:val="00784E13"/>
    <w:rsid w:val="00785E97"/>
    <w:rsid w:val="00794928"/>
    <w:rsid w:val="007A00B5"/>
    <w:rsid w:val="007A0B34"/>
    <w:rsid w:val="007A555A"/>
    <w:rsid w:val="007D658E"/>
    <w:rsid w:val="007F1ED0"/>
    <w:rsid w:val="007F6FBE"/>
    <w:rsid w:val="00805AAB"/>
    <w:rsid w:val="00807A6B"/>
    <w:rsid w:val="008240B0"/>
    <w:rsid w:val="00840EB5"/>
    <w:rsid w:val="008436CD"/>
    <w:rsid w:val="008523E8"/>
    <w:rsid w:val="008533D8"/>
    <w:rsid w:val="00855125"/>
    <w:rsid w:val="00855821"/>
    <w:rsid w:val="00862376"/>
    <w:rsid w:val="008651E7"/>
    <w:rsid w:val="00867EF9"/>
    <w:rsid w:val="00880956"/>
    <w:rsid w:val="008C0B2C"/>
    <w:rsid w:val="008C5AD7"/>
    <w:rsid w:val="008D2CD9"/>
    <w:rsid w:val="008D7F38"/>
    <w:rsid w:val="008E7D44"/>
    <w:rsid w:val="008F0394"/>
    <w:rsid w:val="00904F36"/>
    <w:rsid w:val="00910C76"/>
    <w:rsid w:val="00912915"/>
    <w:rsid w:val="00925C3A"/>
    <w:rsid w:val="009527CC"/>
    <w:rsid w:val="00971134"/>
    <w:rsid w:val="00977CE9"/>
    <w:rsid w:val="00987523"/>
    <w:rsid w:val="009C0842"/>
    <w:rsid w:val="009E2141"/>
    <w:rsid w:val="009E4D15"/>
    <w:rsid w:val="009E5085"/>
    <w:rsid w:val="009F114E"/>
    <w:rsid w:val="009F67B8"/>
    <w:rsid w:val="00A1694F"/>
    <w:rsid w:val="00A2691A"/>
    <w:rsid w:val="00A305D8"/>
    <w:rsid w:val="00A315A7"/>
    <w:rsid w:val="00A33F37"/>
    <w:rsid w:val="00A37F60"/>
    <w:rsid w:val="00A40425"/>
    <w:rsid w:val="00A425D0"/>
    <w:rsid w:val="00A43BAD"/>
    <w:rsid w:val="00A54824"/>
    <w:rsid w:val="00A66037"/>
    <w:rsid w:val="00A66A87"/>
    <w:rsid w:val="00AA532D"/>
    <w:rsid w:val="00AA7054"/>
    <w:rsid w:val="00AB15D9"/>
    <w:rsid w:val="00AB3911"/>
    <w:rsid w:val="00AD1402"/>
    <w:rsid w:val="00B023CF"/>
    <w:rsid w:val="00B02768"/>
    <w:rsid w:val="00B06ABA"/>
    <w:rsid w:val="00B079B1"/>
    <w:rsid w:val="00B145B9"/>
    <w:rsid w:val="00B15FCA"/>
    <w:rsid w:val="00B26923"/>
    <w:rsid w:val="00B314FB"/>
    <w:rsid w:val="00B37628"/>
    <w:rsid w:val="00B37D20"/>
    <w:rsid w:val="00B8107B"/>
    <w:rsid w:val="00B93286"/>
    <w:rsid w:val="00B9422F"/>
    <w:rsid w:val="00BB11B6"/>
    <w:rsid w:val="00BD651B"/>
    <w:rsid w:val="00BD7520"/>
    <w:rsid w:val="00BE0D9A"/>
    <w:rsid w:val="00C31CF6"/>
    <w:rsid w:val="00C32022"/>
    <w:rsid w:val="00C55C09"/>
    <w:rsid w:val="00C72E8D"/>
    <w:rsid w:val="00C73C16"/>
    <w:rsid w:val="00CB1A50"/>
    <w:rsid w:val="00CB4019"/>
    <w:rsid w:val="00CC13A0"/>
    <w:rsid w:val="00CC7881"/>
    <w:rsid w:val="00CD5251"/>
    <w:rsid w:val="00CF2750"/>
    <w:rsid w:val="00D00761"/>
    <w:rsid w:val="00D107A5"/>
    <w:rsid w:val="00D14397"/>
    <w:rsid w:val="00D17F4C"/>
    <w:rsid w:val="00D24AD1"/>
    <w:rsid w:val="00D33991"/>
    <w:rsid w:val="00D36751"/>
    <w:rsid w:val="00D52FD5"/>
    <w:rsid w:val="00D730D9"/>
    <w:rsid w:val="00D874FD"/>
    <w:rsid w:val="00DA6FF1"/>
    <w:rsid w:val="00DB10EE"/>
    <w:rsid w:val="00DC59CE"/>
    <w:rsid w:val="00DD723E"/>
    <w:rsid w:val="00DF6E24"/>
    <w:rsid w:val="00E0164B"/>
    <w:rsid w:val="00E155EC"/>
    <w:rsid w:val="00E17A8A"/>
    <w:rsid w:val="00E17AA3"/>
    <w:rsid w:val="00E42A27"/>
    <w:rsid w:val="00E65CB5"/>
    <w:rsid w:val="00E73548"/>
    <w:rsid w:val="00E738D5"/>
    <w:rsid w:val="00E769C1"/>
    <w:rsid w:val="00E84AA0"/>
    <w:rsid w:val="00E927D4"/>
    <w:rsid w:val="00EA4736"/>
    <w:rsid w:val="00EA60E2"/>
    <w:rsid w:val="00EB4405"/>
    <w:rsid w:val="00ED0DD1"/>
    <w:rsid w:val="00EE323B"/>
    <w:rsid w:val="00EF197F"/>
    <w:rsid w:val="00EF3C91"/>
    <w:rsid w:val="00EF41E5"/>
    <w:rsid w:val="00EF7C97"/>
    <w:rsid w:val="00F121E8"/>
    <w:rsid w:val="00F3777C"/>
    <w:rsid w:val="00F4653F"/>
    <w:rsid w:val="00F46770"/>
    <w:rsid w:val="00F51BCA"/>
    <w:rsid w:val="00F82915"/>
    <w:rsid w:val="00F87E5A"/>
    <w:rsid w:val="00F96DF7"/>
    <w:rsid w:val="00FA1CAC"/>
    <w:rsid w:val="00FA2058"/>
    <w:rsid w:val="00FB00D6"/>
    <w:rsid w:val="00FB1EB0"/>
    <w:rsid w:val="00FB7163"/>
    <w:rsid w:val="00FC0553"/>
    <w:rsid w:val="00FD5FE5"/>
    <w:rsid w:val="00FE1A81"/>
    <w:rsid w:val="00FE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,7.2pt,,7.2pt"/>
      <o:colormru v:ext="edit" colors="#341c65,#8145ff"/>
    </o:shapedefaults>
    <o:shapelayout v:ext="edit">
      <o:idmap v:ext="edit" data="1"/>
    </o:shapelayout>
  </w:shapeDefaults>
  <w:decimalSymbol w:val=","/>
  <w:listSeparator w:val=";"/>
  <w14:docId w14:val="7E04B59B"/>
  <w15:docId w15:val="{A92395EE-0E48-48AA-B303-BBD63369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3EE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73E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slon540 BT" w:eastAsia="Calibri" w:hAnsi="Caslon540 BT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73EE"/>
    <w:rPr>
      <w:rFonts w:ascii="Caslon540 BT" w:hAnsi="Caslon540 BT" w:cs="Times New Roman"/>
      <w:sz w:val="20"/>
    </w:rPr>
  </w:style>
  <w:style w:type="paragraph" w:customStyle="1" w:styleId="Adress">
    <w:name w:val="Adress"/>
    <w:basedOn w:val="Normal"/>
    <w:uiPriority w:val="99"/>
    <w:rsid w:val="006973EE"/>
  </w:style>
  <w:style w:type="paragraph" w:styleId="Title">
    <w:name w:val="Title"/>
    <w:basedOn w:val="Normal"/>
    <w:link w:val="TitleChar"/>
    <w:uiPriority w:val="99"/>
    <w:qFormat/>
    <w:rsid w:val="006973EE"/>
    <w:pPr>
      <w:spacing w:after="170" w:line="320" w:lineRule="exact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973EE"/>
    <w:rPr>
      <w:rFonts w:ascii="Arial" w:hAnsi="Arial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rsid w:val="001C3B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8CF"/>
    <w:rPr>
      <w:rFonts w:ascii="Garamond" w:eastAsia="Times New Roman" w:hAnsi="Garamon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42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2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36"/>
    <w:rPr>
      <w:rFonts w:ascii="Garamond" w:eastAsia="Times New Roman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2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36"/>
    <w:rPr>
      <w:rFonts w:ascii="Garamond" w:eastAsia="Times New Roman" w:hAnsi="Garamond"/>
      <w:b/>
      <w:bCs/>
      <w:sz w:val="20"/>
      <w:szCs w:val="20"/>
    </w:rPr>
  </w:style>
  <w:style w:type="table" w:styleId="ColorfulGrid-Accent1">
    <w:name w:val="Colorful Grid Accent 1"/>
    <w:basedOn w:val="TableNormal"/>
    <w:uiPriority w:val="73"/>
    <w:rsid w:val="00944236"/>
    <w:rPr>
      <w:rFonts w:asciiTheme="minorHAnsi" w:eastAsiaTheme="minorHAnsi" w:hAnsiTheme="minorHAnsi" w:cstheme="minorBid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asicParagraph">
    <w:name w:val="[Basic Paragraph]"/>
    <w:basedOn w:val="Normal"/>
    <w:uiPriority w:val="99"/>
    <w:rsid w:val="009F3E12"/>
    <w:pPr>
      <w:widowControl w:val="0"/>
      <w:overflowPunct/>
      <w:spacing w:line="300" w:lineRule="atLeast"/>
      <w:textAlignment w:val="center"/>
    </w:pPr>
    <w:rPr>
      <w:rFonts w:ascii="Times-Roman" w:eastAsia="Calibri" w:hAnsi="Times-Roman" w:cs="Times-Roman"/>
      <w:color w:val="000000"/>
      <w:sz w:val="24"/>
      <w:szCs w:val="24"/>
    </w:rPr>
  </w:style>
  <w:style w:type="paragraph" w:customStyle="1" w:styleId="brdtext">
    <w:name w:val="brödtext"/>
    <w:basedOn w:val="Normal"/>
    <w:uiPriority w:val="99"/>
    <w:rsid w:val="009F3E12"/>
    <w:pPr>
      <w:widowControl w:val="0"/>
      <w:overflowPunct/>
      <w:spacing w:line="288" w:lineRule="auto"/>
      <w:textAlignment w:val="center"/>
    </w:pPr>
    <w:rPr>
      <w:rFonts w:ascii="Futura-Light" w:eastAsia="Calibri" w:hAnsi="Futura-Light" w:cs="Futura-Light"/>
      <w:color w:val="000000"/>
      <w:lang w:val="en-GB"/>
    </w:rPr>
  </w:style>
  <w:style w:type="paragraph" w:customStyle="1" w:styleId="3Underrubrik2">
    <w:name w:val="3 Underrubrik 2"/>
    <w:basedOn w:val="BasicParagraph"/>
    <w:uiPriority w:val="99"/>
    <w:rsid w:val="009F3E12"/>
    <w:pPr>
      <w:spacing w:line="240" w:lineRule="atLeast"/>
    </w:pPr>
    <w:rPr>
      <w:rFonts w:ascii="FuturaStd-Bold" w:hAnsi="FuturaStd-Bold" w:cs="FuturaStd-Bold"/>
      <w:b/>
      <w:bCs/>
      <w:position w:val="1"/>
      <w:sz w:val="20"/>
      <w:szCs w:val="20"/>
    </w:rPr>
  </w:style>
  <w:style w:type="paragraph" w:customStyle="1" w:styleId="Underrubrik3">
    <w:name w:val="Underrubrik 3"/>
    <w:basedOn w:val="3Underrubrik2"/>
    <w:uiPriority w:val="99"/>
    <w:rsid w:val="009F3E12"/>
    <w:pPr>
      <w:spacing w:line="288" w:lineRule="auto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0815E1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60480"/>
    <w:pPr>
      <w:widowControl w:val="0"/>
      <w:overflowPunct/>
      <w:spacing w:line="240" w:lineRule="atLeast"/>
      <w:textAlignment w:val="center"/>
    </w:pPr>
    <w:rPr>
      <w:rFonts w:ascii="Futura-Light" w:eastAsiaTheme="minorHAnsi" w:hAnsi="Futura-Light" w:cs="Futura-Light"/>
      <w:color w:val="00000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60480"/>
    <w:rPr>
      <w:rFonts w:ascii="Futura-Light" w:eastAsiaTheme="minorHAnsi" w:hAnsi="Futura-Light" w:cs="Futura-Light"/>
      <w:color w:val="000000"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081821"/>
    <w:rPr>
      <w:color w:val="0000FF" w:themeColor="hyperlink"/>
      <w:u w:val="single"/>
    </w:rPr>
  </w:style>
  <w:style w:type="paragraph" w:customStyle="1" w:styleId="brdtextkontaktlista">
    <w:name w:val="brödtext kontaktlista"/>
    <w:basedOn w:val="Normal"/>
    <w:uiPriority w:val="99"/>
    <w:rsid w:val="00C56FB1"/>
    <w:pPr>
      <w:widowControl w:val="0"/>
      <w:overflowPunct/>
      <w:spacing w:line="210" w:lineRule="atLeast"/>
      <w:textAlignment w:val="center"/>
    </w:pPr>
    <w:rPr>
      <w:rFonts w:ascii="Futura-Book" w:eastAsia="Calibri" w:hAnsi="Futura-Book" w:cs="Futura-Book"/>
      <w:color w:val="000000"/>
      <w:sz w:val="18"/>
      <w:szCs w:val="18"/>
      <w:u w:color="FFFFFF"/>
    </w:rPr>
  </w:style>
  <w:style w:type="table" w:styleId="TableGrid">
    <w:name w:val="Table Grid"/>
    <w:basedOn w:val="TableNormal"/>
    <w:rsid w:val="00A9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5F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FE5"/>
    <w:rPr>
      <w:b/>
      <w:bCs/>
    </w:rPr>
  </w:style>
  <w:style w:type="paragraph" w:styleId="ListParagraph">
    <w:name w:val="List Paragraph"/>
    <w:basedOn w:val="Normal"/>
    <w:uiPriority w:val="34"/>
    <w:qFormat/>
    <w:rsid w:val="003D1D5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r\AppData\Local\Microsoft\Windows\Temporary%20Internet%20Files\Content.Outlook\LF9BD9PF\Forskningsseminarier%20Komplexa%20syste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2970-4D2C-4CDE-88CF-543EAA7F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Forskningsseminarier Komplexa system1</Template>
  <TotalTime>4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[ÄRENDE]</vt:lpstr>
      <vt:lpstr>[ÄRENDE]</vt:lpstr>
    </vt:vector>
  </TitlesOfParts>
  <Company>Högskolan Dalarna</Company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[ÄRENDE]</dc:title>
  <dc:subject/>
  <dc:creator>Hanne</dc:creator>
  <cp:keywords/>
  <dc:description/>
  <cp:lastModifiedBy>Helen Holmquist (HDa)</cp:lastModifiedBy>
  <cp:revision>3</cp:revision>
  <cp:lastPrinted>2018-12-07T08:52:00Z</cp:lastPrinted>
  <dcterms:created xsi:type="dcterms:W3CDTF">2021-01-14T13:24:00Z</dcterms:created>
  <dcterms:modified xsi:type="dcterms:W3CDTF">2021-05-24T09:10:00Z</dcterms:modified>
</cp:coreProperties>
</file>