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129" w:type="dxa"/>
        <w:tblInd w:w="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9"/>
      </w:tblGrid>
      <w:tr w:rsidR="00AA5A7E" w:rsidRPr="00B17538" w14:paraId="7E0D8D86" w14:textId="77777777" w:rsidTr="00AB0F7B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3C9B3" w14:textId="77777777" w:rsidR="00AA5A7E" w:rsidRPr="00B17538" w:rsidRDefault="00D513C8" w:rsidP="00357AAC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mallCaps/>
                <w:sz w:val="24"/>
                <w:szCs w:val="24"/>
              </w:rPr>
            </w:pPr>
            <w:r>
              <w:rPr>
                <w:rFonts w:ascii="Georgia" w:hAnsi="Georgia"/>
                <w:smallCaps/>
                <w:sz w:val="24"/>
                <w:szCs w:val="24"/>
              </w:rPr>
              <w:t xml:space="preserve">Studerandeprofil inför </w:t>
            </w:r>
            <w:proofErr w:type="spellStart"/>
            <w:r>
              <w:rPr>
                <w:rFonts w:ascii="Georgia" w:hAnsi="Georgia"/>
                <w:smallCaps/>
                <w:sz w:val="24"/>
                <w:szCs w:val="24"/>
              </w:rPr>
              <w:t>vfu</w:t>
            </w:r>
            <w:proofErr w:type="spellEnd"/>
          </w:p>
        </w:tc>
      </w:tr>
      <w:tr w:rsidR="00AA5A7E" w:rsidRPr="00B17538" w14:paraId="41D01277" w14:textId="77777777" w:rsidTr="00AB0F7B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B420B" w14:textId="77777777" w:rsidR="00357AAC" w:rsidRDefault="00357AAC" w:rsidP="00357AAC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  <w:p w14:paraId="0A217D49" w14:textId="77777777" w:rsidR="00AA5A7E" w:rsidRPr="00B17538" w:rsidRDefault="00357AAC" w:rsidP="00357AAC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Högskolan Dalarna</w:t>
            </w:r>
          </w:p>
        </w:tc>
      </w:tr>
      <w:tr w:rsidR="00AA5A7E" w:rsidRPr="00B17538" w14:paraId="3B1C361C" w14:textId="77777777" w:rsidTr="00AB0F7B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13ADE" w14:textId="77777777" w:rsidR="00AA5A7E" w:rsidRPr="00B17538" w:rsidRDefault="00AA5A7E" w:rsidP="003A57B5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  <w:tr w:rsidR="00AA5A7E" w:rsidRPr="00C02384" w14:paraId="7BA6EDD1" w14:textId="77777777" w:rsidTr="00AB0F7B">
        <w:tc>
          <w:tcPr>
            <w:tcW w:w="4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549362" w14:textId="77777777" w:rsidR="00AA5A7E" w:rsidRPr="00C02384" w:rsidRDefault="00AA5A7E" w:rsidP="00C02384">
            <w:pPr>
              <w:pStyle w:val="Adress"/>
              <w:tabs>
                <w:tab w:val="left" w:pos="1440"/>
                <w:tab w:val="left" w:pos="7200"/>
              </w:tabs>
              <w:rPr>
                <w:rFonts w:ascii="Georgia" w:hAnsi="Georgia"/>
                <w:sz w:val="24"/>
                <w:szCs w:val="24"/>
              </w:rPr>
            </w:pPr>
          </w:p>
        </w:tc>
      </w:tr>
    </w:tbl>
    <w:p w14:paraId="4DFE5540" w14:textId="77777777" w:rsidR="00D513C8" w:rsidRDefault="00D513C8" w:rsidP="00AB0F7B">
      <w:pPr>
        <w:tabs>
          <w:tab w:val="left" w:pos="7200"/>
        </w:tabs>
        <w:rPr>
          <w:rFonts w:ascii="Georgia" w:hAnsi="Georgia"/>
          <w:sz w:val="24"/>
          <w:szCs w:val="24"/>
        </w:rPr>
      </w:pPr>
    </w:p>
    <w:p w14:paraId="31194880" w14:textId="77777777" w:rsidR="00D513C8" w:rsidRDefault="00D513C8" w:rsidP="00AB0F7B">
      <w:pPr>
        <w:tabs>
          <w:tab w:val="left" w:pos="7200"/>
        </w:tabs>
        <w:rPr>
          <w:rFonts w:ascii="Georgia" w:hAnsi="Georgia"/>
          <w:sz w:val="24"/>
          <w:szCs w:val="24"/>
        </w:rPr>
      </w:pPr>
    </w:p>
    <w:p w14:paraId="31FF1E95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hanging="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STUDERANDEPROFIL</w:t>
      </w:r>
    </w:p>
    <w:p w14:paraId="234509EE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2A9AB419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 xml:space="preserve">Denna information utgör ett hjälpmedel för att planera handledarskapet under din </w:t>
      </w:r>
      <w:r w:rsidR="007E2035" w:rsidRPr="008B1A93">
        <w:rPr>
          <w:rFonts w:ascii="Georgia" w:eastAsia="Calibri" w:hAnsi="Georgia"/>
          <w:sz w:val="22"/>
          <w:szCs w:val="22"/>
          <w:lang w:eastAsia="en-US"/>
        </w:rPr>
        <w:t>verksamhetsförlagda utbildning</w:t>
      </w:r>
      <w:r w:rsidRPr="008B1A93">
        <w:rPr>
          <w:rFonts w:ascii="Georgia" w:eastAsia="Calibri" w:hAnsi="Georgia"/>
          <w:sz w:val="22"/>
          <w:szCs w:val="22"/>
          <w:lang w:eastAsia="en-US"/>
        </w:rPr>
        <w:t xml:space="preserve"> (VFU).</w:t>
      </w:r>
    </w:p>
    <w:p w14:paraId="0BFBE53F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Kopiera, fyll i blanketten och skicka den till studentansvarig via dator.</w:t>
      </w:r>
      <w:r w:rsidR="007E2035">
        <w:rPr>
          <w:rFonts w:ascii="Georgia" w:eastAsia="Calibri" w:hAnsi="Georgia"/>
          <w:sz w:val="22"/>
          <w:szCs w:val="22"/>
          <w:lang w:eastAsia="en-US"/>
        </w:rPr>
        <w:t xml:space="preserve"> </w:t>
      </w:r>
      <w:r w:rsidR="00DE17FE">
        <w:rPr>
          <w:rFonts w:ascii="Georgia" w:eastAsia="Calibri" w:hAnsi="Georgia"/>
          <w:sz w:val="22"/>
          <w:szCs w:val="22"/>
          <w:lang w:eastAsia="en-US"/>
        </w:rPr>
        <w:t>V.g.</w:t>
      </w:r>
      <w:r w:rsidR="007E2035">
        <w:rPr>
          <w:rFonts w:ascii="Georgia" w:eastAsia="Calibri" w:hAnsi="Georgia"/>
          <w:sz w:val="22"/>
          <w:szCs w:val="22"/>
          <w:lang w:eastAsia="en-US"/>
        </w:rPr>
        <w:t xml:space="preserve"> se klipp@du.se</w:t>
      </w:r>
    </w:p>
    <w:p w14:paraId="59966446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7991A8B8" w14:textId="77777777" w:rsidR="008B1A93" w:rsidRDefault="008B1A93" w:rsidP="00DA2794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 xml:space="preserve">Namn: </w:t>
      </w:r>
    </w:p>
    <w:p w14:paraId="64028C22" w14:textId="77777777" w:rsidR="00DA2794" w:rsidRPr="008B1A93" w:rsidRDefault="00DA2794" w:rsidP="00DA2794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50C6E6C4" w14:textId="77777777" w:rsidR="00DA2794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Kurs/ utbildning:</w:t>
      </w:r>
    </w:p>
    <w:p w14:paraId="798FD50D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1DED4A7D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 xml:space="preserve">Utbildningsperiod: </w:t>
      </w:r>
    </w:p>
    <w:p w14:paraId="334F4D24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044F2C9B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hanging="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Telefonnummer:</w:t>
      </w:r>
    </w:p>
    <w:p w14:paraId="6C6EF792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781C7DE4" w14:textId="77777777" w:rsidR="008B1A93" w:rsidRPr="008B1A93" w:rsidRDefault="00DA2794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sz w:val="22"/>
          <w:szCs w:val="22"/>
          <w:lang w:eastAsia="en-US"/>
        </w:rPr>
        <w:t xml:space="preserve">Adress: </w:t>
      </w:r>
    </w:p>
    <w:p w14:paraId="78169CB8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168739A7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E- post</w:t>
      </w:r>
      <w:r w:rsidR="003525DE">
        <w:rPr>
          <w:rFonts w:ascii="Georgia" w:eastAsia="Calibri" w:hAnsi="Georgia"/>
          <w:sz w:val="22"/>
          <w:szCs w:val="22"/>
          <w:lang w:eastAsia="en-US"/>
        </w:rPr>
        <w:t xml:space="preserve"> (högskoleadress)</w:t>
      </w:r>
      <w:r w:rsidRPr="008B1A93">
        <w:rPr>
          <w:rFonts w:ascii="Georgia" w:eastAsia="Calibri" w:hAnsi="Georgia"/>
          <w:sz w:val="22"/>
          <w:szCs w:val="22"/>
          <w:lang w:eastAsia="en-US"/>
        </w:rPr>
        <w:t>:</w:t>
      </w:r>
    </w:p>
    <w:p w14:paraId="5CBB8A6B" w14:textId="77777777" w:rsidR="008B1A93" w:rsidRPr="008B1A93" w:rsidRDefault="008B1A93" w:rsidP="008B1A93">
      <w:pPr>
        <w:overflowPunct/>
        <w:autoSpaceDE/>
        <w:autoSpaceDN/>
        <w:adjustRightInd/>
        <w:spacing w:line="276" w:lineRule="auto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21BA010A" w14:textId="77777777" w:rsidR="008B1A93" w:rsidRDefault="008B1A93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 w:rsidRPr="008B1A93">
        <w:rPr>
          <w:rFonts w:ascii="Georgia" w:eastAsia="Calibri" w:hAnsi="Georgia"/>
          <w:sz w:val="22"/>
          <w:szCs w:val="22"/>
          <w:lang w:eastAsia="en-US"/>
        </w:rPr>
        <w:t>Tidigare utbildni</w:t>
      </w:r>
      <w:r w:rsidR="00DA2794">
        <w:rPr>
          <w:rFonts w:ascii="Georgia" w:eastAsia="Calibri" w:hAnsi="Georgia"/>
          <w:sz w:val="22"/>
          <w:szCs w:val="22"/>
          <w:lang w:eastAsia="en-US"/>
        </w:rPr>
        <w:t>ngar (formella meriter):</w:t>
      </w:r>
    </w:p>
    <w:p w14:paraId="77C6B21F" w14:textId="77777777" w:rsidR="00DA2794" w:rsidRPr="008B1A93" w:rsidRDefault="00DA2794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1CAC5922" w14:textId="77777777" w:rsidR="00DA2794" w:rsidRDefault="00DA2794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1AE42939" w14:textId="77777777" w:rsidR="00DA2794" w:rsidRDefault="00DA2794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3E0E2834" w14:textId="77777777" w:rsidR="008B1A93" w:rsidRPr="008B1A93" w:rsidRDefault="00DA2794" w:rsidP="008B1A93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  <w:r>
        <w:rPr>
          <w:rFonts w:ascii="Georgia" w:eastAsia="Calibri" w:hAnsi="Georgia"/>
          <w:sz w:val="22"/>
          <w:szCs w:val="22"/>
          <w:lang w:eastAsia="en-US"/>
        </w:rPr>
        <w:t>A</w:t>
      </w:r>
      <w:r w:rsidR="007E2035">
        <w:rPr>
          <w:rFonts w:ascii="Georgia" w:eastAsia="Calibri" w:hAnsi="Georgia"/>
          <w:sz w:val="22"/>
          <w:szCs w:val="22"/>
          <w:lang w:eastAsia="en-US"/>
        </w:rPr>
        <w:t>rbetslivserfarenhet:</w:t>
      </w:r>
    </w:p>
    <w:p w14:paraId="40292B15" w14:textId="77777777" w:rsidR="00BD1787" w:rsidRDefault="00BD1787" w:rsidP="007E2035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06669674" w14:textId="77777777" w:rsidR="00DA2794" w:rsidRDefault="00DA2794" w:rsidP="007E2035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eastAsia="Calibri" w:hAnsi="Georgia"/>
          <w:sz w:val="22"/>
          <w:szCs w:val="22"/>
          <w:lang w:eastAsia="en-US"/>
        </w:rPr>
      </w:pPr>
    </w:p>
    <w:p w14:paraId="28A6A11B" w14:textId="77777777" w:rsidR="00DA2794" w:rsidRDefault="00DA2794" w:rsidP="007E2035">
      <w:pPr>
        <w:overflowPunct/>
        <w:autoSpaceDE/>
        <w:autoSpaceDN/>
        <w:adjustRightInd/>
        <w:spacing w:line="276" w:lineRule="auto"/>
        <w:ind w:left="-1418"/>
        <w:textAlignment w:val="auto"/>
        <w:rPr>
          <w:rFonts w:ascii="Georgia" w:hAnsi="Georgia"/>
          <w:sz w:val="24"/>
          <w:szCs w:val="24"/>
        </w:rPr>
      </w:pPr>
    </w:p>
    <w:p w14:paraId="1B7F4ECB" w14:textId="77777777" w:rsidR="00DA2794" w:rsidRDefault="00DA2794" w:rsidP="00DA2794">
      <w:pPr>
        <w:tabs>
          <w:tab w:val="left" w:pos="7200"/>
        </w:tabs>
        <w:ind w:hanging="1418"/>
        <w:rPr>
          <w:rFonts w:ascii="Georgia" w:hAnsi="Georgia"/>
          <w:sz w:val="22"/>
          <w:szCs w:val="22"/>
        </w:rPr>
      </w:pPr>
      <w:r w:rsidRPr="00DA2794">
        <w:rPr>
          <w:rFonts w:ascii="Georgia" w:hAnsi="Georgia"/>
          <w:sz w:val="22"/>
          <w:szCs w:val="22"/>
        </w:rPr>
        <w:t xml:space="preserve">Förväntningar på </w:t>
      </w:r>
      <w:r>
        <w:rPr>
          <w:rFonts w:ascii="Georgia" w:hAnsi="Georgia"/>
          <w:sz w:val="22"/>
          <w:szCs w:val="22"/>
        </w:rPr>
        <w:t>verksamhetsförlagd utbildning (</w:t>
      </w:r>
      <w:proofErr w:type="spellStart"/>
      <w:r>
        <w:rPr>
          <w:rFonts w:ascii="Georgia" w:hAnsi="Georgia"/>
          <w:sz w:val="22"/>
          <w:szCs w:val="22"/>
        </w:rPr>
        <w:t>vfu</w:t>
      </w:r>
      <w:proofErr w:type="spellEnd"/>
      <w:r>
        <w:rPr>
          <w:rFonts w:ascii="Georgia" w:hAnsi="Georgia"/>
          <w:sz w:val="22"/>
          <w:szCs w:val="22"/>
        </w:rPr>
        <w:t>):</w:t>
      </w:r>
    </w:p>
    <w:p w14:paraId="7DFE8E3F" w14:textId="77777777" w:rsidR="00154696" w:rsidRDefault="00154696" w:rsidP="00DA2794">
      <w:pPr>
        <w:tabs>
          <w:tab w:val="left" w:pos="7200"/>
        </w:tabs>
        <w:ind w:hanging="1418"/>
        <w:rPr>
          <w:rFonts w:ascii="Georgia" w:hAnsi="Georgia"/>
          <w:sz w:val="22"/>
          <w:szCs w:val="22"/>
        </w:rPr>
      </w:pPr>
    </w:p>
    <w:p w14:paraId="29A3F230" w14:textId="77777777" w:rsidR="00154696" w:rsidRDefault="00154696" w:rsidP="00DA2794">
      <w:pPr>
        <w:tabs>
          <w:tab w:val="left" w:pos="7200"/>
        </w:tabs>
        <w:ind w:hanging="1418"/>
        <w:rPr>
          <w:rFonts w:ascii="Georgia" w:hAnsi="Georgia"/>
          <w:sz w:val="22"/>
          <w:szCs w:val="22"/>
        </w:rPr>
      </w:pPr>
    </w:p>
    <w:p w14:paraId="118ED31D" w14:textId="77777777" w:rsidR="00154696" w:rsidRDefault="00154696" w:rsidP="00DA2794">
      <w:pPr>
        <w:tabs>
          <w:tab w:val="left" w:pos="7200"/>
        </w:tabs>
        <w:ind w:hanging="1418"/>
        <w:rPr>
          <w:rFonts w:ascii="Georgia" w:hAnsi="Georgia"/>
          <w:sz w:val="22"/>
          <w:szCs w:val="22"/>
        </w:rPr>
      </w:pPr>
    </w:p>
    <w:p w14:paraId="2F45B170" w14:textId="77777777" w:rsidR="00154696" w:rsidRDefault="00154696" w:rsidP="00DA2794">
      <w:pPr>
        <w:tabs>
          <w:tab w:val="left" w:pos="7200"/>
        </w:tabs>
        <w:ind w:hanging="1418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Information om mig som är viktigt för </w:t>
      </w:r>
      <w:proofErr w:type="spellStart"/>
      <w:r>
        <w:rPr>
          <w:rFonts w:ascii="Georgia" w:hAnsi="Georgia"/>
          <w:sz w:val="22"/>
          <w:szCs w:val="22"/>
        </w:rPr>
        <w:t>vfu</w:t>
      </w:r>
      <w:proofErr w:type="spellEnd"/>
      <w:r>
        <w:rPr>
          <w:rFonts w:ascii="Georgia" w:hAnsi="Georgia"/>
          <w:sz w:val="22"/>
          <w:szCs w:val="22"/>
        </w:rPr>
        <w:t>-platsen att känna till:</w:t>
      </w:r>
    </w:p>
    <w:p w14:paraId="1FB4EE7B" w14:textId="77777777" w:rsidR="002973B5" w:rsidRDefault="002973B5" w:rsidP="002973B5">
      <w:pPr>
        <w:pStyle w:val="Liststycke"/>
        <w:numPr>
          <w:ilvl w:val="0"/>
          <w:numId w:val="2"/>
        </w:numPr>
        <w:tabs>
          <w:tab w:val="left" w:pos="72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Allergi;</w:t>
      </w:r>
    </w:p>
    <w:p w14:paraId="7B2DA186" w14:textId="77777777" w:rsidR="002973B5" w:rsidRDefault="002973B5" w:rsidP="002973B5">
      <w:pPr>
        <w:pStyle w:val="Liststycke"/>
        <w:tabs>
          <w:tab w:val="left" w:pos="7200"/>
        </w:tabs>
        <w:ind w:left="-698"/>
        <w:rPr>
          <w:rFonts w:ascii="Georgia" w:hAnsi="Georgia"/>
          <w:sz w:val="22"/>
          <w:szCs w:val="22"/>
        </w:rPr>
      </w:pPr>
    </w:p>
    <w:p w14:paraId="209A7E67" w14:textId="77777777" w:rsidR="002973B5" w:rsidRDefault="002973B5" w:rsidP="002973B5">
      <w:pPr>
        <w:pStyle w:val="Liststycke"/>
        <w:tabs>
          <w:tab w:val="left" w:pos="7200"/>
        </w:tabs>
        <w:ind w:left="-698"/>
        <w:rPr>
          <w:rFonts w:ascii="Georgia" w:hAnsi="Georgia"/>
          <w:sz w:val="22"/>
          <w:szCs w:val="22"/>
        </w:rPr>
      </w:pPr>
    </w:p>
    <w:p w14:paraId="61EFFE79" w14:textId="77777777" w:rsidR="002973B5" w:rsidRDefault="002973B5" w:rsidP="002973B5">
      <w:pPr>
        <w:pStyle w:val="Liststycke"/>
        <w:numPr>
          <w:ilvl w:val="0"/>
          <w:numId w:val="2"/>
        </w:numPr>
        <w:tabs>
          <w:tab w:val="left" w:pos="72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Klädstorlek;</w:t>
      </w:r>
    </w:p>
    <w:p w14:paraId="4F02459E" w14:textId="77777777" w:rsidR="002973B5" w:rsidRDefault="002973B5" w:rsidP="002973B5">
      <w:pPr>
        <w:pStyle w:val="Liststycke"/>
        <w:tabs>
          <w:tab w:val="left" w:pos="7200"/>
        </w:tabs>
        <w:ind w:left="-698"/>
        <w:rPr>
          <w:rFonts w:ascii="Georgia" w:hAnsi="Georgia"/>
          <w:sz w:val="22"/>
          <w:szCs w:val="22"/>
        </w:rPr>
      </w:pPr>
    </w:p>
    <w:p w14:paraId="25359A30" w14:textId="77777777" w:rsidR="002973B5" w:rsidRDefault="002973B5" w:rsidP="002973B5">
      <w:pPr>
        <w:pStyle w:val="Liststycke"/>
        <w:tabs>
          <w:tab w:val="left" w:pos="7200"/>
        </w:tabs>
        <w:ind w:left="-698"/>
        <w:rPr>
          <w:rFonts w:ascii="Georgia" w:hAnsi="Georgia"/>
          <w:sz w:val="22"/>
          <w:szCs w:val="22"/>
        </w:rPr>
      </w:pPr>
    </w:p>
    <w:p w14:paraId="1468EA79" w14:textId="77777777" w:rsidR="002973B5" w:rsidRDefault="002973B5" w:rsidP="002973B5">
      <w:pPr>
        <w:pStyle w:val="Liststycke"/>
        <w:tabs>
          <w:tab w:val="left" w:pos="7200"/>
        </w:tabs>
        <w:ind w:left="-698"/>
        <w:rPr>
          <w:rFonts w:ascii="Georgia" w:hAnsi="Georgia"/>
          <w:sz w:val="22"/>
          <w:szCs w:val="22"/>
        </w:rPr>
      </w:pPr>
    </w:p>
    <w:p w14:paraId="17F7DEEE" w14:textId="77777777" w:rsidR="002973B5" w:rsidRPr="002973B5" w:rsidRDefault="002973B5" w:rsidP="002973B5">
      <w:pPr>
        <w:pStyle w:val="Liststycke"/>
        <w:numPr>
          <w:ilvl w:val="0"/>
          <w:numId w:val="2"/>
        </w:numPr>
        <w:tabs>
          <w:tab w:val="left" w:pos="7200"/>
        </w:tabs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Övrigt;</w:t>
      </w:r>
    </w:p>
    <w:sectPr w:rsidR="002973B5" w:rsidRPr="002973B5" w:rsidSect="008B6D0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992" w:right="1644" w:bottom="340" w:left="2693" w:header="709" w:footer="3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0C267" w14:textId="77777777" w:rsidR="0014179F" w:rsidRDefault="0014179F">
      <w:r>
        <w:separator/>
      </w:r>
    </w:p>
  </w:endnote>
  <w:endnote w:type="continuationSeparator" w:id="0">
    <w:p w14:paraId="414C35B1" w14:textId="77777777" w:rsidR="0014179F" w:rsidRDefault="00141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lon540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1" w:type="dxa"/>
      <w:tblInd w:w="-976" w:type="dxa"/>
      <w:tblLook w:val="04A0" w:firstRow="1" w:lastRow="0" w:firstColumn="1" w:lastColumn="0" w:noHBand="0" w:noVBand="1"/>
    </w:tblPr>
    <w:tblGrid>
      <w:gridCol w:w="2118"/>
      <w:gridCol w:w="2118"/>
      <w:gridCol w:w="2118"/>
      <w:gridCol w:w="3377"/>
    </w:tblGrid>
    <w:tr w:rsidR="002973B5" w:rsidRPr="008B6D0D" w14:paraId="141EECC4" w14:textId="77777777" w:rsidTr="008B6D0D">
      <w:tc>
        <w:tcPr>
          <w:tcW w:w="2118" w:type="dxa"/>
          <w:shd w:val="clear" w:color="auto" w:fill="auto"/>
        </w:tcPr>
        <w:p w14:paraId="31E755F6" w14:textId="77777777" w:rsidR="002973B5" w:rsidRPr="008B6D0D" w:rsidRDefault="002973B5">
          <w:pPr>
            <w:pStyle w:val="Sidfot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14:paraId="12D9809B" w14:textId="77777777" w:rsidR="002973B5" w:rsidRPr="008B6D0D" w:rsidRDefault="002973B5">
          <w:pPr>
            <w:pStyle w:val="Sidfot"/>
            <w:rPr>
              <w:rFonts w:ascii="Georgia" w:hAnsi="Georgia"/>
            </w:rPr>
          </w:pPr>
        </w:p>
      </w:tc>
      <w:tc>
        <w:tcPr>
          <w:tcW w:w="2118" w:type="dxa"/>
          <w:shd w:val="clear" w:color="auto" w:fill="auto"/>
        </w:tcPr>
        <w:p w14:paraId="3D2783AA" w14:textId="77777777" w:rsidR="002973B5" w:rsidRPr="008B6D0D" w:rsidRDefault="002973B5">
          <w:pPr>
            <w:pStyle w:val="Sidfot"/>
            <w:rPr>
              <w:rFonts w:ascii="Georgia" w:hAnsi="Georgia"/>
            </w:rPr>
          </w:pPr>
        </w:p>
      </w:tc>
      <w:tc>
        <w:tcPr>
          <w:tcW w:w="3377" w:type="dxa"/>
          <w:shd w:val="clear" w:color="auto" w:fill="auto"/>
        </w:tcPr>
        <w:p w14:paraId="2FF2E3EE" w14:textId="77777777" w:rsidR="002973B5" w:rsidRPr="008B6D0D" w:rsidRDefault="002973B5" w:rsidP="00B17538">
          <w:pPr>
            <w:pStyle w:val="Sidfot"/>
            <w:tabs>
              <w:tab w:val="right" w:pos="3127"/>
            </w:tabs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ab/>
          </w:r>
          <w:r w:rsidRPr="008B6D0D">
            <w:rPr>
              <w:rFonts w:ascii="Georgia" w:hAnsi="Georgia"/>
            </w:rPr>
            <w:fldChar w:fldCharType="begin"/>
          </w:r>
          <w:r w:rsidRPr="008B6D0D">
            <w:rPr>
              <w:rFonts w:ascii="Georgia" w:hAnsi="Georgia"/>
            </w:rPr>
            <w:instrText xml:space="preserve"> PAGE  \* Arabic  \* MERGEFORMAT </w:instrText>
          </w:r>
          <w:r w:rsidRPr="008B6D0D">
            <w:rPr>
              <w:rFonts w:ascii="Georgia" w:hAnsi="Georgia"/>
            </w:rPr>
            <w:fldChar w:fldCharType="separate"/>
          </w:r>
          <w:r>
            <w:rPr>
              <w:rFonts w:ascii="Georgia" w:hAnsi="Georgia"/>
              <w:noProof/>
            </w:rPr>
            <w:t>2</w:t>
          </w:r>
          <w:r w:rsidRPr="008B6D0D">
            <w:rPr>
              <w:rFonts w:ascii="Georgia" w:hAnsi="Georgia"/>
            </w:rPr>
            <w:fldChar w:fldCharType="end"/>
          </w:r>
          <w:r w:rsidRPr="008B6D0D">
            <w:rPr>
              <w:rFonts w:ascii="Georgia" w:hAnsi="Georgia"/>
            </w:rPr>
            <w:t>(</w:t>
          </w:r>
          <w:fldSimple w:instr=" NUMPAGES   \* MERGEFORMAT ">
            <w:r w:rsidR="00680794" w:rsidRPr="00680794">
              <w:rPr>
                <w:rFonts w:ascii="Georgia" w:hAnsi="Georgia"/>
                <w:noProof/>
              </w:rPr>
              <w:t>1</w:t>
            </w:r>
          </w:fldSimple>
          <w:r w:rsidRPr="008B6D0D">
            <w:rPr>
              <w:rFonts w:ascii="Georgia" w:hAnsi="Georgia"/>
            </w:rPr>
            <w:t>)</w:t>
          </w:r>
        </w:p>
      </w:tc>
    </w:tr>
  </w:tbl>
  <w:p w14:paraId="016DE3BD" w14:textId="77777777" w:rsidR="002973B5" w:rsidRPr="008B6D0D" w:rsidRDefault="002973B5">
    <w:pPr>
      <w:pStyle w:val="Sidfot"/>
      <w:rPr>
        <w:rFonts w:ascii="Georgia" w:hAnsi="Georg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31" w:type="dxa"/>
      <w:tblInd w:w="-9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218"/>
      <w:gridCol w:w="2018"/>
      <w:gridCol w:w="2118"/>
      <w:gridCol w:w="3377"/>
    </w:tblGrid>
    <w:tr w:rsidR="002973B5" w:rsidRPr="008B6D0D" w14:paraId="0AC2DD48" w14:textId="77777777" w:rsidTr="008B6D0D">
      <w:tc>
        <w:tcPr>
          <w:tcW w:w="2218" w:type="dxa"/>
          <w:shd w:val="clear" w:color="auto" w:fill="auto"/>
        </w:tcPr>
        <w:p w14:paraId="3E291F86" w14:textId="77777777" w:rsidR="002973B5" w:rsidRPr="008B6D0D" w:rsidRDefault="002973B5" w:rsidP="002973B5">
          <w:pPr>
            <w:pStyle w:val="Sidfot"/>
            <w:rPr>
              <w:rFonts w:ascii="Georgia" w:hAnsi="Georgia"/>
              <w:b/>
            </w:rPr>
          </w:pPr>
          <w:r w:rsidRPr="008B6D0D">
            <w:rPr>
              <w:rFonts w:ascii="Georgia" w:hAnsi="Georgia"/>
              <w:b/>
            </w:rPr>
            <w:t>Högskolan Dalarna</w:t>
          </w:r>
        </w:p>
        <w:p w14:paraId="4AAB37F6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S 791 88 Falun</w:t>
          </w:r>
        </w:p>
        <w:p w14:paraId="258EC1DE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Sweden</w:t>
          </w:r>
        </w:p>
      </w:tc>
      <w:tc>
        <w:tcPr>
          <w:tcW w:w="2018" w:type="dxa"/>
          <w:shd w:val="clear" w:color="auto" w:fill="auto"/>
        </w:tcPr>
        <w:p w14:paraId="70B031E5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</w:p>
        <w:p w14:paraId="32770CA3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Tfn</w:t>
          </w:r>
        </w:p>
        <w:p w14:paraId="1C2C992A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+46 23-77 80 00</w:t>
          </w:r>
        </w:p>
      </w:tc>
      <w:tc>
        <w:tcPr>
          <w:tcW w:w="2118" w:type="dxa"/>
          <w:shd w:val="clear" w:color="auto" w:fill="auto"/>
        </w:tcPr>
        <w:p w14:paraId="75FCB2D3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</w:p>
        <w:p w14:paraId="7A654F4C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Fax</w:t>
          </w:r>
        </w:p>
        <w:p w14:paraId="1BA00030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>+46 23-77 80 80</w:t>
          </w:r>
        </w:p>
      </w:tc>
      <w:tc>
        <w:tcPr>
          <w:tcW w:w="3377" w:type="dxa"/>
          <w:shd w:val="clear" w:color="auto" w:fill="auto"/>
        </w:tcPr>
        <w:p w14:paraId="6433E25D" w14:textId="77777777" w:rsidR="002973B5" w:rsidRPr="008B6D0D" w:rsidRDefault="002973B5" w:rsidP="002973B5">
          <w:pPr>
            <w:pStyle w:val="Sidfot"/>
            <w:rPr>
              <w:rFonts w:ascii="Georgia" w:hAnsi="Georgia"/>
            </w:rPr>
          </w:pPr>
        </w:p>
        <w:p w14:paraId="357FFB14" w14:textId="77777777" w:rsidR="002973B5" w:rsidRPr="008B6D0D" w:rsidRDefault="00D36748" w:rsidP="002973B5">
          <w:pPr>
            <w:pStyle w:val="Sidfot"/>
            <w:rPr>
              <w:rFonts w:ascii="Georgia" w:hAnsi="Georgia"/>
            </w:rPr>
          </w:pPr>
          <w:hyperlink r:id="rId1" w:history="1">
            <w:r w:rsidR="002973B5" w:rsidRPr="008B6D0D">
              <w:rPr>
                <w:rStyle w:val="Hyperlnk"/>
                <w:rFonts w:ascii="Georgia" w:hAnsi="Georgia"/>
              </w:rPr>
              <w:t>www.du.se</w:t>
            </w:r>
          </w:hyperlink>
        </w:p>
        <w:p w14:paraId="09CFFA52" w14:textId="67DE61D9" w:rsidR="002973B5" w:rsidRPr="008B6D0D" w:rsidRDefault="002973B5" w:rsidP="002973B5">
          <w:pPr>
            <w:pStyle w:val="Sidfot"/>
            <w:tabs>
              <w:tab w:val="right" w:pos="3127"/>
            </w:tabs>
            <w:rPr>
              <w:rFonts w:ascii="Georgia" w:hAnsi="Georgia"/>
            </w:rPr>
          </w:pPr>
          <w:r w:rsidRPr="008B6D0D">
            <w:rPr>
              <w:rFonts w:ascii="Georgia" w:hAnsi="Georgia"/>
            </w:rPr>
            <w:tab/>
          </w:r>
          <w:r w:rsidRPr="008B6D0D">
            <w:rPr>
              <w:rFonts w:ascii="Georgia" w:hAnsi="Georgia"/>
            </w:rPr>
            <w:fldChar w:fldCharType="begin"/>
          </w:r>
          <w:r w:rsidRPr="008B6D0D">
            <w:rPr>
              <w:rFonts w:ascii="Georgia" w:hAnsi="Georgia"/>
            </w:rPr>
            <w:instrText xml:space="preserve"> PAGE  \* Arabic  \* MERGEFORMAT </w:instrText>
          </w:r>
          <w:r w:rsidRPr="008B6D0D">
            <w:rPr>
              <w:rFonts w:ascii="Georgia" w:hAnsi="Georgia"/>
            </w:rPr>
            <w:fldChar w:fldCharType="separate"/>
          </w:r>
          <w:r w:rsidR="000951D2">
            <w:rPr>
              <w:rFonts w:ascii="Georgia" w:hAnsi="Georgia"/>
              <w:noProof/>
            </w:rPr>
            <w:t>1</w:t>
          </w:r>
          <w:r w:rsidRPr="008B6D0D">
            <w:rPr>
              <w:rFonts w:ascii="Georgia" w:hAnsi="Georgia"/>
            </w:rPr>
            <w:fldChar w:fldCharType="end"/>
          </w:r>
          <w:r w:rsidRPr="008B6D0D">
            <w:rPr>
              <w:rFonts w:ascii="Georgia" w:hAnsi="Georgia"/>
            </w:rPr>
            <w:t>(</w:t>
          </w:r>
          <w:fldSimple w:instr=" NUMPAGES   \* MERGEFORMAT ">
            <w:r w:rsidR="000951D2" w:rsidRPr="000951D2">
              <w:rPr>
                <w:rFonts w:ascii="Georgia" w:hAnsi="Georgia"/>
                <w:noProof/>
              </w:rPr>
              <w:t>1</w:t>
            </w:r>
          </w:fldSimple>
          <w:r w:rsidRPr="008B6D0D">
            <w:rPr>
              <w:rFonts w:ascii="Georgia" w:hAnsi="Georgia"/>
            </w:rPr>
            <w:t>)</w:t>
          </w:r>
        </w:p>
      </w:tc>
    </w:tr>
  </w:tbl>
  <w:p w14:paraId="70AFBD30" w14:textId="77777777" w:rsidR="002973B5" w:rsidRPr="008B6D0D" w:rsidRDefault="002973B5">
    <w:pPr>
      <w:pStyle w:val="Sidfot"/>
      <w:rPr>
        <w:rFonts w:ascii="Georgia" w:hAnsi="Georg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16BCD" w14:textId="77777777" w:rsidR="0014179F" w:rsidRDefault="0014179F">
      <w:r>
        <w:separator/>
      </w:r>
    </w:p>
  </w:footnote>
  <w:footnote w:type="continuationSeparator" w:id="0">
    <w:p w14:paraId="43ADE72C" w14:textId="77777777" w:rsidR="0014179F" w:rsidRDefault="00141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F890" w14:textId="77777777" w:rsidR="002973B5" w:rsidRDefault="002973B5" w:rsidP="00A91215">
    <w:pPr>
      <w:pStyle w:val="Sidhuvud"/>
      <w:ind w:left="-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E84C5" w14:textId="77777777" w:rsidR="002973B5" w:rsidRDefault="002973B5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1" locked="0" layoutInCell="1" allowOverlap="1" wp14:anchorId="0CC13338" wp14:editId="6AD6A676">
          <wp:simplePos x="0" y="0"/>
          <wp:positionH relativeFrom="margin">
            <wp:posOffset>-760095</wp:posOffset>
          </wp:positionH>
          <wp:positionV relativeFrom="margin">
            <wp:posOffset>-16510</wp:posOffset>
          </wp:positionV>
          <wp:extent cx="800100" cy="866775"/>
          <wp:effectExtent l="0" t="0" r="0" b="9525"/>
          <wp:wrapNone/>
          <wp:docPr id="3" name="Bildobjekt 0" descr="hd_vertikal_farg WO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0" descr="hd_vertikal_farg WO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A0EDF"/>
    <w:multiLevelType w:val="hybridMultilevel"/>
    <w:tmpl w:val="1E225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30229"/>
    <w:multiLevelType w:val="hybridMultilevel"/>
    <w:tmpl w:val="7F80E282"/>
    <w:lvl w:ilvl="0" w:tplc="041D0001">
      <w:start w:val="1"/>
      <w:numFmt w:val="bullet"/>
      <w:lvlText w:val=""/>
      <w:lvlJc w:val="left"/>
      <w:pPr>
        <w:ind w:left="-69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74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</w:abstractNum>
  <w:num w:numId="1" w16cid:durableId="265042583">
    <w:abstractNumId w:val="0"/>
  </w:num>
  <w:num w:numId="2" w16cid:durableId="11833988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AC"/>
    <w:rsid w:val="00004184"/>
    <w:rsid w:val="00013744"/>
    <w:rsid w:val="000951D2"/>
    <w:rsid w:val="000B3186"/>
    <w:rsid w:val="000D2C1C"/>
    <w:rsid w:val="000E0EC9"/>
    <w:rsid w:val="000E1F32"/>
    <w:rsid w:val="000F7DF6"/>
    <w:rsid w:val="0014179F"/>
    <w:rsid w:val="00154696"/>
    <w:rsid w:val="00165B8B"/>
    <w:rsid w:val="00197CDE"/>
    <w:rsid w:val="001B6777"/>
    <w:rsid w:val="001C3B44"/>
    <w:rsid w:val="0020763B"/>
    <w:rsid w:val="002973B5"/>
    <w:rsid w:val="002B3046"/>
    <w:rsid w:val="002D66C7"/>
    <w:rsid w:val="003525DE"/>
    <w:rsid w:val="00357AAC"/>
    <w:rsid w:val="00385267"/>
    <w:rsid w:val="003A57B5"/>
    <w:rsid w:val="003C0E0E"/>
    <w:rsid w:val="003D6B00"/>
    <w:rsid w:val="003E59F2"/>
    <w:rsid w:val="004071BD"/>
    <w:rsid w:val="00485DEB"/>
    <w:rsid w:val="004D22EA"/>
    <w:rsid w:val="0055476A"/>
    <w:rsid w:val="005E5EC4"/>
    <w:rsid w:val="00680794"/>
    <w:rsid w:val="00686F8F"/>
    <w:rsid w:val="006973EE"/>
    <w:rsid w:val="006D5EEE"/>
    <w:rsid w:val="007C3353"/>
    <w:rsid w:val="007E2035"/>
    <w:rsid w:val="0089068D"/>
    <w:rsid w:val="008B1A93"/>
    <w:rsid w:val="008B6D0D"/>
    <w:rsid w:val="008C1763"/>
    <w:rsid w:val="008E4BC9"/>
    <w:rsid w:val="009330D4"/>
    <w:rsid w:val="00972BA5"/>
    <w:rsid w:val="009D1A18"/>
    <w:rsid w:val="009E57CF"/>
    <w:rsid w:val="009F0D0E"/>
    <w:rsid w:val="009F2F91"/>
    <w:rsid w:val="00A16D1D"/>
    <w:rsid w:val="00A32FD7"/>
    <w:rsid w:val="00A37281"/>
    <w:rsid w:val="00A37D7B"/>
    <w:rsid w:val="00A45E34"/>
    <w:rsid w:val="00A91215"/>
    <w:rsid w:val="00AA5A7E"/>
    <w:rsid w:val="00AB0F7B"/>
    <w:rsid w:val="00AC55A8"/>
    <w:rsid w:val="00AE1964"/>
    <w:rsid w:val="00B17538"/>
    <w:rsid w:val="00BC1723"/>
    <w:rsid w:val="00BD1787"/>
    <w:rsid w:val="00C02384"/>
    <w:rsid w:val="00C34E89"/>
    <w:rsid w:val="00C4125D"/>
    <w:rsid w:val="00C572F3"/>
    <w:rsid w:val="00CB5FBC"/>
    <w:rsid w:val="00CF0E50"/>
    <w:rsid w:val="00D34995"/>
    <w:rsid w:val="00D4210F"/>
    <w:rsid w:val="00D513C8"/>
    <w:rsid w:val="00D640FA"/>
    <w:rsid w:val="00DA02B2"/>
    <w:rsid w:val="00DA2794"/>
    <w:rsid w:val="00DA3958"/>
    <w:rsid w:val="00DE17FE"/>
    <w:rsid w:val="00DE7B0A"/>
    <w:rsid w:val="00E64612"/>
    <w:rsid w:val="00E65712"/>
    <w:rsid w:val="00E91635"/>
    <w:rsid w:val="00FB13CC"/>
    <w:rsid w:val="00FB377C"/>
    <w:rsid w:val="00FC2FC6"/>
    <w:rsid w:val="00FF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4547A9B"/>
  <w15:docId w15:val="{3DDE2BF7-0948-4628-AC10-E1FCDF817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3EE"/>
    <w:pPr>
      <w:overflowPunct w:val="0"/>
      <w:autoSpaceDE w:val="0"/>
      <w:autoSpaceDN w:val="0"/>
      <w:adjustRightInd w:val="0"/>
      <w:textAlignment w:val="baseline"/>
    </w:pPr>
    <w:rPr>
      <w:rFonts w:ascii="Garamond" w:eastAsia="Times New Roman" w:hAnsi="Garamond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rsid w:val="006973E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locked/>
    <w:rsid w:val="006973EE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rsid w:val="006973EE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="Caslon540 BT" w:eastAsia="Calibri" w:hAnsi="Caslon540 BT"/>
      <w:szCs w:val="22"/>
      <w:lang w:eastAsia="en-US"/>
    </w:rPr>
  </w:style>
  <w:style w:type="character" w:customStyle="1" w:styleId="SidhuvudChar">
    <w:name w:val="Sidhuvud Char"/>
    <w:link w:val="Sidhuvud"/>
    <w:uiPriority w:val="99"/>
    <w:locked/>
    <w:rsid w:val="006973EE"/>
    <w:rPr>
      <w:rFonts w:ascii="Caslon540 BT" w:hAnsi="Caslon540 BT" w:cs="Times New Roman"/>
      <w:sz w:val="20"/>
    </w:rPr>
  </w:style>
  <w:style w:type="paragraph" w:customStyle="1" w:styleId="Adress">
    <w:name w:val="Adress"/>
    <w:basedOn w:val="Normal"/>
    <w:uiPriority w:val="99"/>
    <w:rsid w:val="006973EE"/>
  </w:style>
  <w:style w:type="paragraph" w:styleId="Rubrik">
    <w:name w:val="Title"/>
    <w:basedOn w:val="Normal"/>
    <w:link w:val="RubrikChar"/>
    <w:uiPriority w:val="99"/>
    <w:qFormat/>
    <w:rsid w:val="006973EE"/>
    <w:pPr>
      <w:spacing w:after="170" w:line="320" w:lineRule="exact"/>
    </w:pPr>
    <w:rPr>
      <w:rFonts w:ascii="Arial" w:hAnsi="Arial"/>
      <w:sz w:val="28"/>
    </w:rPr>
  </w:style>
  <w:style w:type="character" w:customStyle="1" w:styleId="RubrikChar">
    <w:name w:val="Rubrik Char"/>
    <w:link w:val="Rubrik"/>
    <w:uiPriority w:val="99"/>
    <w:locked/>
    <w:rsid w:val="006973EE"/>
    <w:rPr>
      <w:rFonts w:ascii="Arial" w:hAnsi="Arial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rsid w:val="001C3B44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semiHidden/>
    <w:rsid w:val="00E258CF"/>
    <w:rPr>
      <w:rFonts w:ascii="Garamond" w:eastAsia="Times New Roman" w:hAnsi="Garamond"/>
      <w:sz w:val="20"/>
      <w:szCs w:val="20"/>
    </w:rPr>
  </w:style>
  <w:style w:type="table" w:styleId="Tabellrutnt">
    <w:name w:val="Table Grid"/>
    <w:basedOn w:val="Normaltabell"/>
    <w:locked/>
    <w:rsid w:val="00C57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B17538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297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22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u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u\AppData\Local\Temp\brev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5B47B-5177-4705-BD30-B99F3CC7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1</Pages>
  <Words>67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[ÄRENDE]</vt:lpstr>
      <vt:lpstr>[ÄRENDE]</vt:lpstr>
    </vt:vector>
  </TitlesOfParts>
  <Company>Högskolan Dalarna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[ÄRENDE]</dc:title>
  <dc:creator>ilu</dc:creator>
  <cp:lastModifiedBy>Annelie Bergström (HDa)</cp:lastModifiedBy>
  <cp:revision>2</cp:revision>
  <cp:lastPrinted>2018-05-04T14:12:00Z</cp:lastPrinted>
  <dcterms:created xsi:type="dcterms:W3CDTF">2023-10-02T07:03:00Z</dcterms:created>
  <dcterms:modified xsi:type="dcterms:W3CDTF">2023-10-02T07:03:00Z</dcterms:modified>
</cp:coreProperties>
</file>