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F4A8" w14:textId="77777777" w:rsidR="00FF3B25" w:rsidRPr="00F75883" w:rsidRDefault="00B125F2" w:rsidP="00433B08">
      <w:pPr>
        <w:pStyle w:val="Rubrik"/>
        <w:rPr>
          <w:lang w:val="sv-SE"/>
        </w:rPr>
      </w:pPr>
      <w:r w:rsidRPr="00F75883">
        <w:rPr>
          <w:lang w:val="sv-SE"/>
        </w:rPr>
        <w:t>Kursanalys</w:t>
      </w:r>
    </w:p>
    <w:p w14:paraId="7B49AF10" w14:textId="77777777" w:rsidR="00792BC4" w:rsidRPr="00F75883" w:rsidRDefault="00792BC4" w:rsidP="00B125F2">
      <w:pPr>
        <w:rPr>
          <w:lang w:val="sv-SE"/>
        </w:rPr>
      </w:pPr>
      <w:r w:rsidRPr="00F75883">
        <w:rPr>
          <w:lang w:val="sv-SE"/>
        </w:rPr>
        <w:t xml:space="preserve">Kursanalysen syftar till att utvärdera och analysera genomförd kurs, med fokus på studenternas lärande och utveckling, för att på så sätt identifiera utvecklingsområden. Kursanalysen ska publiceras i kursens kursrum under rubriken </w:t>
      </w:r>
      <w:r w:rsidRPr="001C3F20">
        <w:rPr>
          <w:color w:val="000000" w:themeColor="text1"/>
          <w:lang w:val="sv-SE"/>
        </w:rPr>
        <w:t xml:space="preserve">Kursinformation </w:t>
      </w:r>
      <w:r w:rsidR="001C3F20">
        <w:rPr>
          <w:color w:val="000000" w:themeColor="text1"/>
          <w:lang w:val="sv-SE"/>
        </w:rPr>
        <w:t>(</w:t>
      </w:r>
      <w:proofErr w:type="spellStart"/>
      <w:r w:rsidR="00C20E03" w:rsidRPr="001C3F20">
        <w:rPr>
          <w:color w:val="000000" w:themeColor="text1"/>
          <w:lang w:val="sv-SE"/>
        </w:rPr>
        <w:t>Learn</w:t>
      </w:r>
      <w:proofErr w:type="spellEnd"/>
      <w:r w:rsidR="001C3F20">
        <w:rPr>
          <w:color w:val="000000" w:themeColor="text1"/>
          <w:lang w:val="sv-SE"/>
        </w:rPr>
        <w:t>)</w:t>
      </w:r>
      <w:r w:rsidR="00C20E03" w:rsidRPr="001C3F20">
        <w:rPr>
          <w:color w:val="000000" w:themeColor="text1"/>
          <w:lang w:val="sv-SE"/>
        </w:rPr>
        <w:t xml:space="preserve">, alternativt Kursöversikt </w:t>
      </w:r>
      <w:r w:rsidR="001C3F20">
        <w:rPr>
          <w:color w:val="000000" w:themeColor="text1"/>
          <w:lang w:val="sv-SE"/>
        </w:rPr>
        <w:t>(</w:t>
      </w:r>
      <w:r w:rsidR="00C20E03" w:rsidRPr="001C3F20">
        <w:rPr>
          <w:color w:val="000000" w:themeColor="text1"/>
          <w:lang w:val="sv-SE"/>
        </w:rPr>
        <w:t>Canvas</w:t>
      </w:r>
      <w:r w:rsidR="001C3F20">
        <w:rPr>
          <w:color w:val="000000" w:themeColor="text1"/>
          <w:lang w:val="sv-SE"/>
        </w:rPr>
        <w:t>)</w:t>
      </w:r>
      <w:r w:rsidR="00C20E03" w:rsidRPr="001C3F20">
        <w:rPr>
          <w:color w:val="000000" w:themeColor="text1"/>
          <w:lang w:val="sv-SE"/>
        </w:rPr>
        <w:t xml:space="preserve"> </w:t>
      </w:r>
      <w:r w:rsidRPr="001C3F20">
        <w:rPr>
          <w:color w:val="000000" w:themeColor="text1"/>
          <w:lang w:val="sv-SE"/>
        </w:rPr>
        <w:t xml:space="preserve">samt </w:t>
      </w:r>
      <w:r w:rsidRPr="00F75883">
        <w:rPr>
          <w:lang w:val="sv-SE"/>
        </w:rPr>
        <w:t>delges till andra intressenter.</w:t>
      </w:r>
    </w:p>
    <w:tbl>
      <w:tblPr>
        <w:tblStyle w:val="Style1"/>
        <w:tblW w:w="0" w:type="auto"/>
        <w:tblLook w:val="0480" w:firstRow="0" w:lastRow="0" w:firstColumn="1" w:lastColumn="0" w:noHBand="0" w:noVBand="1"/>
      </w:tblPr>
      <w:tblGrid>
        <w:gridCol w:w="2122"/>
        <w:gridCol w:w="7222"/>
      </w:tblGrid>
      <w:tr w:rsidR="0074136E" w:rsidRPr="00F75883" w14:paraId="4EA0150D" w14:textId="77777777" w:rsidTr="00DA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4CDF771" w14:textId="77777777" w:rsidR="0074136E" w:rsidRPr="00F75883" w:rsidRDefault="0074136E" w:rsidP="001B064B">
            <w:pPr>
              <w:pStyle w:val="Rubrik1"/>
            </w:pPr>
            <w:r w:rsidRPr="00F75883">
              <w:t>Kursnamn</w:t>
            </w:r>
            <w:r w:rsidR="00E062DA" w:rsidRPr="00F75883">
              <w:t>:</w:t>
            </w:r>
          </w:p>
        </w:tc>
        <w:sdt>
          <w:sdtPr>
            <w:rPr>
              <w:color w:val="auto"/>
            </w:rPr>
            <w:alias w:val="Kursnamn"/>
            <w:tag w:val=""/>
            <w:id w:val="1750934111"/>
            <w:placeholder>
              <w:docPart w:val="F921B89099794667A3774AD9DCB99AE5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EndPr/>
          <w:sdtContent>
            <w:tc>
              <w:tcPr>
                <w:tcW w:w="7222" w:type="dxa"/>
              </w:tcPr>
              <w:p w14:paraId="7C9A82FD" w14:textId="77777777" w:rsidR="0074136E" w:rsidRPr="00F75883" w:rsidRDefault="00BB4A91" w:rsidP="00705C8E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F75883">
                  <w:rPr>
                    <w:rStyle w:val="Platshllartext"/>
                    <w:color w:val="auto"/>
                  </w:rPr>
                  <w:t>[Kursnamn]</w:t>
                </w:r>
              </w:p>
            </w:tc>
          </w:sdtContent>
        </w:sdt>
      </w:tr>
      <w:tr w:rsidR="0074136E" w:rsidRPr="00F75883" w14:paraId="610D7357" w14:textId="77777777" w:rsidTr="00DA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E547859" w14:textId="77777777" w:rsidR="0074136E" w:rsidRPr="00F75883" w:rsidRDefault="0074136E" w:rsidP="001B064B">
            <w:pPr>
              <w:pStyle w:val="Rubrik1"/>
            </w:pPr>
            <w:proofErr w:type="spellStart"/>
            <w:r w:rsidRPr="00F75883">
              <w:t>Kurskod</w:t>
            </w:r>
            <w:proofErr w:type="spellEnd"/>
            <w:r w:rsidR="00E062DA" w:rsidRPr="00F75883">
              <w:t>:</w:t>
            </w:r>
          </w:p>
        </w:tc>
        <w:sdt>
          <w:sdtPr>
            <w:rPr>
              <w:color w:val="auto"/>
            </w:rPr>
            <w:alias w:val="Kurskod"/>
            <w:tag w:val=""/>
            <w:id w:val="-1843397001"/>
            <w:placeholder>
              <w:docPart w:val="5442334A4B9A4C95A0B187AD6418A5AB"/>
            </w:placeholder>
            <w:showingPlcHdr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 w:multiLine="1"/>
          </w:sdtPr>
          <w:sdtEndPr/>
          <w:sdtContent>
            <w:tc>
              <w:tcPr>
                <w:tcW w:w="7222" w:type="dxa"/>
              </w:tcPr>
              <w:p w14:paraId="3999EC5D" w14:textId="77777777" w:rsidR="0074136E" w:rsidRPr="00F75883" w:rsidRDefault="00BB4A91" w:rsidP="00705C8E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F75883">
                  <w:rPr>
                    <w:rStyle w:val="Platshllartext"/>
                    <w:color w:val="auto"/>
                  </w:rPr>
                  <w:t>[Kurskod]</w:t>
                </w:r>
              </w:p>
            </w:tc>
          </w:sdtContent>
        </w:sdt>
      </w:tr>
      <w:tr w:rsidR="0074136E" w:rsidRPr="00F75883" w14:paraId="49F96640" w14:textId="77777777" w:rsidTr="00DA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C0EBC5A" w14:textId="77777777" w:rsidR="0074136E" w:rsidRPr="00F75883" w:rsidRDefault="0074136E" w:rsidP="001B064B">
            <w:pPr>
              <w:pStyle w:val="Rubrik1"/>
            </w:pPr>
            <w:r w:rsidRPr="00F75883">
              <w:t>Antal poäng</w:t>
            </w:r>
            <w:r w:rsidR="00E062DA" w:rsidRPr="00F75883">
              <w:t>:</w:t>
            </w:r>
          </w:p>
        </w:tc>
        <w:sdt>
          <w:sdtPr>
            <w:rPr>
              <w:color w:val="auto"/>
            </w:rPr>
            <w:alias w:val="Poäng"/>
            <w:tag w:val="Poäng"/>
            <w:id w:val="-528260757"/>
            <w:placeholder>
              <w:docPart w:val="DAC552EF83B54825879AE11BBA8F9D18"/>
            </w:placeholder>
            <w:showingPlcHdr/>
          </w:sdtPr>
          <w:sdtEndPr/>
          <w:sdtContent>
            <w:tc>
              <w:tcPr>
                <w:tcW w:w="7222" w:type="dxa"/>
              </w:tcPr>
              <w:p w14:paraId="3C5CAA2D" w14:textId="77777777" w:rsidR="0074136E" w:rsidRPr="00F75883" w:rsidRDefault="00CC6DFD" w:rsidP="00705C8E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F75883">
                  <w:rPr>
                    <w:rStyle w:val="Platshllartext"/>
                    <w:color w:val="auto"/>
                  </w:rPr>
                  <w:t>[Antal poäng]</w:t>
                </w:r>
              </w:p>
            </w:tc>
          </w:sdtContent>
        </w:sdt>
      </w:tr>
      <w:tr w:rsidR="0074136E" w:rsidRPr="00F75883" w14:paraId="3F0FEF55" w14:textId="77777777" w:rsidTr="00DA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FD48049" w14:textId="77777777" w:rsidR="0074136E" w:rsidRPr="00F75883" w:rsidRDefault="0074136E" w:rsidP="001B064B">
            <w:pPr>
              <w:pStyle w:val="Rubrik1"/>
            </w:pPr>
            <w:r w:rsidRPr="00F75883">
              <w:t>Eventuellt program:</w:t>
            </w:r>
          </w:p>
        </w:tc>
        <w:sdt>
          <w:sdtPr>
            <w:rPr>
              <w:color w:val="auto"/>
            </w:rPr>
            <w:alias w:val="Program"/>
            <w:tag w:val="Program"/>
            <w:id w:val="1004481440"/>
            <w:placeholder>
              <w:docPart w:val="25555D8D76B2446F85EDC176023987D4"/>
            </w:placeholder>
            <w:showingPlcHdr/>
          </w:sdtPr>
          <w:sdtEndPr/>
          <w:sdtContent>
            <w:tc>
              <w:tcPr>
                <w:tcW w:w="7222" w:type="dxa"/>
              </w:tcPr>
              <w:p w14:paraId="164A64F6" w14:textId="77777777" w:rsidR="0074136E" w:rsidRPr="00F75883" w:rsidRDefault="002F1936" w:rsidP="00705C8E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F75883">
                  <w:rPr>
                    <w:rStyle w:val="Platshllartext"/>
                    <w:color w:val="auto"/>
                  </w:rPr>
                  <w:t>[Eventuellt program]</w:t>
                </w:r>
              </w:p>
            </w:tc>
          </w:sdtContent>
        </w:sdt>
      </w:tr>
      <w:tr w:rsidR="0074136E" w:rsidRPr="00F75883" w14:paraId="08095036" w14:textId="77777777" w:rsidTr="00DA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15D7209" w14:textId="77777777" w:rsidR="0074136E" w:rsidRPr="00F75883" w:rsidRDefault="0074136E" w:rsidP="001B064B">
            <w:pPr>
              <w:pStyle w:val="Rubrik1"/>
            </w:pPr>
            <w:r w:rsidRPr="00F75883">
              <w:t>Termin/år</w:t>
            </w:r>
            <w:r w:rsidR="00E062DA" w:rsidRPr="00F75883">
              <w:t>:</w:t>
            </w:r>
          </w:p>
        </w:tc>
        <w:sdt>
          <w:sdtPr>
            <w:rPr>
              <w:color w:val="auto"/>
            </w:rPr>
            <w:alias w:val="Termin/år"/>
            <w:tag w:val=""/>
            <w:id w:val="696127246"/>
            <w:placeholder>
              <w:docPart w:val="CD8F60590FEC465C9E43B7EE2BF125F9"/>
            </w:placeholder>
            <w:showingPlcHdr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7222" w:type="dxa"/>
              </w:tcPr>
              <w:p w14:paraId="58EC9B29" w14:textId="77777777" w:rsidR="0074136E" w:rsidRPr="00F75883" w:rsidRDefault="00BB4A91" w:rsidP="00705C8E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F75883">
                  <w:rPr>
                    <w:rStyle w:val="Platshllartext"/>
                    <w:color w:val="auto"/>
                  </w:rPr>
                  <w:t>[Termin/år]</w:t>
                </w:r>
              </w:p>
            </w:tc>
          </w:sdtContent>
        </w:sdt>
      </w:tr>
      <w:tr w:rsidR="0074136E" w:rsidRPr="00F75883" w14:paraId="11E0F6F7" w14:textId="77777777" w:rsidTr="00DA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856D2B3" w14:textId="77777777" w:rsidR="0074136E" w:rsidRPr="00F75883" w:rsidRDefault="0074136E" w:rsidP="001B064B">
            <w:pPr>
              <w:pStyle w:val="Rubrik1"/>
            </w:pPr>
            <w:r w:rsidRPr="00F75883">
              <w:t>Kursfaktor</w:t>
            </w:r>
            <w:r w:rsidR="00E062DA" w:rsidRPr="00F75883">
              <w:t>:</w:t>
            </w:r>
          </w:p>
        </w:tc>
        <w:sdt>
          <w:sdtPr>
            <w:rPr>
              <w:color w:val="auto"/>
            </w:rPr>
            <w:alias w:val="Kursfaktor"/>
            <w:tag w:val="Kursfaktor"/>
            <w:id w:val="-589542935"/>
            <w:placeholder>
              <w:docPart w:val="6BE53FE05D2E4086B8D058C597F0A05C"/>
            </w:placeholder>
            <w:showingPlcHdr/>
          </w:sdtPr>
          <w:sdtEndPr/>
          <w:sdtContent>
            <w:tc>
              <w:tcPr>
                <w:tcW w:w="7222" w:type="dxa"/>
              </w:tcPr>
              <w:p w14:paraId="65DE07E0" w14:textId="77777777" w:rsidR="0074136E" w:rsidRPr="00F75883" w:rsidRDefault="00CC6DFD" w:rsidP="00705C8E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F75883">
                  <w:rPr>
                    <w:rStyle w:val="Platshllartext"/>
                    <w:color w:val="auto"/>
                  </w:rPr>
                  <w:t>[Kursfaktor]</w:t>
                </w:r>
              </w:p>
            </w:tc>
          </w:sdtContent>
        </w:sdt>
      </w:tr>
      <w:tr w:rsidR="0074136E" w:rsidRPr="00F75883" w14:paraId="143D24C8" w14:textId="77777777" w:rsidTr="00DA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E6F2C5B" w14:textId="77777777" w:rsidR="0074136E" w:rsidRPr="00F75883" w:rsidRDefault="0074136E" w:rsidP="001B064B">
            <w:pPr>
              <w:pStyle w:val="Rubrik1"/>
            </w:pPr>
            <w:r w:rsidRPr="00F75883">
              <w:t>Kursansvarig</w:t>
            </w:r>
            <w:r w:rsidR="00E062DA" w:rsidRPr="00F75883">
              <w:t>:</w:t>
            </w:r>
          </w:p>
        </w:tc>
        <w:sdt>
          <w:sdtPr>
            <w:rPr>
              <w:color w:val="auto"/>
            </w:rPr>
            <w:alias w:val="Kursansvarig"/>
            <w:tag w:val=""/>
            <w:id w:val="-2116511507"/>
            <w:placeholder>
              <w:docPart w:val="23ABC6BC01694FC8A0F65212EF2C3D59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7222" w:type="dxa"/>
              </w:tcPr>
              <w:p w14:paraId="0A059BF8" w14:textId="7448264B" w:rsidR="0074136E" w:rsidRPr="00990DAD" w:rsidRDefault="00936BAD" w:rsidP="00705C8E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rPr>
                    <w:color w:val="auto"/>
                  </w:rPr>
                  <w:t>[Kursansvarig]</w:t>
                </w:r>
              </w:p>
            </w:tc>
          </w:sdtContent>
        </w:sdt>
      </w:tr>
      <w:tr w:rsidR="0074136E" w:rsidRPr="00F75883" w14:paraId="4386955D" w14:textId="77777777" w:rsidTr="00DA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8B8BC2A" w14:textId="77777777" w:rsidR="0074136E" w:rsidRPr="00F75883" w:rsidRDefault="00547934" w:rsidP="001B064B">
            <w:pPr>
              <w:pStyle w:val="Rubrik1"/>
            </w:pPr>
            <w:r w:rsidRPr="00F75883">
              <w:t>Delt</w:t>
            </w:r>
            <w:r w:rsidR="0074136E" w:rsidRPr="00F75883">
              <w:t>agande lärare:</w:t>
            </w:r>
          </w:p>
        </w:tc>
        <w:sdt>
          <w:sdtPr>
            <w:rPr>
              <w:color w:val="auto"/>
            </w:rPr>
            <w:alias w:val="Deltagande lärare"/>
            <w:tag w:val="Deltagande lärare"/>
            <w:id w:val="2024212026"/>
            <w:placeholder>
              <w:docPart w:val="CA9B48609090408799F8B74D166332F0"/>
            </w:placeholder>
            <w:showingPlcHdr/>
          </w:sdtPr>
          <w:sdtEndPr/>
          <w:sdtContent>
            <w:tc>
              <w:tcPr>
                <w:tcW w:w="7222" w:type="dxa"/>
              </w:tcPr>
              <w:p w14:paraId="321750E1" w14:textId="77777777" w:rsidR="0074136E" w:rsidRPr="00F75883" w:rsidRDefault="00CC6DFD" w:rsidP="00705C8E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F75883">
                  <w:rPr>
                    <w:rStyle w:val="Platshllartext"/>
                    <w:color w:val="auto"/>
                  </w:rPr>
                  <w:t>[Deltagande lärare]</w:t>
                </w:r>
              </w:p>
            </w:tc>
          </w:sdtContent>
        </w:sdt>
      </w:tr>
      <w:tr w:rsidR="0074136E" w:rsidRPr="00F75883" w14:paraId="596EF270" w14:textId="77777777" w:rsidTr="00DA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D1CF185" w14:textId="77777777" w:rsidR="0074136E" w:rsidRPr="00F75883" w:rsidRDefault="00E062DA" w:rsidP="001B064B">
            <w:pPr>
              <w:pStyle w:val="Rubrik1"/>
            </w:pPr>
            <w:r w:rsidRPr="00F75883">
              <w:t>Examinator</w:t>
            </w:r>
            <w:r w:rsidR="0074136E" w:rsidRPr="00F75883">
              <w:t>:</w:t>
            </w:r>
          </w:p>
        </w:tc>
        <w:sdt>
          <w:sdtPr>
            <w:rPr>
              <w:color w:val="auto"/>
            </w:rPr>
            <w:alias w:val="Examinator"/>
            <w:tag w:val="Examinator"/>
            <w:id w:val="-1431045119"/>
            <w:placeholder>
              <w:docPart w:val="3F45ACDF28D8439F80C07DAED39E111B"/>
            </w:placeholder>
            <w:showingPlcHdr/>
          </w:sdtPr>
          <w:sdtEndPr/>
          <w:sdtContent>
            <w:tc>
              <w:tcPr>
                <w:tcW w:w="7222" w:type="dxa"/>
              </w:tcPr>
              <w:p w14:paraId="7A6A41E5" w14:textId="77777777" w:rsidR="0074136E" w:rsidRPr="00F75883" w:rsidRDefault="00CC6DFD" w:rsidP="00705C8E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F75883">
                  <w:rPr>
                    <w:rStyle w:val="Platshllartext"/>
                    <w:color w:val="auto"/>
                  </w:rPr>
                  <w:t>[Examinator]</w:t>
                </w:r>
              </w:p>
            </w:tc>
          </w:sdtContent>
        </w:sdt>
      </w:tr>
    </w:tbl>
    <w:p w14:paraId="1057A375" w14:textId="77777777" w:rsidR="00433B08" w:rsidRPr="00F75883" w:rsidRDefault="00433B08" w:rsidP="00433B08">
      <w:pPr>
        <w:rPr>
          <w:lang w:val="sv-SE"/>
        </w:rPr>
      </w:pPr>
    </w:p>
    <w:tbl>
      <w:tblPr>
        <w:tblStyle w:val="Style1"/>
        <w:tblW w:w="0" w:type="auto"/>
        <w:tblLook w:val="0620" w:firstRow="1" w:lastRow="0" w:firstColumn="0" w:lastColumn="0" w:noHBand="1" w:noVBand="1"/>
      </w:tblPr>
      <w:tblGrid>
        <w:gridCol w:w="9344"/>
      </w:tblGrid>
      <w:tr w:rsidR="00036878" w:rsidRPr="00BC3F23" w14:paraId="26295049" w14:textId="77777777" w:rsidTr="00B44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6" w:type="dxa"/>
          </w:tcPr>
          <w:p w14:paraId="0D268125" w14:textId="77777777" w:rsidR="00036878" w:rsidRPr="00F75883" w:rsidRDefault="00036878" w:rsidP="00433B08">
            <w:pPr>
              <w:pStyle w:val="Rubrik1"/>
            </w:pPr>
            <w:r w:rsidRPr="00F75883">
              <w:t>Kort beskrivning och analys av kursvärderingsmetod och genomförande:</w:t>
            </w:r>
          </w:p>
          <w:p w14:paraId="1935206A" w14:textId="77777777" w:rsidR="00036878" w:rsidRPr="00F75883" w:rsidRDefault="00036878" w:rsidP="00433B08">
            <w:pPr>
              <w:pStyle w:val="Rubrik2"/>
            </w:pPr>
            <w:r w:rsidRPr="00F75883">
              <w:t>Vilken/vilka kursvärderings metod/er har använts? Svarsfrekvens? Kan metoden/metoderna utvecklas?</w:t>
            </w:r>
          </w:p>
        </w:tc>
      </w:tr>
      <w:tr w:rsidR="00036878" w:rsidRPr="00BC3F23" w14:paraId="1E9A2B5C" w14:textId="77777777" w:rsidTr="00E72D77">
        <w:trPr>
          <w:cantSplit w:val="0"/>
          <w:trHeight w:val="1985"/>
        </w:trPr>
        <w:sdt>
          <w:sdtPr>
            <w:alias w:val="Beskrivning av kursutvärderingsmetod"/>
            <w:tag w:val="Beskrivning av kursutvärderingsmetod"/>
            <w:id w:val="1340739664"/>
            <w:placeholder>
              <w:docPart w:val="3434A4F77D0E4748873A3CBE8EBD45A2"/>
            </w:placeholder>
            <w15:appearance w15:val="hidden"/>
          </w:sdtPr>
          <w:sdtEndPr/>
          <w:sdtContent>
            <w:sdt>
              <w:sdtPr>
                <w:alias w:val="Kursutvärderingsmetod"/>
                <w:tag w:val="Kursutvärderingsmetod"/>
                <w:id w:val="85355652"/>
                <w:placeholder>
                  <w:docPart w:val="0341B24DC3F54876A48CA0B4435E42FD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9346" w:type="dxa"/>
                  </w:tcPr>
                  <w:p w14:paraId="19F9C8D4" w14:textId="77777777" w:rsidR="00036878" w:rsidRPr="00F75883" w:rsidRDefault="006601F4" w:rsidP="006601F4">
                    <w:r w:rsidRPr="00F75883">
                      <w:rPr>
                        <w:rStyle w:val="Platshllartext"/>
                        <w:color w:val="auto"/>
                      </w:rPr>
                      <w:t>Klicka eller tryck här för att ange text.</w:t>
                    </w:r>
                  </w:p>
                </w:tc>
              </w:sdtContent>
            </w:sdt>
          </w:sdtContent>
        </w:sdt>
      </w:tr>
    </w:tbl>
    <w:p w14:paraId="1B7E20B2" w14:textId="77777777" w:rsidR="00036878" w:rsidRPr="00F75883" w:rsidRDefault="00036878" w:rsidP="00BF1C04">
      <w:pPr>
        <w:pStyle w:val="Ingetavstnd"/>
        <w:rPr>
          <w:lang w:val="sv-SE"/>
        </w:rPr>
      </w:pPr>
    </w:p>
    <w:tbl>
      <w:tblPr>
        <w:tblStyle w:val="Style1"/>
        <w:tblW w:w="5000" w:type="pct"/>
        <w:tblLook w:val="0620" w:firstRow="1" w:lastRow="0" w:firstColumn="0" w:lastColumn="0" w:noHBand="1" w:noVBand="1"/>
      </w:tblPr>
      <w:tblGrid>
        <w:gridCol w:w="9344"/>
      </w:tblGrid>
      <w:tr w:rsidR="009D399C" w:rsidRPr="00BC3F23" w14:paraId="7F158411" w14:textId="77777777" w:rsidTr="00BF1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</w:tcPr>
          <w:p w14:paraId="50B90FF3" w14:textId="77777777" w:rsidR="009D399C" w:rsidRPr="00F75883" w:rsidRDefault="009D399C" w:rsidP="00DA31C1">
            <w:pPr>
              <w:pStyle w:val="Rubrik1"/>
            </w:pPr>
            <w:r w:rsidRPr="00F75883">
              <w:t>Sammanställning av studenternas synpunkter:</w:t>
            </w:r>
          </w:p>
          <w:p w14:paraId="66A5BB76" w14:textId="77777777" w:rsidR="009D399C" w:rsidRPr="00F75883" w:rsidRDefault="009D399C" w:rsidP="00DA31C1">
            <w:pPr>
              <w:pStyle w:val="Rubrik2"/>
              <w:rPr>
                <w:b/>
                <w:bCs/>
              </w:rPr>
            </w:pPr>
            <w:r w:rsidRPr="00F75883">
              <w:t>Vad anser studenterna fungerat bra och vad behöver förbättras?</w:t>
            </w:r>
          </w:p>
        </w:tc>
      </w:tr>
      <w:tr w:rsidR="009D399C" w:rsidRPr="00BC3F23" w14:paraId="637D6B05" w14:textId="77777777" w:rsidTr="00E72D77">
        <w:trPr>
          <w:cantSplit w:val="0"/>
          <w:trHeight w:val="1985"/>
        </w:trPr>
        <w:sdt>
          <w:sdtPr>
            <w:alias w:val="Sammanställning av synpunkter"/>
            <w:tag w:val="Sammanställning av synpunkter"/>
            <w:id w:val="1816907923"/>
            <w:placeholder>
              <w:docPart w:val="F89970D1EA31406E9A60C3964460D955"/>
            </w:placeholder>
            <w:showingPlcHdr/>
            <w15:appearance w15:val="hidden"/>
          </w:sdtPr>
          <w:sdtEndPr/>
          <w:sdtContent>
            <w:tc>
              <w:tcPr>
                <w:tcW w:w="9344" w:type="dxa"/>
              </w:tcPr>
              <w:p w14:paraId="77787715" w14:textId="77777777" w:rsidR="00927744" w:rsidRPr="00F75883" w:rsidRDefault="00E72D77" w:rsidP="00927744">
                <w:r w:rsidRPr="00F75883">
                  <w:rPr>
                    <w:rStyle w:val="Platshllartext"/>
                    <w:color w:val="auto"/>
                  </w:rPr>
                  <w:t>Klicka eller tryck här för att ange text.</w:t>
                </w:r>
              </w:p>
            </w:tc>
          </w:sdtContent>
        </w:sdt>
      </w:tr>
    </w:tbl>
    <w:p w14:paraId="5D7F8B89" w14:textId="77777777" w:rsidR="00BF1C04" w:rsidRPr="00F75883" w:rsidRDefault="00BF1C04" w:rsidP="00BF1C04">
      <w:pPr>
        <w:pStyle w:val="Ingetavstnd"/>
        <w:rPr>
          <w:lang w:val="sv-SE"/>
        </w:rPr>
      </w:pPr>
    </w:p>
    <w:p w14:paraId="0118F61E" w14:textId="77777777" w:rsidR="00204583" w:rsidRPr="00F75883" w:rsidRDefault="00204583" w:rsidP="00204583">
      <w:pPr>
        <w:rPr>
          <w:lang w:val="sv-SE"/>
        </w:rPr>
      </w:pPr>
    </w:p>
    <w:p w14:paraId="35A68D3A" w14:textId="77777777" w:rsidR="00204583" w:rsidRPr="00F75883" w:rsidRDefault="00204583" w:rsidP="00204583">
      <w:pPr>
        <w:rPr>
          <w:lang w:val="sv-SE"/>
        </w:rPr>
      </w:pPr>
    </w:p>
    <w:tbl>
      <w:tblPr>
        <w:tblStyle w:val="Style1"/>
        <w:tblW w:w="5000" w:type="pct"/>
        <w:tblLook w:val="0620" w:firstRow="1" w:lastRow="0" w:firstColumn="0" w:lastColumn="0" w:noHBand="1" w:noVBand="1"/>
      </w:tblPr>
      <w:tblGrid>
        <w:gridCol w:w="9344"/>
      </w:tblGrid>
      <w:tr w:rsidR="00BF1C04" w:rsidRPr="00F75883" w14:paraId="798BB12B" w14:textId="77777777" w:rsidTr="000A2E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6" w:type="dxa"/>
          </w:tcPr>
          <w:p w14:paraId="5184C9FB" w14:textId="77777777" w:rsidR="00BF1C04" w:rsidRPr="00F75883" w:rsidRDefault="00BF1C04" w:rsidP="00DA31C1">
            <w:pPr>
              <w:pStyle w:val="Rubrik1"/>
            </w:pPr>
            <w:r w:rsidRPr="00F75883">
              <w:lastRenderedPageBreak/>
              <w:t>Beskriv de förändringar som gjorts sedan förra kursomgången/kursanalysen:</w:t>
            </w:r>
          </w:p>
          <w:p w14:paraId="6E45744D" w14:textId="77777777" w:rsidR="00BF1C04" w:rsidRPr="00F75883" w:rsidRDefault="00BF1C04" w:rsidP="00DA31C1">
            <w:pPr>
              <w:pStyle w:val="Rubrik2"/>
            </w:pPr>
            <w:r w:rsidRPr="00F75883">
              <w:t>Vilka åtgärder föreslogs eller planerades vid förra kursanalysen? Vad har genomförts? Vilka resultat har det gett?</w:t>
            </w:r>
          </w:p>
        </w:tc>
      </w:tr>
      <w:tr w:rsidR="00BF1C04" w:rsidRPr="00BC3F23" w14:paraId="73ADF2C6" w14:textId="77777777" w:rsidTr="00E72D77">
        <w:trPr>
          <w:cantSplit w:val="0"/>
          <w:trHeight w:val="1985"/>
        </w:trPr>
        <w:sdt>
          <w:sdtPr>
            <w:alias w:val="Förändringar"/>
            <w:id w:val="1156497693"/>
            <w:placeholder>
              <w:docPart w:val="13B01F0D25D248DF9CF644D0224489A6"/>
            </w:placeholder>
            <w:showingPlcHdr/>
            <w15:appearance w15:val="hidden"/>
          </w:sdtPr>
          <w:sdtEndPr/>
          <w:sdtContent>
            <w:tc>
              <w:tcPr>
                <w:tcW w:w="9346" w:type="dxa"/>
              </w:tcPr>
              <w:p w14:paraId="7F18C0EB" w14:textId="77777777" w:rsidR="00BF1C04" w:rsidRPr="00F75883" w:rsidRDefault="0062436F" w:rsidP="000A2EB9">
                <w:r w:rsidRPr="00F75883">
                  <w:rPr>
                    <w:rStyle w:val="Platshllartext"/>
                    <w:color w:val="auto"/>
                  </w:rPr>
                  <w:t>Klicka eller tryck här för att ange text.</w:t>
                </w:r>
              </w:p>
            </w:tc>
          </w:sdtContent>
        </w:sdt>
      </w:tr>
    </w:tbl>
    <w:p w14:paraId="73479C6C" w14:textId="77777777" w:rsidR="000143B5" w:rsidRPr="00F75883" w:rsidRDefault="000143B5" w:rsidP="00BF1C04">
      <w:pPr>
        <w:pStyle w:val="Ingetavstnd"/>
        <w:rPr>
          <w:lang w:val="sv-SE"/>
        </w:rPr>
      </w:pPr>
    </w:p>
    <w:tbl>
      <w:tblPr>
        <w:tblStyle w:val="Style1"/>
        <w:tblW w:w="5000" w:type="pct"/>
        <w:tblLook w:val="0620" w:firstRow="1" w:lastRow="0" w:firstColumn="0" w:lastColumn="0" w:noHBand="1" w:noVBand="1"/>
      </w:tblPr>
      <w:tblGrid>
        <w:gridCol w:w="9344"/>
      </w:tblGrid>
      <w:tr w:rsidR="00BF1C04" w:rsidRPr="00BC3F23" w14:paraId="5D37550E" w14:textId="77777777" w:rsidTr="00BF1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</w:tcPr>
          <w:p w14:paraId="1D48DD3D" w14:textId="77777777" w:rsidR="00BF1C04" w:rsidRPr="00F75883" w:rsidRDefault="00BF1C04" w:rsidP="00DA31C1">
            <w:pPr>
              <w:pStyle w:val="Rubrik1"/>
            </w:pPr>
            <w:r w:rsidRPr="00F75883">
              <w:t>Analys av övriga synpunkter:</w:t>
            </w:r>
          </w:p>
          <w:p w14:paraId="0F5C2655" w14:textId="77777777" w:rsidR="00BF1C04" w:rsidRPr="00F75883" w:rsidRDefault="00BF1C04" w:rsidP="00DA31C1">
            <w:pPr>
              <w:pStyle w:val="Rubrik2"/>
            </w:pPr>
            <w:r w:rsidRPr="00F75883">
              <w:t>Vad anser kursansvarig/kursens lärare/övriga intressenter har fungerat bra och vad behöver förbättras? Exempelvis - examinationsformer, studentens lärande och utveckling i förhållande till kursens mål, planering och administration etcetera?</w:t>
            </w:r>
          </w:p>
        </w:tc>
      </w:tr>
      <w:tr w:rsidR="00BF1C04" w:rsidRPr="00BC3F23" w14:paraId="217A0632" w14:textId="77777777" w:rsidTr="00E72D77">
        <w:trPr>
          <w:cantSplit w:val="0"/>
          <w:trHeight w:val="1985"/>
        </w:trPr>
        <w:sdt>
          <w:sdtPr>
            <w:alias w:val="Övriga synpunkter"/>
            <w:tag w:val="Övriga synpunkter"/>
            <w:id w:val="-1466116290"/>
            <w:placeholder>
              <w:docPart w:val="997213EA44AE418AA899A4BB444B2237"/>
            </w:placeholder>
            <w:showingPlcHdr/>
            <w15:appearance w15:val="hidden"/>
            <w:text/>
          </w:sdtPr>
          <w:sdtEndPr/>
          <w:sdtContent>
            <w:tc>
              <w:tcPr>
                <w:tcW w:w="9344" w:type="dxa"/>
              </w:tcPr>
              <w:p w14:paraId="2EC6F38C" w14:textId="77777777" w:rsidR="00BF1C04" w:rsidRPr="00F75883" w:rsidRDefault="0062436F" w:rsidP="000A2EB9">
                <w:r w:rsidRPr="00F75883">
                  <w:rPr>
                    <w:rStyle w:val="Platshllartext"/>
                    <w:color w:val="auto"/>
                  </w:rPr>
                  <w:t>Klicka eller tryck här för att ange text.</w:t>
                </w:r>
              </w:p>
            </w:tc>
          </w:sdtContent>
        </w:sdt>
      </w:tr>
    </w:tbl>
    <w:p w14:paraId="614C78D0" w14:textId="77777777" w:rsidR="00BF1C04" w:rsidRPr="00F75883" w:rsidRDefault="00BF1C04" w:rsidP="00BF1C04">
      <w:pPr>
        <w:pStyle w:val="Ingetavstnd"/>
        <w:rPr>
          <w:lang w:val="sv-SE"/>
        </w:rPr>
      </w:pPr>
    </w:p>
    <w:tbl>
      <w:tblPr>
        <w:tblStyle w:val="Style1"/>
        <w:tblW w:w="5000" w:type="pct"/>
        <w:tblLook w:val="0620" w:firstRow="1" w:lastRow="0" w:firstColumn="0" w:lastColumn="0" w:noHBand="1" w:noVBand="1"/>
      </w:tblPr>
      <w:tblGrid>
        <w:gridCol w:w="9344"/>
      </w:tblGrid>
      <w:tr w:rsidR="00BF1C04" w:rsidRPr="00BC3F23" w14:paraId="3FB87DEF" w14:textId="77777777" w:rsidTr="000A2E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6" w:type="dxa"/>
          </w:tcPr>
          <w:p w14:paraId="4DC3BCCC" w14:textId="77777777" w:rsidR="00BF1C04" w:rsidRPr="00F75883" w:rsidRDefault="00BF1C04" w:rsidP="00DA31C1">
            <w:pPr>
              <w:pStyle w:val="Rubrik1"/>
            </w:pPr>
            <w:r w:rsidRPr="00F75883">
              <w:t>Övrig information betydelsefull för kursanalysen:</w:t>
            </w:r>
          </w:p>
          <w:p w14:paraId="692EB3E6" w14:textId="77777777" w:rsidR="00BF1C04" w:rsidRPr="00F75883" w:rsidRDefault="00BF1C04" w:rsidP="00DA31C1">
            <w:pPr>
              <w:pStyle w:val="Rubrik2"/>
              <w:rPr>
                <w:b/>
                <w:bCs/>
              </w:rPr>
            </w:pPr>
            <w:r w:rsidRPr="00F75883">
              <w:t>Exempelvis - om kursens förutsättningar, genomförande och resultat.</w:t>
            </w:r>
          </w:p>
        </w:tc>
      </w:tr>
      <w:tr w:rsidR="00BF1C04" w:rsidRPr="00BC3F23" w14:paraId="32FCC066" w14:textId="77777777" w:rsidTr="00E72D77">
        <w:trPr>
          <w:cantSplit w:val="0"/>
          <w:trHeight w:val="1985"/>
        </w:trPr>
        <w:sdt>
          <w:sdtPr>
            <w:alias w:val="Övrigt"/>
            <w:tag w:val="Övrigt"/>
            <w:id w:val="262500266"/>
            <w:placeholder>
              <w:docPart w:val="543758D682144E888DD0E09B7289CF92"/>
            </w:placeholder>
            <w:showingPlcHdr/>
            <w15:appearance w15:val="hidden"/>
          </w:sdtPr>
          <w:sdtEndPr/>
          <w:sdtContent>
            <w:tc>
              <w:tcPr>
                <w:tcW w:w="9346" w:type="dxa"/>
              </w:tcPr>
              <w:p w14:paraId="23C40B93" w14:textId="77777777" w:rsidR="00BF1C04" w:rsidRPr="00F75883" w:rsidRDefault="0062436F" w:rsidP="000A2EB9">
                <w:r w:rsidRPr="00F75883">
                  <w:rPr>
                    <w:rStyle w:val="Platshllartext"/>
                    <w:color w:val="auto"/>
                  </w:rPr>
                  <w:t>Klicka eller tryck här för att ange text.</w:t>
                </w:r>
              </w:p>
            </w:tc>
          </w:sdtContent>
        </w:sdt>
      </w:tr>
    </w:tbl>
    <w:p w14:paraId="256DD329" w14:textId="77777777" w:rsidR="00BF1C04" w:rsidRPr="00F75883" w:rsidRDefault="00BF1C04" w:rsidP="00BF1C04">
      <w:pPr>
        <w:pStyle w:val="Ingetavstnd"/>
        <w:rPr>
          <w:lang w:val="sv-SE"/>
        </w:rPr>
      </w:pPr>
    </w:p>
    <w:tbl>
      <w:tblPr>
        <w:tblStyle w:val="Style1"/>
        <w:tblW w:w="5000" w:type="pct"/>
        <w:tblLook w:val="0620" w:firstRow="1" w:lastRow="0" w:firstColumn="0" w:lastColumn="0" w:noHBand="1" w:noVBand="1"/>
      </w:tblPr>
      <w:tblGrid>
        <w:gridCol w:w="9344"/>
      </w:tblGrid>
      <w:tr w:rsidR="00BF1C04" w:rsidRPr="00BC3F23" w14:paraId="25B6E6A3" w14:textId="77777777" w:rsidTr="000A2E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6" w:type="dxa"/>
          </w:tcPr>
          <w:p w14:paraId="014A9807" w14:textId="77777777" w:rsidR="00BF1C04" w:rsidRPr="00F75883" w:rsidRDefault="00BF1C04" w:rsidP="00DA31C1">
            <w:pPr>
              <w:pStyle w:val="Rubrik1"/>
              <w:rPr>
                <w:bCs/>
              </w:rPr>
            </w:pPr>
            <w:r w:rsidRPr="00F75883">
              <w:t>Vilka åtgärder föreslås eller planeras för att utveckla kursen?</w:t>
            </w:r>
          </w:p>
        </w:tc>
      </w:tr>
      <w:tr w:rsidR="00BF1C04" w:rsidRPr="00BC3F23" w14:paraId="3C840EAB" w14:textId="77777777" w:rsidTr="00E72D77">
        <w:trPr>
          <w:cantSplit w:val="0"/>
          <w:trHeight w:val="1985"/>
        </w:trPr>
        <w:sdt>
          <w:sdtPr>
            <w:alias w:val="Planerade åtgärder"/>
            <w:tag w:val="Planerade åtgärder"/>
            <w:id w:val="-1246795152"/>
            <w:placeholder>
              <w:docPart w:val="10AF27D012B64FD8A9AF8FD4CD623E02"/>
            </w:placeholder>
            <w:showingPlcHdr/>
            <w15:appearance w15:val="hidden"/>
          </w:sdtPr>
          <w:sdtEndPr/>
          <w:sdtContent>
            <w:tc>
              <w:tcPr>
                <w:tcW w:w="9346" w:type="dxa"/>
              </w:tcPr>
              <w:p w14:paraId="74BAC77D" w14:textId="77777777" w:rsidR="00BF1C04" w:rsidRPr="00F75883" w:rsidRDefault="0062436F" w:rsidP="000A2EB9">
                <w:r w:rsidRPr="00F75883">
                  <w:rPr>
                    <w:rStyle w:val="Platshllartext"/>
                    <w:color w:val="auto"/>
                  </w:rPr>
                  <w:t>Klicka eller tryck här för att ange text.</w:t>
                </w:r>
              </w:p>
            </w:tc>
          </w:sdtContent>
        </w:sdt>
      </w:tr>
    </w:tbl>
    <w:p w14:paraId="313388EB" w14:textId="77777777" w:rsidR="00BF1C04" w:rsidRPr="00F75883" w:rsidRDefault="00BF1C04" w:rsidP="00BF1C04">
      <w:pPr>
        <w:pStyle w:val="Ingetavstnd"/>
        <w:rPr>
          <w:lang w:val="sv-SE"/>
        </w:rPr>
      </w:pPr>
    </w:p>
    <w:p w14:paraId="21186E33" w14:textId="77777777" w:rsidR="00BF1C04" w:rsidRPr="00BF1C04" w:rsidRDefault="00BF1C04" w:rsidP="00BF1C04">
      <w:pPr>
        <w:pStyle w:val="Ingetavstnd"/>
        <w:rPr>
          <w:lang w:val="sv-SE"/>
        </w:rPr>
      </w:pPr>
    </w:p>
    <w:sectPr w:rsidR="00BF1C04" w:rsidRPr="00BF1C04" w:rsidSect="00EC05DB">
      <w:headerReference w:type="default" r:id="rId8"/>
      <w:footerReference w:type="default" r:id="rId9"/>
      <w:pgSz w:w="11906" w:h="16838" w:code="9"/>
      <w:pgMar w:top="1871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667D1" w14:textId="77777777" w:rsidR="002E159C" w:rsidRDefault="002E159C" w:rsidP="00794644">
      <w:pPr>
        <w:spacing w:after="0" w:line="240" w:lineRule="auto"/>
      </w:pPr>
      <w:r>
        <w:separator/>
      </w:r>
    </w:p>
  </w:endnote>
  <w:endnote w:type="continuationSeparator" w:id="0">
    <w:p w14:paraId="16DBC29D" w14:textId="77777777" w:rsidR="002E159C" w:rsidRDefault="002E159C" w:rsidP="0079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5934253"/>
      <w:lock w:val="contentLocked"/>
      <w:placeholder>
        <w:docPart w:val="6BE53FE05D2E4086B8D058C597F0A05C"/>
      </w:placeholder>
      <w:group/>
    </w:sdtPr>
    <w:sdtEndPr/>
    <w:sdtContent>
      <w:sdt>
        <w:sdtPr>
          <w:id w:val="2000846956"/>
          <w:lock w:val="contentLocked"/>
          <w:placeholder>
            <w:docPart w:val="6BE53FE05D2E4086B8D058C597F0A05C"/>
          </w:placeholder>
          <w:group/>
        </w:sdtPr>
        <w:sdtEndPr/>
        <w:sdtContent>
          <w:p w14:paraId="50F6287C" w14:textId="7FF3BC26" w:rsidR="00794644" w:rsidRPr="00CD4373" w:rsidRDefault="00794644" w:rsidP="00E72D77">
            <w:pPr>
              <w:pStyle w:val="Sidfot"/>
              <w:rPr>
                <w:b/>
                <w:bCs/>
              </w:rPr>
            </w:pPr>
            <w:r w:rsidRPr="00D67992">
              <w:t xml:space="preserve">Högskolan Dalarna | SE-791 88 Falun | +46 (0)23-77 80 00 | </w:t>
            </w:r>
            <w:r w:rsidRPr="009753D4">
              <w:rPr>
                <w:b/>
                <w:bCs/>
              </w:rPr>
              <w:t>du.se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ab/>
            </w:r>
            <w:r w:rsidR="00927744">
              <w:fldChar w:fldCharType="begin"/>
            </w:r>
            <w:r w:rsidR="00927744">
              <w:instrText xml:space="preserve"> TIME \@ "yyyy-MM-dd" </w:instrText>
            </w:r>
            <w:r w:rsidR="00927744">
              <w:fldChar w:fldCharType="separate"/>
            </w:r>
            <w:r w:rsidR="00BC3F23">
              <w:rPr>
                <w:noProof/>
              </w:rPr>
              <w:t>2024-03-15</w:t>
            </w:r>
            <w:r w:rsidR="00927744">
              <w:fldChar w:fldCharType="end"/>
            </w:r>
            <w:r w:rsidR="00927744">
              <w:t xml:space="preserve"> </w:t>
            </w:r>
            <w:r w:rsidR="00927744" w:rsidRPr="00CD4373">
              <w:rPr>
                <w:w w:val="75"/>
              </w:rPr>
              <w:t>|</w:t>
            </w:r>
            <w:r w:rsidR="00927744">
              <w:rPr>
                <w:w w:val="75"/>
              </w:rPr>
              <w:t xml:space="preserve"> </w:t>
            </w:r>
            <w:r>
              <w:t>S</w:t>
            </w:r>
            <w:r w:rsidRPr="00794644">
              <w:t xml:space="preserve">ida </w:t>
            </w:r>
            <w:r w:rsidRPr="00794644">
              <w:fldChar w:fldCharType="begin"/>
            </w:r>
            <w:r w:rsidRPr="00794644">
              <w:instrText>PAGE  \* Arabic  \* MERGEFORMAT</w:instrText>
            </w:r>
            <w:r w:rsidRPr="00794644">
              <w:fldChar w:fldCharType="separate"/>
            </w:r>
            <w:r w:rsidRPr="00794644">
              <w:t>1</w:t>
            </w:r>
            <w:r w:rsidRPr="00794644">
              <w:fldChar w:fldCharType="end"/>
            </w:r>
            <w:r w:rsidRPr="00794644">
              <w:t xml:space="preserve"> av </w:t>
            </w:r>
            <w:fldSimple w:instr="NUMPAGES  \* Arabic  \* MERGEFORMAT">
              <w:r w:rsidRPr="00794644">
                <w:t>2</w:t>
              </w:r>
            </w:fldSimple>
          </w:p>
          <w:p w14:paraId="0E7BF58A" w14:textId="77777777" w:rsidR="00794644" w:rsidRPr="00794644" w:rsidRDefault="00794644" w:rsidP="00780E83">
            <w:pPr>
              <w:pStyle w:val="Sidfo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98784D8" wp14:editId="4F0011A2">
                  <wp:simplePos x="0" y="0"/>
                  <wp:positionH relativeFrom="margin">
                    <wp:align>center</wp:align>
                  </wp:positionH>
                  <wp:positionV relativeFrom="paragraph">
                    <wp:posOffset>82550</wp:posOffset>
                  </wp:positionV>
                  <wp:extent cx="5989320" cy="114300"/>
                  <wp:effectExtent l="0" t="0" r="0" b="0"/>
                  <wp:wrapNone/>
                  <wp:docPr id="72" name="Bildobjekt 7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Bildobjekt 7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932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3C859" w14:textId="77777777" w:rsidR="002E159C" w:rsidRDefault="002E159C" w:rsidP="00794644">
      <w:pPr>
        <w:spacing w:after="0" w:line="240" w:lineRule="auto"/>
      </w:pPr>
      <w:r>
        <w:separator/>
      </w:r>
    </w:p>
  </w:footnote>
  <w:footnote w:type="continuationSeparator" w:id="0">
    <w:p w14:paraId="0178528C" w14:textId="77777777" w:rsidR="002E159C" w:rsidRDefault="002E159C" w:rsidP="00794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aps/>
        <w:color w:val="auto"/>
      </w:rPr>
      <w:id w:val="1407960226"/>
      <w:lock w:val="contentLocked"/>
      <w:placeholder>
        <w:docPart w:val="6BE53FE05D2E4086B8D058C597F0A05C"/>
      </w:placeholder>
      <w:group/>
    </w:sdtPr>
    <w:sdtEndPr>
      <w:rPr>
        <w:b w:val="0"/>
        <w:bCs w:val="0"/>
        <w:caps w:val="0"/>
      </w:rPr>
    </w:sdtEndPr>
    <w:sdtContent>
      <w:p w14:paraId="47CA4A54" w14:textId="77777777" w:rsidR="00794644" w:rsidRPr="00A87BAA" w:rsidRDefault="003255FD" w:rsidP="00927744">
        <w:pPr>
          <w:pStyle w:val="Sidhuvud"/>
          <w:tabs>
            <w:tab w:val="clear" w:pos="9356"/>
            <w:tab w:val="left" w:pos="1418"/>
            <w:tab w:val="right" w:pos="7938"/>
          </w:tabs>
          <w:ind w:right="1416"/>
          <w:rPr>
            <w:caps/>
            <w:color w:val="auto"/>
          </w:rPr>
        </w:pPr>
        <w:r w:rsidRPr="00A87BAA">
          <w:rPr>
            <w:b/>
            <w:bCs/>
            <w:noProof/>
            <w:color w:val="auto"/>
          </w:rPr>
          <w:drawing>
            <wp:anchor distT="0" distB="0" distL="114300" distR="114300" simplePos="0" relativeHeight="251661312" behindDoc="0" locked="0" layoutInCell="1" allowOverlap="1" wp14:anchorId="5D35C262" wp14:editId="726F0E61">
              <wp:simplePos x="0" y="0"/>
              <wp:positionH relativeFrom="margin">
                <wp:posOffset>5193030</wp:posOffset>
              </wp:positionH>
              <wp:positionV relativeFrom="topMargin">
                <wp:posOffset>299910</wp:posOffset>
              </wp:positionV>
              <wp:extent cx="746819" cy="792000"/>
              <wp:effectExtent l="0" t="0" r="0" b="0"/>
              <wp:wrapSquare wrapText="bothSides"/>
              <wp:docPr id="71" name="Bildobjekt 71" descr="Högskolan Dalarnas logotyp. En stiliserad lila ängsklocka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1" name="Bildobjekt 71" descr="Högskolan Dalarnas logotyp. En stiliserad lila ängsklocka.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6819" cy="7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368F8" w:rsidRPr="00A87BAA">
          <w:rPr>
            <w:b/>
            <w:bCs/>
            <w:caps/>
            <w:color w:val="auto"/>
          </w:rPr>
          <w:t>Kursanalys</w:t>
        </w:r>
        <w:r w:rsidR="00927744" w:rsidRPr="00A87BAA">
          <w:rPr>
            <w:caps/>
            <w:color w:val="auto"/>
          </w:rPr>
          <w:tab/>
        </w:r>
        <w:r w:rsidR="00927744" w:rsidRPr="00A87BAA">
          <w:rPr>
            <w:color w:val="auto"/>
          </w:rPr>
          <w:tab/>
        </w:r>
      </w:p>
      <w:p w14:paraId="36925BCC" w14:textId="77777777" w:rsidR="002F1936" w:rsidRPr="00A87BAA" w:rsidRDefault="00936BAD" w:rsidP="00927744">
        <w:pPr>
          <w:pStyle w:val="Sidhuvud"/>
          <w:tabs>
            <w:tab w:val="left" w:pos="1418"/>
            <w:tab w:val="left" w:pos="2835"/>
            <w:tab w:val="right" w:pos="7938"/>
          </w:tabs>
          <w:ind w:right="1416"/>
          <w:rPr>
            <w:color w:val="auto"/>
          </w:rPr>
        </w:pPr>
        <w:sdt>
          <w:sdtPr>
            <w:rPr>
              <w:color w:val="auto"/>
            </w:rPr>
            <w:alias w:val="Kurskod"/>
            <w:tag w:val=""/>
            <w:id w:val="1743903364"/>
            <w:placeholder>
              <w:docPart w:val="CA9B48609090408799F8B74D166332F0"/>
            </w:placeholder>
            <w:showingPlcHdr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15:appearance w15:val="hidden"/>
            <w:text/>
          </w:sdtPr>
          <w:sdtEndPr/>
          <w:sdtContent>
            <w:r w:rsidR="00BB4A91" w:rsidRPr="00A87BAA">
              <w:rPr>
                <w:rStyle w:val="Platshllartext"/>
                <w:color w:val="auto"/>
              </w:rPr>
              <w:t>[</w:t>
            </w:r>
            <w:r w:rsidR="006D3744" w:rsidRPr="00A87BAA">
              <w:rPr>
                <w:rStyle w:val="Platshllartext"/>
                <w:color w:val="auto"/>
              </w:rPr>
              <w:t>K</w:t>
            </w:r>
            <w:r w:rsidR="00BB4A91" w:rsidRPr="00A87BAA">
              <w:rPr>
                <w:rStyle w:val="Platshllartext"/>
                <w:color w:val="auto"/>
              </w:rPr>
              <w:t>urskod]</w:t>
            </w:r>
          </w:sdtContent>
        </w:sdt>
        <w:r w:rsidR="002F1936" w:rsidRPr="00A87BAA">
          <w:rPr>
            <w:color w:val="auto"/>
          </w:rPr>
          <w:t xml:space="preserve"> </w:t>
        </w:r>
        <w:r w:rsidR="00927744" w:rsidRPr="00A87BAA">
          <w:rPr>
            <w:color w:val="auto"/>
          </w:rPr>
          <w:t xml:space="preserve">  </w:t>
        </w:r>
        <w:sdt>
          <w:sdtPr>
            <w:rPr>
              <w:color w:val="auto"/>
            </w:rPr>
            <w:alias w:val="Termin/År"/>
            <w:tag w:val=""/>
            <w:id w:val="-501195578"/>
            <w:placeholder>
              <w:docPart w:val="997213EA44AE418AA899A4BB444B2237"/>
            </w:placeholder>
            <w:showingPlcHdr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15:appearance w15:val="hidden"/>
            <w:text/>
          </w:sdtPr>
          <w:sdtEndPr/>
          <w:sdtContent>
            <w:r w:rsidR="00BB4A91" w:rsidRPr="00A87BAA">
              <w:rPr>
                <w:rStyle w:val="Platshllartext"/>
                <w:color w:val="auto"/>
              </w:rPr>
              <w:t>[Termin/år]</w:t>
            </w:r>
          </w:sdtContent>
        </w:sdt>
      </w:p>
      <w:p w14:paraId="27D86E70" w14:textId="77777777" w:rsidR="003B6851" w:rsidRPr="00A87BAA" w:rsidRDefault="00936BAD" w:rsidP="00927744">
        <w:pPr>
          <w:pStyle w:val="Sidhuvud"/>
          <w:tabs>
            <w:tab w:val="right" w:pos="7938"/>
          </w:tabs>
          <w:ind w:right="1416"/>
          <w:rPr>
            <w:color w:val="auto"/>
          </w:rPr>
        </w:pPr>
        <w:sdt>
          <w:sdtPr>
            <w:rPr>
              <w:color w:val="auto"/>
            </w:rPr>
            <w:alias w:val="Kursnamn"/>
            <w:tag w:val=""/>
            <w:id w:val="-70275390"/>
            <w:placeholder>
              <w:docPart w:val="13B01F0D25D248DF9CF644D0224489A6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/>
          </w:sdtPr>
          <w:sdtEndPr/>
          <w:sdtContent>
            <w:r w:rsidR="00BB4A91" w:rsidRPr="00A87BAA">
              <w:rPr>
                <w:rStyle w:val="Platshllartext"/>
                <w:color w:val="auto"/>
              </w:rPr>
              <w:t>[Kursnamn]</w:t>
            </w:r>
          </w:sdtContent>
        </w:sdt>
        <w:r w:rsidR="00DA7F1E" w:rsidRPr="00A87BAA">
          <w:rPr>
            <w:color w:val="auto"/>
          </w:rPr>
          <w:t xml:space="preserve"> </w:t>
        </w:r>
      </w:p>
      <w:p w14:paraId="3511838C" w14:textId="08F415BD" w:rsidR="003A7A5C" w:rsidRPr="00780E83" w:rsidRDefault="000E0070" w:rsidP="00927744">
        <w:pPr>
          <w:pStyle w:val="Sidhuvud"/>
          <w:tabs>
            <w:tab w:val="right" w:pos="7938"/>
          </w:tabs>
          <w:ind w:right="1416"/>
        </w:pPr>
        <w:r w:rsidRPr="00A87BAA">
          <w:rPr>
            <w:color w:val="auto"/>
          </w:rPr>
          <w:t xml:space="preserve">Kursansvarig: </w:t>
        </w:r>
        <w:sdt>
          <w:sdtPr>
            <w:rPr>
              <w:color w:val="auto"/>
            </w:rPr>
            <w:alias w:val="Kursansvarig"/>
            <w:tag w:val=""/>
            <w:id w:val="-1321493746"/>
            <w:placeholder>
              <w:docPart w:val="3434A4F77D0E4748873A3CBE8EBD45A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r w:rsidR="00936BAD">
              <w:rPr>
                <w:color w:val="auto"/>
              </w:rPr>
              <w:t>[Kursansvarig]</w:t>
            </w:r>
          </w:sdtContent>
        </w:sdt>
        <w:r w:rsidR="00DA7F1E" w:rsidRPr="00A87BAA">
          <w:rPr>
            <w:color w:val="auto"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4C0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5246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9E30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2607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A8C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DE88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8E1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CAEB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288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680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80318"/>
    <w:multiLevelType w:val="hybridMultilevel"/>
    <w:tmpl w:val="D5C45D22"/>
    <w:lvl w:ilvl="0" w:tplc="22822530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4585094">
    <w:abstractNumId w:val="8"/>
  </w:num>
  <w:num w:numId="2" w16cid:durableId="1540625628">
    <w:abstractNumId w:val="3"/>
  </w:num>
  <w:num w:numId="3" w16cid:durableId="73864165">
    <w:abstractNumId w:val="2"/>
  </w:num>
  <w:num w:numId="4" w16cid:durableId="756907638">
    <w:abstractNumId w:val="1"/>
  </w:num>
  <w:num w:numId="5" w16cid:durableId="1256864275">
    <w:abstractNumId w:val="0"/>
  </w:num>
  <w:num w:numId="6" w16cid:durableId="577709558">
    <w:abstractNumId w:val="9"/>
  </w:num>
  <w:num w:numId="7" w16cid:durableId="1358236006">
    <w:abstractNumId w:val="7"/>
  </w:num>
  <w:num w:numId="8" w16cid:durableId="221255373">
    <w:abstractNumId w:val="6"/>
  </w:num>
  <w:num w:numId="9" w16cid:durableId="1408501583">
    <w:abstractNumId w:val="5"/>
  </w:num>
  <w:num w:numId="10" w16cid:durableId="837574180">
    <w:abstractNumId w:val="4"/>
  </w:num>
  <w:num w:numId="11" w16cid:durableId="3909256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9C"/>
    <w:rsid w:val="00001775"/>
    <w:rsid w:val="000066C8"/>
    <w:rsid w:val="000143B5"/>
    <w:rsid w:val="00036878"/>
    <w:rsid w:val="00045A12"/>
    <w:rsid w:val="00055053"/>
    <w:rsid w:val="000D5B7A"/>
    <w:rsid w:val="000E0070"/>
    <w:rsid w:val="001326C1"/>
    <w:rsid w:val="00155C04"/>
    <w:rsid w:val="0016624D"/>
    <w:rsid w:val="001B064B"/>
    <w:rsid w:val="001C3F20"/>
    <w:rsid w:val="001D35CC"/>
    <w:rsid w:val="00204583"/>
    <w:rsid w:val="00214BF3"/>
    <w:rsid w:val="00222F8D"/>
    <w:rsid w:val="002316B7"/>
    <w:rsid w:val="0027268D"/>
    <w:rsid w:val="002750E7"/>
    <w:rsid w:val="00277AFC"/>
    <w:rsid w:val="00282228"/>
    <w:rsid w:val="002E159C"/>
    <w:rsid w:val="002E7B51"/>
    <w:rsid w:val="002F1936"/>
    <w:rsid w:val="003255FD"/>
    <w:rsid w:val="003A4F45"/>
    <w:rsid w:val="003A7A5C"/>
    <w:rsid w:val="003B6851"/>
    <w:rsid w:val="003E704D"/>
    <w:rsid w:val="00403F21"/>
    <w:rsid w:val="00433B08"/>
    <w:rsid w:val="00434242"/>
    <w:rsid w:val="00445AB3"/>
    <w:rsid w:val="004608A4"/>
    <w:rsid w:val="004E256D"/>
    <w:rsid w:val="004E712E"/>
    <w:rsid w:val="00501307"/>
    <w:rsid w:val="0054218D"/>
    <w:rsid w:val="00547934"/>
    <w:rsid w:val="005D1D85"/>
    <w:rsid w:val="006134D7"/>
    <w:rsid w:val="0062436F"/>
    <w:rsid w:val="00635F8B"/>
    <w:rsid w:val="006433D3"/>
    <w:rsid w:val="006601F4"/>
    <w:rsid w:val="006D3744"/>
    <w:rsid w:val="006E7437"/>
    <w:rsid w:val="00705C8E"/>
    <w:rsid w:val="007350A7"/>
    <w:rsid w:val="007368F8"/>
    <w:rsid w:val="0074136E"/>
    <w:rsid w:val="00776DA8"/>
    <w:rsid w:val="00780E83"/>
    <w:rsid w:val="00792BC4"/>
    <w:rsid w:val="00794644"/>
    <w:rsid w:val="007B76F9"/>
    <w:rsid w:val="007C3B4B"/>
    <w:rsid w:val="007D543D"/>
    <w:rsid w:val="00813308"/>
    <w:rsid w:val="00870AEF"/>
    <w:rsid w:val="00872598"/>
    <w:rsid w:val="0088224F"/>
    <w:rsid w:val="009114E4"/>
    <w:rsid w:val="00927744"/>
    <w:rsid w:val="00936BAD"/>
    <w:rsid w:val="00944106"/>
    <w:rsid w:val="00944330"/>
    <w:rsid w:val="00964154"/>
    <w:rsid w:val="009753D4"/>
    <w:rsid w:val="00976BD1"/>
    <w:rsid w:val="00990DAD"/>
    <w:rsid w:val="009A0E49"/>
    <w:rsid w:val="009A749B"/>
    <w:rsid w:val="009D399C"/>
    <w:rsid w:val="00A36D42"/>
    <w:rsid w:val="00A87BAA"/>
    <w:rsid w:val="00AC4F24"/>
    <w:rsid w:val="00B125F2"/>
    <w:rsid w:val="00B44E78"/>
    <w:rsid w:val="00B70670"/>
    <w:rsid w:val="00B77C41"/>
    <w:rsid w:val="00BA766F"/>
    <w:rsid w:val="00BA7A63"/>
    <w:rsid w:val="00BB4A91"/>
    <w:rsid w:val="00BC3F23"/>
    <w:rsid w:val="00BC66EE"/>
    <w:rsid w:val="00BF1C04"/>
    <w:rsid w:val="00BF3A27"/>
    <w:rsid w:val="00C00EF4"/>
    <w:rsid w:val="00C149B7"/>
    <w:rsid w:val="00C20E03"/>
    <w:rsid w:val="00C22D87"/>
    <w:rsid w:val="00C86889"/>
    <w:rsid w:val="00C9183A"/>
    <w:rsid w:val="00CC6DFD"/>
    <w:rsid w:val="00CE2851"/>
    <w:rsid w:val="00D1552F"/>
    <w:rsid w:val="00D255A9"/>
    <w:rsid w:val="00D26A5E"/>
    <w:rsid w:val="00D65104"/>
    <w:rsid w:val="00D67992"/>
    <w:rsid w:val="00DA31C1"/>
    <w:rsid w:val="00DA7F1E"/>
    <w:rsid w:val="00DC0D74"/>
    <w:rsid w:val="00E062DA"/>
    <w:rsid w:val="00E43C5E"/>
    <w:rsid w:val="00E5528E"/>
    <w:rsid w:val="00E66D52"/>
    <w:rsid w:val="00E72D77"/>
    <w:rsid w:val="00EA0CE1"/>
    <w:rsid w:val="00EC05DB"/>
    <w:rsid w:val="00F15946"/>
    <w:rsid w:val="00F63B71"/>
    <w:rsid w:val="00F75883"/>
    <w:rsid w:val="00FC4E4A"/>
    <w:rsid w:val="00FC50DC"/>
    <w:rsid w:val="00FC6213"/>
    <w:rsid w:val="00FF3B25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B368D3"/>
  <w15:chartTrackingRefBased/>
  <w15:docId w15:val="{3C075361-3E01-42EB-A4F6-3CAEA586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12E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433B08"/>
    <w:pPr>
      <w:keepNext/>
      <w:keepLines/>
      <w:spacing w:before="40" w:after="0" w:line="240" w:lineRule="auto"/>
      <w:outlineLvl w:val="0"/>
    </w:pPr>
    <w:rPr>
      <w:rFonts w:ascii="Arial" w:eastAsiaTheme="majorEastAsia" w:hAnsi="Arial" w:cstheme="majorBidi"/>
      <w:b/>
      <w:kern w:val="28"/>
      <w:sz w:val="20"/>
      <w:szCs w:val="26"/>
      <w:lang w:val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A31C1"/>
    <w:pPr>
      <w:keepNext/>
      <w:keepLines/>
      <w:spacing w:before="40" w:after="0" w:line="240" w:lineRule="auto"/>
      <w:outlineLvl w:val="1"/>
    </w:pPr>
    <w:rPr>
      <w:rFonts w:ascii="Arial" w:eastAsiaTheme="majorEastAsia" w:hAnsi="Arial" w:cstheme="majorBidi"/>
      <w:kern w:val="28"/>
      <w:sz w:val="20"/>
      <w:szCs w:val="24"/>
      <w:lang w:val="sv-SE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214BF3"/>
    <w:pPr>
      <w:outlineLvl w:val="2"/>
    </w:pPr>
    <w:rPr>
      <w:b/>
      <w:sz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214BF3"/>
    <w:pPr>
      <w:outlineLvl w:val="3"/>
    </w:pPr>
    <w:rPr>
      <w:iCs/>
      <w:sz w:val="20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433B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FA500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433B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F6E0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Sidfot"/>
    <w:link w:val="SidhuvudChar"/>
    <w:uiPriority w:val="99"/>
    <w:unhideWhenUsed/>
    <w:rsid w:val="00E72D77"/>
    <w:rPr>
      <w:caps w:val="0"/>
    </w:rPr>
  </w:style>
  <w:style w:type="character" w:customStyle="1" w:styleId="SidhuvudChar">
    <w:name w:val="Sidhuvud Char"/>
    <w:basedOn w:val="Standardstycketeckensnitt"/>
    <w:link w:val="Sidhuvud"/>
    <w:uiPriority w:val="99"/>
    <w:rsid w:val="00E72D77"/>
    <w:rPr>
      <w:rFonts w:ascii="Arial" w:eastAsiaTheme="minorEastAsia" w:hAnsi="Arial" w:cs="Arial"/>
      <w:color w:val="000000"/>
      <w:sz w:val="16"/>
      <w:szCs w:val="16"/>
      <w:lang w:val="sv-SE" w:eastAsia="sv-SE"/>
    </w:rPr>
  </w:style>
  <w:style w:type="paragraph" w:styleId="Sidfot">
    <w:name w:val="footer"/>
    <w:basedOn w:val="Allmntstyckeformat"/>
    <w:link w:val="SidfotChar"/>
    <w:uiPriority w:val="99"/>
    <w:unhideWhenUsed/>
    <w:rsid w:val="00780E83"/>
    <w:pPr>
      <w:tabs>
        <w:tab w:val="right" w:pos="9356"/>
      </w:tabs>
    </w:pPr>
    <w:rPr>
      <w:rFonts w:ascii="Arial" w:hAnsi="Arial" w:cs="Arial"/>
      <w:caps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780E83"/>
    <w:rPr>
      <w:rFonts w:ascii="Arial" w:eastAsiaTheme="minorEastAsia" w:hAnsi="Arial" w:cs="Arial"/>
      <w:caps/>
      <w:color w:val="000000"/>
      <w:sz w:val="16"/>
      <w:szCs w:val="16"/>
      <w:lang w:val="sv-SE" w:eastAsia="sv-SE"/>
    </w:rPr>
  </w:style>
  <w:style w:type="paragraph" w:customStyle="1" w:styleId="Allmntstyckeformat">
    <w:name w:val="[Allmänt styckeformat]"/>
    <w:basedOn w:val="Normal"/>
    <w:uiPriority w:val="99"/>
    <w:rsid w:val="0079464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sv-SE" w:eastAsia="sv-SE"/>
    </w:rPr>
  </w:style>
  <w:style w:type="character" w:styleId="Sidnummer">
    <w:name w:val="page number"/>
    <w:basedOn w:val="Standardstycketeckensnitt"/>
    <w:uiPriority w:val="99"/>
    <w:semiHidden/>
    <w:unhideWhenUsed/>
    <w:rsid w:val="00794644"/>
  </w:style>
  <w:style w:type="paragraph" w:styleId="Rubrik">
    <w:name w:val="Title"/>
    <w:basedOn w:val="Normal"/>
    <w:next w:val="Normal"/>
    <w:link w:val="RubrikChar"/>
    <w:uiPriority w:val="10"/>
    <w:qFormat/>
    <w:rsid w:val="00036878"/>
    <w:pPr>
      <w:spacing w:after="24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36878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445AB3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45AB3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433B08"/>
    <w:rPr>
      <w:rFonts w:ascii="Arial" w:eastAsiaTheme="majorEastAsia" w:hAnsi="Arial" w:cstheme="majorBidi"/>
      <w:b/>
      <w:kern w:val="28"/>
      <w:sz w:val="20"/>
      <w:szCs w:val="26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DA31C1"/>
    <w:rPr>
      <w:rFonts w:ascii="Arial" w:eastAsiaTheme="majorEastAsia" w:hAnsi="Arial" w:cstheme="majorBidi"/>
      <w:kern w:val="28"/>
      <w:sz w:val="20"/>
      <w:szCs w:val="24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214BF3"/>
    <w:rPr>
      <w:rFonts w:ascii="Arial" w:eastAsiaTheme="majorEastAsia" w:hAnsi="Arial" w:cstheme="majorBidi"/>
      <w:b/>
      <w:kern w:val="28"/>
      <w:sz w:val="24"/>
      <w:szCs w:val="24"/>
      <w:lang w:val="sv-SE"/>
    </w:rPr>
  </w:style>
  <w:style w:type="table" w:customStyle="1" w:styleId="Style1">
    <w:name w:val="Style1"/>
    <w:basedOn w:val="Normaltabell"/>
    <w:uiPriority w:val="99"/>
    <w:rsid w:val="00FC4E4A"/>
    <w:pPr>
      <w:spacing w:after="0" w:line="240" w:lineRule="auto"/>
    </w:pPr>
    <w:rPr>
      <w:rFonts w:ascii="Times New Roman" w:hAnsi="Times New Roman"/>
      <w:lang w:val="sv-S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</w:tblBorders>
    </w:tblPr>
    <w:trPr>
      <w:cantSplit/>
    </w:trPr>
    <w:tcPr>
      <w:shd w:val="clear" w:color="auto" w:fill="auto"/>
      <w:tcMar>
        <w:top w:w="85" w:type="dxa"/>
        <w:left w:w="85" w:type="dxa"/>
        <w:bottom w:w="85" w:type="dxa"/>
        <w:right w:w="85" w:type="dxa"/>
      </w:tcMar>
    </w:tcPr>
    <w:tblStylePr w:type="firstRow">
      <w:rPr>
        <w:rFonts w:ascii="Arial" w:hAnsi="Arial"/>
        <w:b w:val="0"/>
        <w:sz w:val="16"/>
      </w:rPr>
      <w:tblPr/>
      <w:tcPr>
        <w:shd w:val="clear" w:color="auto" w:fill="D9D9D9" w:themeFill="background1" w:themeFillShade="D9"/>
      </w:tcPr>
    </w:tblStylePr>
    <w:tblStylePr w:type="firstCol">
      <w:rPr>
        <w:rFonts w:ascii="Arial" w:hAnsi="Arial"/>
        <w:b w:val="0"/>
        <w:sz w:val="16"/>
      </w:rPr>
      <w:tblPr/>
      <w:tcPr>
        <w:shd w:val="clear" w:color="auto" w:fill="D9D9D9" w:themeFill="background1" w:themeFillShade="D9"/>
      </w:tcPr>
    </w:tblStylePr>
  </w:style>
  <w:style w:type="paragraph" w:styleId="Underrubrik">
    <w:name w:val="Subtitle"/>
    <w:basedOn w:val="Sidhuvud"/>
    <w:next w:val="Normal"/>
    <w:link w:val="UnderrubrikChar"/>
    <w:uiPriority w:val="11"/>
    <w:rsid w:val="00036878"/>
  </w:style>
  <w:style w:type="character" w:customStyle="1" w:styleId="UnderrubrikChar">
    <w:name w:val="Underrubrik Char"/>
    <w:basedOn w:val="Standardstycketeckensnitt"/>
    <w:link w:val="Underrubrik"/>
    <w:uiPriority w:val="11"/>
    <w:rsid w:val="00036878"/>
    <w:rPr>
      <w:rFonts w:ascii="Arial" w:hAnsi="Arial" w:cs="Arial"/>
    </w:rPr>
  </w:style>
  <w:style w:type="character" w:customStyle="1" w:styleId="Rubrik4Char">
    <w:name w:val="Rubrik 4 Char"/>
    <w:basedOn w:val="Standardstycketeckensnitt"/>
    <w:link w:val="Rubrik4"/>
    <w:uiPriority w:val="9"/>
    <w:rsid w:val="00214BF3"/>
    <w:rPr>
      <w:rFonts w:ascii="Arial" w:eastAsiaTheme="majorEastAsia" w:hAnsi="Arial" w:cstheme="majorBidi"/>
      <w:b/>
      <w:iCs/>
      <w:kern w:val="28"/>
      <w:sz w:val="20"/>
      <w:szCs w:val="24"/>
      <w:lang w:val="sv-SE"/>
    </w:rPr>
  </w:style>
  <w:style w:type="paragraph" w:styleId="Revision">
    <w:name w:val="Revision"/>
    <w:hidden/>
    <w:uiPriority w:val="99"/>
    <w:semiHidden/>
    <w:rsid w:val="00A36D42"/>
    <w:pPr>
      <w:spacing w:after="0" w:line="240" w:lineRule="auto"/>
    </w:pPr>
    <w:rPr>
      <w:rFonts w:ascii="Times New Roman" w:hAnsi="Times New Roman"/>
    </w:rPr>
  </w:style>
  <w:style w:type="paragraph" w:styleId="Ingetavstnd">
    <w:name w:val="No Spacing"/>
    <w:uiPriority w:val="1"/>
    <w:qFormat/>
    <w:rsid w:val="00BF1C04"/>
    <w:pPr>
      <w:spacing w:after="0" w:line="240" w:lineRule="auto"/>
    </w:pPr>
    <w:rPr>
      <w:rFonts w:ascii="Times New Roman" w:hAnsi="Times New Roman"/>
    </w:rPr>
  </w:style>
  <w:style w:type="character" w:customStyle="1" w:styleId="Rubrik5Char">
    <w:name w:val="Rubrik 5 Char"/>
    <w:basedOn w:val="Standardstycketeckensnitt"/>
    <w:link w:val="Rubrik5"/>
    <w:uiPriority w:val="9"/>
    <w:rsid w:val="00433B08"/>
    <w:rPr>
      <w:rFonts w:asciiTheme="majorHAnsi" w:eastAsiaTheme="majorEastAsia" w:hAnsiTheme="majorHAnsi" w:cstheme="majorBidi"/>
      <w:color w:val="BFA500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rsid w:val="00433B08"/>
    <w:rPr>
      <w:rFonts w:asciiTheme="majorHAnsi" w:eastAsiaTheme="majorEastAsia" w:hAnsiTheme="majorHAnsi" w:cstheme="majorBidi"/>
      <w:color w:val="7F6E00" w:themeColor="accent1" w:themeShade="7F"/>
    </w:rPr>
  </w:style>
  <w:style w:type="paragraph" w:styleId="Citat">
    <w:name w:val="Quote"/>
    <w:basedOn w:val="Normal"/>
    <w:next w:val="Normal"/>
    <w:link w:val="CitatChar"/>
    <w:uiPriority w:val="29"/>
    <w:qFormat/>
    <w:rsid w:val="00214BF3"/>
    <w:pPr>
      <w:spacing w:before="180" w:after="180" w:line="264" w:lineRule="auto"/>
      <w:ind w:left="567" w:right="567"/>
    </w:pPr>
    <w:rPr>
      <w:iCs/>
      <w:sz w:val="18"/>
    </w:rPr>
  </w:style>
  <w:style w:type="character" w:customStyle="1" w:styleId="CitatChar">
    <w:name w:val="Citat Char"/>
    <w:basedOn w:val="Standardstycketeckensnitt"/>
    <w:link w:val="Citat"/>
    <w:uiPriority w:val="29"/>
    <w:rsid w:val="00214BF3"/>
    <w:rPr>
      <w:rFonts w:ascii="Times New Roman" w:hAnsi="Times New Roman"/>
      <w:iCs/>
      <w:sz w:val="18"/>
    </w:rPr>
  </w:style>
  <w:style w:type="paragraph" w:styleId="Liststycke">
    <w:name w:val="List Paragraph"/>
    <w:basedOn w:val="Normal"/>
    <w:uiPriority w:val="34"/>
    <w:qFormat/>
    <w:rsid w:val="006601F4"/>
    <w:pPr>
      <w:numPr>
        <w:numId w:val="11"/>
      </w:numPr>
      <w:spacing w:before="120" w:after="120" w:line="264" w:lineRule="auto"/>
      <w:ind w:left="340" w:hanging="22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r\Downloads\mall%20kursanalys%20svensk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21B89099794667A3774AD9DCB99A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D3D51B-990A-4AEE-87C8-9B84A6BBC139}"/>
      </w:docPartPr>
      <w:docPartBody>
        <w:p w:rsidR="00934087" w:rsidRDefault="00934087">
          <w:pPr>
            <w:pStyle w:val="F921B89099794667A3774AD9DCB99AE5"/>
          </w:pPr>
          <w:r w:rsidRPr="00A87BAA">
            <w:rPr>
              <w:rStyle w:val="Platshllartext"/>
              <w:color w:val="auto"/>
            </w:rPr>
            <w:t>[Kursnamn]</w:t>
          </w:r>
        </w:p>
      </w:docPartBody>
    </w:docPart>
    <w:docPart>
      <w:docPartPr>
        <w:name w:val="5442334A4B9A4C95A0B187AD6418A5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8FA0F1-F0FC-4D16-93C0-4F790C542E9C}"/>
      </w:docPartPr>
      <w:docPartBody>
        <w:p w:rsidR="00934087" w:rsidRDefault="00934087">
          <w:pPr>
            <w:pStyle w:val="5442334A4B9A4C95A0B187AD6418A5AB"/>
          </w:pPr>
          <w:r w:rsidRPr="00A87BAA">
            <w:rPr>
              <w:rStyle w:val="Platshllartext"/>
              <w:color w:val="auto"/>
            </w:rPr>
            <w:t>[Kurskod]</w:t>
          </w:r>
        </w:p>
      </w:docPartBody>
    </w:docPart>
    <w:docPart>
      <w:docPartPr>
        <w:name w:val="DAC552EF83B54825879AE11BBA8F9D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B7C8FE-A9CF-4133-B755-EDE52E60EC09}"/>
      </w:docPartPr>
      <w:docPartBody>
        <w:p w:rsidR="00934087" w:rsidRDefault="00934087">
          <w:pPr>
            <w:pStyle w:val="DAC552EF83B54825879AE11BBA8F9D18"/>
          </w:pPr>
          <w:r w:rsidRPr="00A87BAA">
            <w:rPr>
              <w:rStyle w:val="Platshllartext"/>
              <w:color w:val="auto"/>
            </w:rPr>
            <w:t>[Antal poäng]</w:t>
          </w:r>
        </w:p>
      </w:docPartBody>
    </w:docPart>
    <w:docPart>
      <w:docPartPr>
        <w:name w:val="25555D8D76B2446F85EDC176023987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5197B3-3A35-4440-ADDE-D55D5149ADA6}"/>
      </w:docPartPr>
      <w:docPartBody>
        <w:p w:rsidR="00934087" w:rsidRDefault="00934087">
          <w:pPr>
            <w:pStyle w:val="25555D8D76B2446F85EDC176023987D4"/>
          </w:pPr>
          <w:r w:rsidRPr="00A87BAA">
            <w:rPr>
              <w:rStyle w:val="Platshllartext"/>
              <w:color w:val="auto"/>
            </w:rPr>
            <w:t>[Eventuellt program]</w:t>
          </w:r>
        </w:p>
      </w:docPartBody>
    </w:docPart>
    <w:docPart>
      <w:docPartPr>
        <w:name w:val="CD8F60590FEC465C9E43B7EE2BF125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CB29C2-18A1-48F6-B4C2-C35A45941460}"/>
      </w:docPartPr>
      <w:docPartBody>
        <w:p w:rsidR="00934087" w:rsidRDefault="00934087">
          <w:pPr>
            <w:pStyle w:val="CD8F60590FEC465C9E43B7EE2BF125F9"/>
          </w:pPr>
          <w:r w:rsidRPr="00A87BAA">
            <w:rPr>
              <w:rStyle w:val="Platshllartext"/>
              <w:color w:val="auto"/>
            </w:rPr>
            <w:t>[Termin/år]</w:t>
          </w:r>
        </w:p>
      </w:docPartBody>
    </w:docPart>
    <w:docPart>
      <w:docPartPr>
        <w:name w:val="6BE53FE05D2E4086B8D058C597F0A0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9A3FE2-BB50-40E5-8CE0-E702DC747D60}"/>
      </w:docPartPr>
      <w:docPartBody>
        <w:p w:rsidR="00934087" w:rsidRDefault="00934087">
          <w:pPr>
            <w:pStyle w:val="6BE53FE05D2E4086B8D058C597F0A05C"/>
          </w:pPr>
          <w:r w:rsidRPr="00A87BAA">
            <w:rPr>
              <w:rStyle w:val="Platshllartext"/>
              <w:color w:val="auto"/>
            </w:rPr>
            <w:t>[Kursfaktor]</w:t>
          </w:r>
        </w:p>
      </w:docPartBody>
    </w:docPart>
    <w:docPart>
      <w:docPartPr>
        <w:name w:val="23ABC6BC01694FC8A0F65212EF2C3D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B14E9A-019B-40E6-AA08-12A19C4B7575}"/>
      </w:docPartPr>
      <w:docPartBody>
        <w:p w:rsidR="00934087" w:rsidRDefault="00934087">
          <w:pPr>
            <w:pStyle w:val="23ABC6BC01694FC8A0F65212EF2C3D59"/>
          </w:pPr>
          <w:r w:rsidRPr="00A87BAA">
            <w:rPr>
              <w:rStyle w:val="Platshllartext"/>
              <w:color w:val="auto"/>
            </w:rPr>
            <w:t>[Kursansvarig]</w:t>
          </w:r>
        </w:p>
      </w:docPartBody>
    </w:docPart>
    <w:docPart>
      <w:docPartPr>
        <w:name w:val="CA9B48609090408799F8B74D166332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7A4655-9937-4AB0-A191-10C83E054875}"/>
      </w:docPartPr>
      <w:docPartBody>
        <w:p w:rsidR="00934087" w:rsidRDefault="00934087">
          <w:pPr>
            <w:pStyle w:val="CA9B48609090408799F8B74D166332F0"/>
          </w:pPr>
          <w:r w:rsidRPr="00A87BAA">
            <w:rPr>
              <w:rStyle w:val="Platshllartext"/>
              <w:color w:val="auto"/>
            </w:rPr>
            <w:t>[Deltagande lärare]</w:t>
          </w:r>
        </w:p>
      </w:docPartBody>
    </w:docPart>
    <w:docPart>
      <w:docPartPr>
        <w:name w:val="3F45ACDF28D8439F80C07DAED39E11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C73934-D604-4907-A40E-5CEE2B91822E}"/>
      </w:docPartPr>
      <w:docPartBody>
        <w:p w:rsidR="00934087" w:rsidRDefault="00934087">
          <w:pPr>
            <w:pStyle w:val="3F45ACDF28D8439F80C07DAED39E111B"/>
          </w:pPr>
          <w:r w:rsidRPr="00A87BAA">
            <w:rPr>
              <w:rStyle w:val="Platshllartext"/>
              <w:color w:val="auto"/>
            </w:rPr>
            <w:t>[Examinator]</w:t>
          </w:r>
        </w:p>
      </w:docPartBody>
    </w:docPart>
    <w:docPart>
      <w:docPartPr>
        <w:name w:val="3434A4F77D0E4748873A3CBE8EBD45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027FB1-C7D5-444D-B9C5-711792AE03E4}"/>
      </w:docPartPr>
      <w:docPartBody>
        <w:p w:rsidR="00934087" w:rsidRDefault="00934087">
          <w:pPr>
            <w:pStyle w:val="3434A4F77D0E4748873A3CBE8EBD45A2"/>
          </w:pPr>
          <w:r w:rsidRPr="001817C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41B24DC3F54876A48CA0B4435E42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957CE0-038C-4891-8BEF-A8D1075228C6}"/>
      </w:docPartPr>
      <w:docPartBody>
        <w:p w:rsidR="00934087" w:rsidRDefault="00934087">
          <w:pPr>
            <w:pStyle w:val="0341B24DC3F54876A48CA0B4435E42FD"/>
          </w:pPr>
          <w:r w:rsidRPr="00A87BAA">
            <w:rPr>
              <w:rStyle w:val="Platshllartext"/>
              <w:color w:val="auto"/>
            </w:rPr>
            <w:t>Klicka eller tryck här för att ange text.</w:t>
          </w:r>
        </w:p>
      </w:docPartBody>
    </w:docPart>
    <w:docPart>
      <w:docPartPr>
        <w:name w:val="F89970D1EA31406E9A60C3964460D9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251AC8-8D33-40F7-BC2D-991A34532157}"/>
      </w:docPartPr>
      <w:docPartBody>
        <w:p w:rsidR="00934087" w:rsidRDefault="00934087">
          <w:pPr>
            <w:pStyle w:val="F89970D1EA31406E9A60C3964460D955"/>
          </w:pPr>
          <w:r w:rsidRPr="00A87BAA">
            <w:rPr>
              <w:rStyle w:val="Platshllartext"/>
              <w:color w:val="auto"/>
            </w:rPr>
            <w:t xml:space="preserve">Klicka eller tryck här för att ange </w:t>
          </w:r>
          <w:r w:rsidRPr="00A87BAA">
            <w:rPr>
              <w:rStyle w:val="Platshllartext"/>
              <w:color w:val="auto"/>
            </w:rPr>
            <w:t>text.</w:t>
          </w:r>
        </w:p>
      </w:docPartBody>
    </w:docPart>
    <w:docPart>
      <w:docPartPr>
        <w:name w:val="13B01F0D25D248DF9CF644D0224489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89DC8C-6997-4325-B1A3-B16C99B7957C}"/>
      </w:docPartPr>
      <w:docPartBody>
        <w:p w:rsidR="00934087" w:rsidRDefault="00934087">
          <w:pPr>
            <w:pStyle w:val="13B01F0D25D248DF9CF644D0224489A6"/>
          </w:pPr>
          <w:r w:rsidRPr="00A87BAA">
            <w:rPr>
              <w:rStyle w:val="Platshllartext"/>
              <w:color w:val="auto"/>
            </w:rPr>
            <w:t>Klicka eller tryck här för att ange text.</w:t>
          </w:r>
        </w:p>
      </w:docPartBody>
    </w:docPart>
    <w:docPart>
      <w:docPartPr>
        <w:name w:val="997213EA44AE418AA899A4BB444B22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94A95B-9D92-403D-A404-33B033FA28FE}"/>
      </w:docPartPr>
      <w:docPartBody>
        <w:p w:rsidR="00934087" w:rsidRDefault="00934087">
          <w:pPr>
            <w:pStyle w:val="997213EA44AE418AA899A4BB444B2237"/>
          </w:pPr>
          <w:r w:rsidRPr="00A87BAA">
            <w:rPr>
              <w:rStyle w:val="Platshllartext"/>
              <w:color w:val="auto"/>
            </w:rPr>
            <w:t>Klicka eller tryck här för att ange text.</w:t>
          </w:r>
        </w:p>
      </w:docPartBody>
    </w:docPart>
    <w:docPart>
      <w:docPartPr>
        <w:name w:val="543758D682144E888DD0E09B7289CF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42038B-371F-4CCD-ADD6-132B8DB7E21F}"/>
      </w:docPartPr>
      <w:docPartBody>
        <w:p w:rsidR="00934087" w:rsidRDefault="00934087">
          <w:pPr>
            <w:pStyle w:val="543758D682144E888DD0E09B7289CF92"/>
          </w:pPr>
          <w:r w:rsidRPr="00A87BAA">
            <w:rPr>
              <w:rStyle w:val="Platshllartext"/>
              <w:color w:val="auto"/>
            </w:rPr>
            <w:t>Klicka eller tryck här för att ange text.</w:t>
          </w:r>
        </w:p>
      </w:docPartBody>
    </w:docPart>
    <w:docPart>
      <w:docPartPr>
        <w:name w:val="10AF27D012B64FD8A9AF8FD4CD623E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E7A9ED-98F0-4A1B-8842-78824CA8C8DC}"/>
      </w:docPartPr>
      <w:docPartBody>
        <w:p w:rsidR="00934087" w:rsidRDefault="00934087">
          <w:pPr>
            <w:pStyle w:val="10AF27D012B64FD8A9AF8FD4CD623E02"/>
          </w:pPr>
          <w:r w:rsidRPr="00A87BAA">
            <w:rPr>
              <w:rStyle w:val="Platshllartext"/>
              <w:color w:val="auto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87"/>
    <w:rsid w:val="0093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v-SE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F921B89099794667A3774AD9DCB99AE5">
    <w:name w:val="F921B89099794667A3774AD9DCB99AE5"/>
  </w:style>
  <w:style w:type="paragraph" w:customStyle="1" w:styleId="5442334A4B9A4C95A0B187AD6418A5AB">
    <w:name w:val="5442334A4B9A4C95A0B187AD6418A5AB"/>
  </w:style>
  <w:style w:type="paragraph" w:customStyle="1" w:styleId="DAC552EF83B54825879AE11BBA8F9D18">
    <w:name w:val="DAC552EF83B54825879AE11BBA8F9D18"/>
  </w:style>
  <w:style w:type="paragraph" w:customStyle="1" w:styleId="25555D8D76B2446F85EDC176023987D4">
    <w:name w:val="25555D8D76B2446F85EDC176023987D4"/>
  </w:style>
  <w:style w:type="paragraph" w:customStyle="1" w:styleId="CD8F60590FEC465C9E43B7EE2BF125F9">
    <w:name w:val="CD8F60590FEC465C9E43B7EE2BF125F9"/>
  </w:style>
  <w:style w:type="paragraph" w:customStyle="1" w:styleId="6BE53FE05D2E4086B8D058C597F0A05C">
    <w:name w:val="6BE53FE05D2E4086B8D058C597F0A05C"/>
  </w:style>
  <w:style w:type="paragraph" w:customStyle="1" w:styleId="23ABC6BC01694FC8A0F65212EF2C3D59">
    <w:name w:val="23ABC6BC01694FC8A0F65212EF2C3D59"/>
  </w:style>
  <w:style w:type="paragraph" w:customStyle="1" w:styleId="CA9B48609090408799F8B74D166332F0">
    <w:name w:val="CA9B48609090408799F8B74D166332F0"/>
  </w:style>
  <w:style w:type="paragraph" w:customStyle="1" w:styleId="3F45ACDF28D8439F80C07DAED39E111B">
    <w:name w:val="3F45ACDF28D8439F80C07DAED39E111B"/>
  </w:style>
  <w:style w:type="paragraph" w:customStyle="1" w:styleId="3434A4F77D0E4748873A3CBE8EBD45A2">
    <w:name w:val="3434A4F77D0E4748873A3CBE8EBD45A2"/>
  </w:style>
  <w:style w:type="paragraph" w:customStyle="1" w:styleId="0341B24DC3F54876A48CA0B4435E42FD">
    <w:name w:val="0341B24DC3F54876A48CA0B4435E42FD"/>
  </w:style>
  <w:style w:type="paragraph" w:customStyle="1" w:styleId="F89970D1EA31406E9A60C3964460D955">
    <w:name w:val="F89970D1EA31406E9A60C3964460D955"/>
  </w:style>
  <w:style w:type="paragraph" w:customStyle="1" w:styleId="13B01F0D25D248DF9CF644D0224489A6">
    <w:name w:val="13B01F0D25D248DF9CF644D0224489A6"/>
  </w:style>
  <w:style w:type="paragraph" w:customStyle="1" w:styleId="997213EA44AE418AA899A4BB444B2237">
    <w:name w:val="997213EA44AE418AA899A4BB444B2237"/>
  </w:style>
  <w:style w:type="paragraph" w:customStyle="1" w:styleId="543758D682144E888DD0E09B7289CF92">
    <w:name w:val="543758D682144E888DD0E09B7289CF92"/>
  </w:style>
  <w:style w:type="paragraph" w:customStyle="1" w:styleId="10AF27D012B64FD8A9AF8FD4CD623E02">
    <w:name w:val="10AF27D012B64FD8A9AF8FD4CD623E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U-tema">
  <a:themeElements>
    <a:clrScheme name="Högskolan Dalarna">
      <a:dk1>
        <a:srgbClr val="000000"/>
      </a:dk1>
      <a:lt1>
        <a:sysClr val="window" lastClr="FFFFFF"/>
      </a:lt1>
      <a:dk2>
        <a:srgbClr val="4B2582"/>
      </a:dk2>
      <a:lt2>
        <a:srgbClr val="EC6600"/>
      </a:lt2>
      <a:accent1>
        <a:srgbClr val="FFDD00"/>
      </a:accent1>
      <a:accent2>
        <a:srgbClr val="95C11F"/>
      </a:accent2>
      <a:accent3>
        <a:srgbClr val="007B3D"/>
      </a:accent3>
      <a:accent4>
        <a:srgbClr val="008BD2"/>
      </a:accent4>
      <a:accent5>
        <a:srgbClr val="E50076"/>
      </a:accent5>
      <a:accent6>
        <a:srgbClr val="E4003A"/>
      </a:accent6>
      <a:hlink>
        <a:srgbClr val="4B2582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00DE2-3B00-44C0-9E06-B4FAC030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kursanalys svenska.dotx</Template>
  <TotalTime>0</TotalTime>
  <Pages>2</Pages>
  <Words>288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Dalarna</Company>
  <LinksUpToDate>false</LinksUpToDate>
  <CharactersWithSpaces>1814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[Kursansvarig]</dc:creator>
  <cp:keywords/>
  <dc:description/>
  <cp:lastModifiedBy>Kati Forsberg (HDa)</cp:lastModifiedBy>
  <cp:revision>3</cp:revision>
  <dcterms:created xsi:type="dcterms:W3CDTF">2024-03-15T13:51:00Z</dcterms:created>
  <dcterms:modified xsi:type="dcterms:W3CDTF">2024-03-15T13:57:00Z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rmin" linkTarget="termin">
    <vt:lpwstr>Klicka eller tryck här för att ange text.</vt:lpwstr>
  </property>
  <property fmtid="{D5CDD505-2E9C-101B-9397-08002B2CF9AE}" pid="3" name="kursnamn" linkTarget="kursnamn">
    <vt:lpwstr>Klicka eller tryck här för att ange text.</vt:lpwstr>
  </property>
</Properties>
</file>