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29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5"/>
        <w:gridCol w:w="2905"/>
      </w:tblGrid>
      <w:tr w:rsidR="00AA5A7E" w:rsidRPr="00D07CD3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mallCap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AA5A7E" w:rsidRPr="00D07CD3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mallCaps/>
                <w:sz w:val="24"/>
                <w:szCs w:val="24"/>
                <w:lang w:val="en-GB"/>
              </w:rPr>
            </w:pPr>
          </w:p>
        </w:tc>
      </w:tr>
      <w:tr w:rsidR="00AA5A7E" w:rsidRPr="00D07CD3" w:rsidTr="0053783D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color w:val="000000"/>
                <w:sz w:val="24"/>
                <w:szCs w:val="24"/>
                <w:lang w:val="en-GB"/>
              </w:rPr>
            </w:pPr>
          </w:p>
        </w:tc>
      </w:tr>
      <w:tr w:rsidR="00AA5A7E" w:rsidRPr="00D07CD3" w:rsidTr="0053783D"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tabs>
                <w:tab w:val="left" w:pos="1440"/>
                <w:tab w:val="left" w:pos="7200"/>
              </w:tabs>
              <w:rPr>
                <w:rFonts w:ascii="Georgia" w:hAnsi="Georgia"/>
                <w:color w:val="000000"/>
                <w:sz w:val="24"/>
                <w:szCs w:val="24"/>
                <w:lang w:val="en-GB"/>
              </w:rPr>
            </w:pPr>
          </w:p>
        </w:tc>
      </w:tr>
      <w:tr w:rsidR="00AA5A7E" w:rsidRPr="00D07CD3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AA5A7E" w:rsidRPr="00D07CD3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AA5A7E" w:rsidRPr="00D07CD3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AA5A7E" w:rsidRPr="00D07CD3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A7E" w:rsidRPr="00D07CD3" w:rsidRDefault="00AA5A7E" w:rsidP="003A57B5">
            <w:pPr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</w:tbl>
    <w:p w:rsidR="003B2979" w:rsidRDefault="00D136B9" w:rsidP="00CA6EBC">
      <w:pPr>
        <w:pStyle w:val="Heading2"/>
        <w:rPr>
          <w:rFonts w:ascii="Garamond" w:hAnsi="Garamond"/>
          <w:b/>
          <w:bCs/>
          <w:sz w:val="36"/>
        </w:rPr>
      </w:pPr>
      <w:r>
        <w:rPr>
          <w:rFonts w:ascii="Garamond" w:hAnsi="Garamond"/>
          <w:b/>
          <w:bCs/>
          <w:sz w:val="36"/>
        </w:rPr>
        <w:t>Confirmation</w:t>
      </w:r>
      <w:r w:rsidR="00536440">
        <w:rPr>
          <w:rFonts w:ascii="Garamond" w:hAnsi="Garamond"/>
          <w:b/>
          <w:bCs/>
          <w:sz w:val="36"/>
        </w:rPr>
        <w:t xml:space="preserve"> </w:t>
      </w:r>
      <w:r w:rsidR="00BF4069">
        <w:rPr>
          <w:rFonts w:ascii="Garamond" w:hAnsi="Garamond"/>
          <w:b/>
          <w:bCs/>
          <w:sz w:val="36"/>
        </w:rPr>
        <w:t>of Participation</w:t>
      </w:r>
    </w:p>
    <w:p w:rsidR="00BD1787" w:rsidRPr="00D07CD3" w:rsidRDefault="00BD1787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BD1787" w:rsidRPr="00D07CD3" w:rsidRDefault="00BD1787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3B2979" w:rsidRPr="003B2979" w:rsidRDefault="003B2979" w:rsidP="003B2979">
      <w:pPr>
        <w:rPr>
          <w:lang w:val="en-US"/>
        </w:rPr>
      </w:pPr>
      <w:r w:rsidRPr="003B2979">
        <w:rPr>
          <w:lang w:val="en-US"/>
        </w:rPr>
        <w:tab/>
      </w:r>
      <w:r w:rsidRPr="003B2979">
        <w:rPr>
          <w:lang w:val="en-US"/>
        </w:rPr>
        <w:tab/>
      </w:r>
    </w:p>
    <w:p w:rsidR="003B2979" w:rsidRPr="003B2979" w:rsidRDefault="00A021E5" w:rsidP="003B2979">
      <w:pPr>
        <w:ind w:left="2880" w:firstLine="720"/>
        <w:rPr>
          <w:sz w:val="28"/>
          <w:lang w:val="en-US"/>
        </w:rPr>
      </w:pPr>
      <w:r>
        <w:rPr>
          <w:sz w:val="28"/>
          <w:lang w:val="en-US"/>
        </w:rPr>
        <w:t>Date:……………………..</w:t>
      </w:r>
    </w:p>
    <w:p w:rsidR="003B2979" w:rsidRPr="003B2979" w:rsidRDefault="003B2979" w:rsidP="003B2979">
      <w:pPr>
        <w:ind w:left="2880" w:firstLine="720"/>
        <w:rPr>
          <w:sz w:val="28"/>
          <w:lang w:val="en-US"/>
        </w:rPr>
      </w:pPr>
    </w:p>
    <w:p w:rsidR="003B2979" w:rsidRPr="003B2979" w:rsidRDefault="003B2979" w:rsidP="003B2979">
      <w:pPr>
        <w:ind w:left="2880" w:firstLine="720"/>
        <w:rPr>
          <w:sz w:val="28"/>
          <w:lang w:val="en-US"/>
        </w:rPr>
      </w:pPr>
    </w:p>
    <w:p w:rsidR="003B2979" w:rsidRPr="003B2979" w:rsidRDefault="003B2979" w:rsidP="003B2979">
      <w:pPr>
        <w:rPr>
          <w:sz w:val="28"/>
          <w:lang w:val="en-US"/>
        </w:rPr>
      </w:pPr>
    </w:p>
    <w:p w:rsidR="00A021E5" w:rsidRDefault="003B2979" w:rsidP="003B2979">
      <w:pPr>
        <w:rPr>
          <w:sz w:val="28"/>
          <w:lang w:val="en-US"/>
        </w:rPr>
      </w:pPr>
      <w:r w:rsidRPr="003B2979">
        <w:rPr>
          <w:sz w:val="28"/>
          <w:lang w:val="en-US"/>
        </w:rPr>
        <w:t xml:space="preserve">It is hereby certified that </w:t>
      </w:r>
      <w:r w:rsidR="00BF4069">
        <w:rPr>
          <w:sz w:val="28"/>
          <w:lang w:val="en-US"/>
        </w:rPr>
        <w:t xml:space="preserve"> Mr/Ms</w:t>
      </w:r>
      <w:r w:rsidR="00195D74">
        <w:rPr>
          <w:sz w:val="28"/>
          <w:lang w:val="en-US"/>
        </w:rPr>
        <w:t xml:space="preserve"> </w:t>
      </w:r>
      <w:r w:rsidR="00A021E5">
        <w:rPr>
          <w:sz w:val="28"/>
          <w:lang w:val="en-US"/>
        </w:rPr>
        <w:t>…………………..</w:t>
      </w:r>
    </w:p>
    <w:p w:rsidR="00A021E5" w:rsidRDefault="00195D74" w:rsidP="003B297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A021E5" w:rsidRPr="00195D74" w:rsidRDefault="00A021E5" w:rsidP="003B2979">
      <w:pPr>
        <w:rPr>
          <w:sz w:val="28"/>
          <w:lang w:val="en-GB"/>
        </w:rPr>
      </w:pPr>
      <w:r w:rsidRPr="00195D74">
        <w:rPr>
          <w:sz w:val="28"/>
          <w:lang w:val="en-GB"/>
        </w:rPr>
        <w:t>of Högskolan Dalarna, Sweden,   SFALUN01</w:t>
      </w:r>
    </w:p>
    <w:p w:rsidR="00A021E5" w:rsidRPr="00195D74" w:rsidRDefault="00A021E5" w:rsidP="003B2979">
      <w:pPr>
        <w:rPr>
          <w:sz w:val="28"/>
          <w:lang w:val="en-GB"/>
        </w:rPr>
      </w:pPr>
    </w:p>
    <w:p w:rsidR="00A021E5" w:rsidRDefault="003B2979" w:rsidP="00A021E5">
      <w:pPr>
        <w:rPr>
          <w:sz w:val="28"/>
          <w:lang w:val="en-US"/>
        </w:rPr>
      </w:pPr>
      <w:r w:rsidRPr="003B2979">
        <w:rPr>
          <w:sz w:val="28"/>
          <w:lang w:val="en-US"/>
        </w:rPr>
        <w:t>is present</w:t>
      </w:r>
      <w:r w:rsidR="00A021E5">
        <w:rPr>
          <w:sz w:val="28"/>
          <w:lang w:val="en-US"/>
        </w:rPr>
        <w:t xml:space="preserve"> at</w:t>
      </w:r>
      <w:r w:rsidRPr="003B2979">
        <w:rPr>
          <w:sz w:val="28"/>
          <w:lang w:val="en-US"/>
        </w:rPr>
        <w:t xml:space="preserve"> </w:t>
      </w:r>
      <w:r w:rsidR="00A021E5">
        <w:rPr>
          <w:sz w:val="28"/>
          <w:lang w:val="en-US"/>
        </w:rPr>
        <w:t>………………….</w:t>
      </w:r>
    </w:p>
    <w:p w:rsidR="00A021E5" w:rsidRDefault="00A021E5" w:rsidP="00A021E5">
      <w:pPr>
        <w:rPr>
          <w:sz w:val="28"/>
          <w:lang w:val="en-US"/>
        </w:rPr>
      </w:pPr>
    </w:p>
    <w:p w:rsidR="00A021E5" w:rsidRDefault="00BF4069" w:rsidP="00A021E5">
      <w:pPr>
        <w:rPr>
          <w:sz w:val="28"/>
          <w:lang w:val="en-US"/>
        </w:rPr>
      </w:pPr>
      <w:r>
        <w:rPr>
          <w:sz w:val="28"/>
          <w:lang w:val="en-US"/>
        </w:rPr>
        <w:t>(</w:t>
      </w:r>
      <w:r w:rsidR="00A021E5">
        <w:rPr>
          <w:sz w:val="28"/>
          <w:lang w:val="en-US"/>
        </w:rPr>
        <w:t>Erasmus</w:t>
      </w:r>
      <w:r>
        <w:rPr>
          <w:sz w:val="28"/>
          <w:lang w:val="en-US"/>
        </w:rPr>
        <w:t xml:space="preserve"> </w:t>
      </w:r>
      <w:r w:rsidR="00A021E5">
        <w:rPr>
          <w:sz w:val="28"/>
          <w:lang w:val="en-US"/>
        </w:rPr>
        <w:t xml:space="preserve"> code………………</w:t>
      </w:r>
      <w:r>
        <w:rPr>
          <w:sz w:val="28"/>
          <w:lang w:val="en-US"/>
        </w:rPr>
        <w:t>)</w:t>
      </w:r>
      <w:r w:rsidR="00A021E5">
        <w:rPr>
          <w:sz w:val="28"/>
          <w:lang w:val="en-US"/>
        </w:rPr>
        <w:t xml:space="preserve"> Country…………..</w:t>
      </w:r>
    </w:p>
    <w:p w:rsidR="00A021E5" w:rsidRDefault="00A021E5" w:rsidP="003B2979">
      <w:pPr>
        <w:rPr>
          <w:sz w:val="28"/>
          <w:lang w:val="en-US"/>
        </w:rPr>
      </w:pPr>
    </w:p>
    <w:p w:rsidR="003B2979" w:rsidRDefault="003B2979" w:rsidP="003B2979">
      <w:pPr>
        <w:rPr>
          <w:sz w:val="28"/>
          <w:lang w:val="en-US"/>
        </w:rPr>
      </w:pPr>
    </w:p>
    <w:p w:rsidR="003B2979" w:rsidRDefault="00A021E5" w:rsidP="003B2979">
      <w:pPr>
        <w:rPr>
          <w:sz w:val="28"/>
          <w:lang w:val="en-US"/>
        </w:rPr>
      </w:pPr>
      <w:r>
        <w:rPr>
          <w:sz w:val="28"/>
          <w:lang w:val="en-US"/>
        </w:rPr>
        <w:t>Dates of visit:</w:t>
      </w:r>
      <w:r w:rsidR="00B948BC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…………………………………………….</w:t>
      </w:r>
    </w:p>
    <w:p w:rsidR="00A021E5" w:rsidRDefault="00A021E5" w:rsidP="003B2979">
      <w:pPr>
        <w:rPr>
          <w:sz w:val="28"/>
          <w:lang w:val="en-US"/>
        </w:rPr>
      </w:pPr>
    </w:p>
    <w:p w:rsidR="00B948BC" w:rsidRDefault="00BF4069" w:rsidP="003B2979">
      <w:pPr>
        <w:rPr>
          <w:sz w:val="28"/>
          <w:lang w:val="en-US"/>
        </w:rPr>
      </w:pPr>
      <w:r>
        <w:rPr>
          <w:sz w:val="28"/>
          <w:lang w:val="en-US"/>
        </w:rPr>
        <w:t>(</w:t>
      </w:r>
      <w:r w:rsidR="00A021E5">
        <w:rPr>
          <w:sz w:val="28"/>
          <w:lang w:val="en-US"/>
        </w:rPr>
        <w:t>Number of t</w:t>
      </w:r>
      <w:r w:rsidR="00B948BC">
        <w:rPr>
          <w:sz w:val="28"/>
          <w:lang w:val="en-US"/>
        </w:rPr>
        <w:t xml:space="preserve">eaching hours: </w:t>
      </w:r>
      <w:r w:rsidR="00A021E5">
        <w:rPr>
          <w:sz w:val="28"/>
          <w:lang w:val="en-US"/>
        </w:rPr>
        <w:t>……………..</w:t>
      </w:r>
      <w:r>
        <w:rPr>
          <w:sz w:val="28"/>
          <w:lang w:val="en-US"/>
        </w:rPr>
        <w:t>)</w:t>
      </w:r>
    </w:p>
    <w:p w:rsidR="00A021E5" w:rsidRDefault="00A021E5" w:rsidP="003B2979">
      <w:pPr>
        <w:rPr>
          <w:sz w:val="28"/>
          <w:lang w:val="en-US"/>
        </w:rPr>
      </w:pPr>
    </w:p>
    <w:p w:rsidR="003B2979" w:rsidRDefault="003B2979" w:rsidP="003B2979">
      <w:pPr>
        <w:rPr>
          <w:sz w:val="28"/>
          <w:lang w:val="en-US"/>
        </w:rPr>
      </w:pPr>
    </w:p>
    <w:p w:rsidR="00BF4069" w:rsidRDefault="00BF4069" w:rsidP="003B2979">
      <w:pPr>
        <w:rPr>
          <w:rFonts w:ascii="Georgia" w:hAnsi="Georgia"/>
          <w:sz w:val="24"/>
          <w:szCs w:val="24"/>
          <w:lang w:val="en-GB"/>
        </w:rPr>
      </w:pPr>
    </w:p>
    <w:p w:rsidR="003B2979" w:rsidRDefault="003B2979" w:rsidP="00AB0F7B">
      <w:pPr>
        <w:pStyle w:val="Header"/>
        <w:tabs>
          <w:tab w:val="clear" w:pos="4536"/>
          <w:tab w:val="clear" w:pos="9072"/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3B2979" w:rsidRPr="00D07CD3" w:rsidRDefault="003B2979" w:rsidP="00AB0F7B">
      <w:pPr>
        <w:pStyle w:val="Header"/>
        <w:tabs>
          <w:tab w:val="clear" w:pos="4536"/>
          <w:tab w:val="clear" w:pos="9072"/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3B2979" w:rsidRDefault="003B2979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195D74" w:rsidRDefault="00A021E5" w:rsidP="00195D74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Signees </w:t>
      </w:r>
      <w:r w:rsidR="00195D74">
        <w:rPr>
          <w:rFonts w:ascii="Georgia" w:hAnsi="Georgia"/>
          <w:sz w:val="24"/>
          <w:szCs w:val="24"/>
          <w:lang w:val="en-GB"/>
        </w:rPr>
        <w:t>telephone and e-mail :</w:t>
      </w:r>
    </w:p>
    <w:p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</w:t>
      </w:r>
    </w:p>
    <w:p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Signature and stamp</w:t>
      </w:r>
    </w:p>
    <w:sectPr w:rsidR="00A021E5" w:rsidSect="005378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2" w:right="1644" w:bottom="340" w:left="2693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EA" w:rsidRDefault="00575EEA">
      <w:r>
        <w:separator/>
      </w:r>
    </w:p>
  </w:endnote>
  <w:endnote w:type="continuationSeparator" w:id="0">
    <w:p w:rsidR="00575EEA" w:rsidRDefault="005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1" w:type="dxa"/>
      <w:tblInd w:w="-976" w:type="dxa"/>
      <w:tblLook w:val="04A0" w:firstRow="1" w:lastRow="0" w:firstColumn="1" w:lastColumn="0" w:noHBand="0" w:noVBand="1"/>
    </w:tblPr>
    <w:tblGrid>
      <w:gridCol w:w="2117"/>
      <w:gridCol w:w="2118"/>
      <w:gridCol w:w="2118"/>
      <w:gridCol w:w="3378"/>
    </w:tblGrid>
    <w:tr w:rsidR="00A021E5" w:rsidRPr="00B407B5" w:rsidTr="004A75FB">
      <w:tc>
        <w:tcPr>
          <w:tcW w:w="2118" w:type="dxa"/>
          <w:shd w:val="clear" w:color="auto" w:fill="auto"/>
        </w:tcPr>
        <w:p w:rsidR="00A021E5" w:rsidRPr="00CA1F1B" w:rsidRDefault="00A021E5">
          <w:pPr>
            <w:pStyle w:val="Footer"/>
            <w:rPr>
              <w:rFonts w:ascii="Georgia" w:hAnsi="Georgia"/>
            </w:rPr>
          </w:pPr>
        </w:p>
      </w:tc>
      <w:tc>
        <w:tcPr>
          <w:tcW w:w="2118" w:type="dxa"/>
          <w:shd w:val="clear" w:color="auto" w:fill="auto"/>
        </w:tcPr>
        <w:p w:rsidR="00A021E5" w:rsidRPr="00CA1F1B" w:rsidRDefault="00A021E5">
          <w:pPr>
            <w:pStyle w:val="Footer"/>
            <w:rPr>
              <w:rFonts w:ascii="Georgia" w:hAnsi="Georgia"/>
            </w:rPr>
          </w:pPr>
        </w:p>
      </w:tc>
      <w:tc>
        <w:tcPr>
          <w:tcW w:w="2118" w:type="dxa"/>
          <w:shd w:val="clear" w:color="auto" w:fill="auto"/>
        </w:tcPr>
        <w:p w:rsidR="00A021E5" w:rsidRPr="00CA1F1B" w:rsidRDefault="00A021E5">
          <w:pPr>
            <w:pStyle w:val="Footer"/>
            <w:rPr>
              <w:rFonts w:ascii="Georgia" w:hAnsi="Georgia"/>
            </w:rPr>
          </w:pPr>
        </w:p>
      </w:tc>
      <w:tc>
        <w:tcPr>
          <w:tcW w:w="3377" w:type="dxa"/>
          <w:shd w:val="clear" w:color="auto" w:fill="auto"/>
        </w:tcPr>
        <w:p w:rsidR="00A021E5" w:rsidRPr="00CA1F1B" w:rsidRDefault="00A021E5" w:rsidP="004A75FB">
          <w:pPr>
            <w:pStyle w:val="Footer"/>
            <w:tabs>
              <w:tab w:val="right" w:pos="3161"/>
            </w:tabs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ab/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PAGE 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>
            <w:rPr>
              <w:rFonts w:ascii="Georgia" w:hAnsi="Georgia"/>
              <w:noProof/>
            </w:rPr>
            <w:t>2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(</w:t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NUMPAGES  \# "0"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>
            <w:rPr>
              <w:rFonts w:ascii="Georgia" w:hAnsi="Georgia"/>
              <w:noProof/>
            </w:rPr>
            <w:t>2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)</w:t>
          </w:r>
        </w:p>
      </w:tc>
    </w:tr>
  </w:tbl>
  <w:p w:rsidR="00A021E5" w:rsidRDefault="00A02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tblInd w:w="-9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14"/>
      <w:gridCol w:w="1836"/>
      <w:gridCol w:w="2284"/>
      <w:gridCol w:w="3485"/>
    </w:tblGrid>
    <w:tr w:rsidR="00A021E5" w:rsidRPr="00B407B5" w:rsidTr="00B407B5">
      <w:tc>
        <w:tcPr>
          <w:tcW w:w="2218" w:type="dxa"/>
          <w:shd w:val="clear" w:color="auto" w:fill="auto"/>
        </w:tcPr>
        <w:p w:rsidR="00A021E5" w:rsidRPr="00CA1F1B" w:rsidRDefault="00A021E5" w:rsidP="00195DAF">
          <w:pPr>
            <w:pStyle w:val="Footer"/>
            <w:rPr>
              <w:rFonts w:ascii="Georgia" w:hAnsi="Georgia"/>
              <w:b/>
            </w:rPr>
          </w:pPr>
          <w:r w:rsidRPr="00CA1F1B">
            <w:rPr>
              <w:rFonts w:ascii="Georgia" w:hAnsi="Georgia"/>
              <w:b/>
            </w:rPr>
            <w:t>Högskolan Dalarna</w:t>
          </w:r>
        </w:p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S 791 88 Falun</w:t>
          </w:r>
        </w:p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Sweden</w:t>
          </w:r>
        </w:p>
      </w:tc>
      <w:tc>
        <w:tcPr>
          <w:tcW w:w="1843" w:type="dxa"/>
          <w:shd w:val="clear" w:color="auto" w:fill="auto"/>
        </w:tcPr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</w:p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Tfn</w:t>
          </w:r>
        </w:p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+46 23-77 80 00</w:t>
          </w:r>
        </w:p>
      </w:tc>
      <w:tc>
        <w:tcPr>
          <w:tcW w:w="2293" w:type="dxa"/>
          <w:shd w:val="clear" w:color="auto" w:fill="auto"/>
        </w:tcPr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</w:p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Fax</w:t>
          </w:r>
        </w:p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+46 23-77 80 80</w:t>
          </w:r>
        </w:p>
      </w:tc>
      <w:tc>
        <w:tcPr>
          <w:tcW w:w="3465" w:type="dxa"/>
          <w:shd w:val="clear" w:color="auto" w:fill="auto"/>
        </w:tcPr>
        <w:p w:rsidR="00A021E5" w:rsidRPr="00CA1F1B" w:rsidRDefault="00A021E5" w:rsidP="00195DAF">
          <w:pPr>
            <w:pStyle w:val="Footer"/>
            <w:rPr>
              <w:rFonts w:ascii="Georgia" w:hAnsi="Georgia"/>
            </w:rPr>
          </w:pPr>
        </w:p>
        <w:p w:rsidR="00A021E5" w:rsidRPr="00CA1F1B" w:rsidRDefault="00575EEA" w:rsidP="00195DAF">
          <w:pPr>
            <w:pStyle w:val="Footer"/>
            <w:rPr>
              <w:rFonts w:ascii="Georgia" w:hAnsi="Georgia"/>
            </w:rPr>
          </w:pPr>
          <w:hyperlink r:id="rId1" w:history="1">
            <w:r w:rsidR="00A021E5" w:rsidRPr="00CA1F1B">
              <w:rPr>
                <w:rStyle w:val="Hyperlink"/>
                <w:rFonts w:ascii="Georgia" w:hAnsi="Georgia"/>
              </w:rPr>
              <w:t>www.du.se</w:t>
            </w:r>
          </w:hyperlink>
        </w:p>
        <w:p w:rsidR="00A021E5" w:rsidRPr="00CA1F1B" w:rsidRDefault="00A021E5" w:rsidP="00B407B5">
          <w:pPr>
            <w:pStyle w:val="Footer"/>
            <w:tabs>
              <w:tab w:val="right" w:pos="3269"/>
            </w:tabs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ab/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PAGE 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 w:rsidR="00A618A9">
            <w:rPr>
              <w:rFonts w:ascii="Georgia" w:hAnsi="Georgia"/>
              <w:noProof/>
            </w:rPr>
            <w:t>1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(</w:t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NUMPAGES  \# "0"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 w:rsidR="00A618A9">
            <w:rPr>
              <w:rFonts w:ascii="Georgia" w:hAnsi="Georgia"/>
              <w:noProof/>
            </w:rPr>
            <w:t>1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)</w:t>
          </w:r>
        </w:p>
      </w:tc>
    </w:tr>
  </w:tbl>
  <w:p w:rsidR="00A021E5" w:rsidRDefault="00A02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EA" w:rsidRDefault="00575EEA">
      <w:r>
        <w:separator/>
      </w:r>
    </w:p>
  </w:footnote>
  <w:footnote w:type="continuationSeparator" w:id="0">
    <w:p w:rsidR="00575EEA" w:rsidRDefault="0057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E5" w:rsidRDefault="00A021E5" w:rsidP="00A91215">
    <w:pPr>
      <w:pStyle w:val="Header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E5" w:rsidRDefault="00A021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180340</wp:posOffset>
          </wp:positionV>
          <wp:extent cx="750570" cy="893445"/>
          <wp:effectExtent l="19050" t="0" r="0" b="0"/>
          <wp:wrapNone/>
          <wp:docPr id="4" name="Bild 3" descr="Beskrivning: E:\Högskolan Dalarna\Instruktioner\du-vertikal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krivning: E:\Högskolan Dalarna\Instruktioner\du-vertikal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0EDF"/>
    <w:multiLevelType w:val="hybridMultilevel"/>
    <w:tmpl w:val="1E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9"/>
    <w:rsid w:val="00004184"/>
    <w:rsid w:val="00013744"/>
    <w:rsid w:val="00093143"/>
    <w:rsid w:val="000B3186"/>
    <w:rsid w:val="000D2C1C"/>
    <w:rsid w:val="000E0EC9"/>
    <w:rsid w:val="000E1F32"/>
    <w:rsid w:val="000E3A82"/>
    <w:rsid w:val="000F7DF6"/>
    <w:rsid w:val="001079CF"/>
    <w:rsid w:val="00165B8B"/>
    <w:rsid w:val="001958D1"/>
    <w:rsid w:val="00195D74"/>
    <w:rsid w:val="00195DAF"/>
    <w:rsid w:val="00197CDE"/>
    <w:rsid w:val="001B6777"/>
    <w:rsid w:val="001C3B44"/>
    <w:rsid w:val="001F1E1F"/>
    <w:rsid w:val="0020763B"/>
    <w:rsid w:val="002B3046"/>
    <w:rsid w:val="002D66C7"/>
    <w:rsid w:val="00385267"/>
    <w:rsid w:val="003A57B5"/>
    <w:rsid w:val="003B2979"/>
    <w:rsid w:val="003C0E0E"/>
    <w:rsid w:val="003D6B00"/>
    <w:rsid w:val="004613E8"/>
    <w:rsid w:val="00485DEB"/>
    <w:rsid w:val="004A75FB"/>
    <w:rsid w:val="004B7FD9"/>
    <w:rsid w:val="004D22EA"/>
    <w:rsid w:val="00536440"/>
    <w:rsid w:val="0053783D"/>
    <w:rsid w:val="00575EEA"/>
    <w:rsid w:val="005E5EC4"/>
    <w:rsid w:val="006012E2"/>
    <w:rsid w:val="00686F8F"/>
    <w:rsid w:val="006973EE"/>
    <w:rsid w:val="006B73E9"/>
    <w:rsid w:val="006D5EEE"/>
    <w:rsid w:val="00790140"/>
    <w:rsid w:val="007C3353"/>
    <w:rsid w:val="0089068D"/>
    <w:rsid w:val="008C1763"/>
    <w:rsid w:val="008E4BC9"/>
    <w:rsid w:val="008F5952"/>
    <w:rsid w:val="009330D4"/>
    <w:rsid w:val="00972BA5"/>
    <w:rsid w:val="009D1A18"/>
    <w:rsid w:val="009E57CF"/>
    <w:rsid w:val="009F2F91"/>
    <w:rsid w:val="00A021E5"/>
    <w:rsid w:val="00A37281"/>
    <w:rsid w:val="00A37D7B"/>
    <w:rsid w:val="00A45E34"/>
    <w:rsid w:val="00A618A9"/>
    <w:rsid w:val="00A91215"/>
    <w:rsid w:val="00AA5A7E"/>
    <w:rsid w:val="00AA631A"/>
    <w:rsid w:val="00AA6916"/>
    <w:rsid w:val="00AB0F7B"/>
    <w:rsid w:val="00AC55A8"/>
    <w:rsid w:val="00AE1964"/>
    <w:rsid w:val="00B221C8"/>
    <w:rsid w:val="00B407B5"/>
    <w:rsid w:val="00B948BC"/>
    <w:rsid w:val="00BC1723"/>
    <w:rsid w:val="00BD1787"/>
    <w:rsid w:val="00BF4069"/>
    <w:rsid w:val="00C4125D"/>
    <w:rsid w:val="00C572F3"/>
    <w:rsid w:val="00CA1F1B"/>
    <w:rsid w:val="00CA6EBC"/>
    <w:rsid w:val="00CB5FBC"/>
    <w:rsid w:val="00CC1AE8"/>
    <w:rsid w:val="00CF0E50"/>
    <w:rsid w:val="00D01017"/>
    <w:rsid w:val="00D07CD3"/>
    <w:rsid w:val="00D136B9"/>
    <w:rsid w:val="00D34995"/>
    <w:rsid w:val="00D41BEC"/>
    <w:rsid w:val="00D4210F"/>
    <w:rsid w:val="00DA3958"/>
    <w:rsid w:val="00DB6B3C"/>
    <w:rsid w:val="00E164EE"/>
    <w:rsid w:val="00E64612"/>
    <w:rsid w:val="00E65712"/>
    <w:rsid w:val="00E91635"/>
    <w:rsid w:val="00FB13CC"/>
    <w:rsid w:val="00FB377C"/>
    <w:rsid w:val="00FC2FC6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CA80D0-2361-4737-9E3B-AED8B5B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EE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</w:rPr>
  </w:style>
  <w:style w:type="paragraph" w:styleId="Heading2">
    <w:name w:val="heading 2"/>
    <w:basedOn w:val="Normal"/>
    <w:next w:val="Normal"/>
    <w:link w:val="Heading2Char"/>
    <w:qFormat/>
    <w:locked/>
    <w:rsid w:val="003B2979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3E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7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73E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slon540 BT" w:eastAsia="Calibri" w:hAnsi="Caslon540 BT"/>
    </w:rPr>
  </w:style>
  <w:style w:type="character" w:customStyle="1" w:styleId="HeaderChar">
    <w:name w:val="Header Char"/>
    <w:link w:val="Header"/>
    <w:uiPriority w:val="99"/>
    <w:locked/>
    <w:rsid w:val="006973EE"/>
    <w:rPr>
      <w:rFonts w:ascii="Caslon540 BT" w:hAnsi="Caslon540 BT" w:cs="Times New Roman"/>
      <w:sz w:val="20"/>
    </w:rPr>
  </w:style>
  <w:style w:type="paragraph" w:customStyle="1" w:styleId="Adress">
    <w:name w:val="Adress"/>
    <w:basedOn w:val="Normal"/>
    <w:uiPriority w:val="99"/>
    <w:rsid w:val="006973EE"/>
  </w:style>
  <w:style w:type="paragraph" w:styleId="Title">
    <w:name w:val="Title"/>
    <w:basedOn w:val="Normal"/>
    <w:link w:val="TitleChar"/>
    <w:uiPriority w:val="99"/>
    <w:qFormat/>
    <w:rsid w:val="006973EE"/>
    <w:pPr>
      <w:spacing w:after="170" w:line="320" w:lineRule="exact"/>
    </w:pPr>
    <w:rPr>
      <w:rFonts w:ascii="Arial" w:eastAsia="Calibri" w:hAnsi="Arial"/>
    </w:rPr>
  </w:style>
  <w:style w:type="character" w:customStyle="1" w:styleId="TitleChar">
    <w:name w:val="Title Char"/>
    <w:link w:val="Title"/>
    <w:uiPriority w:val="99"/>
    <w:locked/>
    <w:rsid w:val="006973EE"/>
    <w:rPr>
      <w:rFonts w:ascii="Arial" w:hAnsi="Arial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rsid w:val="001C3B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258CF"/>
    <w:rPr>
      <w:rFonts w:ascii="Garamond" w:eastAsia="Times New Roman" w:hAnsi="Garamond"/>
      <w:sz w:val="20"/>
      <w:szCs w:val="20"/>
    </w:rPr>
  </w:style>
  <w:style w:type="table" w:styleId="TableGrid">
    <w:name w:val="Table Grid"/>
    <w:basedOn w:val="TableNormal"/>
    <w:locked/>
    <w:rsid w:val="00C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58D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B2979"/>
    <w:rPr>
      <w:rFonts w:ascii="Times New Roman" w:eastAsia="Times New Roman" w:hAnsi="Times New Roman"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\AppData\Local\Temp\ARCDF99\Skicka%20till%20Laila\brevmall-v2-eng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1F1A-FFB1-4B61-B71D-739D43A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brevmall-v2-eng1.dot</Template>
  <TotalTime>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[ÄRENDE]</vt:lpstr>
      <vt:lpstr>[ÄRENDE]</vt:lpstr>
    </vt:vector>
  </TitlesOfParts>
  <Company>Högskolan Dalarna</Company>
  <LinksUpToDate>false</LinksUpToDate>
  <CharactersWithSpaces>359</CharactersWithSpaces>
  <SharedDoc>false</SharedDoc>
  <HLinks>
    <vt:vector size="6" baseType="variant"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http://www.du.se/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[ÄRENDE]</dc:title>
  <dc:creator>Susanne Corrigox</dc:creator>
  <cp:lastModifiedBy>Mandy Bengts</cp:lastModifiedBy>
  <cp:revision>2</cp:revision>
  <cp:lastPrinted>2011-05-17T11:22:00Z</cp:lastPrinted>
  <dcterms:created xsi:type="dcterms:W3CDTF">2018-05-30T12:33:00Z</dcterms:created>
  <dcterms:modified xsi:type="dcterms:W3CDTF">2018-05-30T12:33:00Z</dcterms:modified>
</cp:coreProperties>
</file>